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lang w:val="it-IT"/>
        </w:rPr>
        <w:id w:val="-1296670098"/>
        <w:docPartObj>
          <w:docPartGallery w:val="Cover Pages"/>
          <w:docPartUnique/>
        </w:docPartObj>
      </w:sdtPr>
      <w:sdtEndPr/>
      <w:sdtContent>
        <w:p w14:paraId="55B5245C" w14:textId="66AC0E4D" w:rsidR="00150D59" w:rsidRPr="00C56D86" w:rsidRDefault="006E0E79">
          <w:pPr>
            <w:rPr>
              <w:rFonts w:cstheme="minorHAnsi"/>
              <w:noProof/>
              <w:lang w:val="it-IT"/>
            </w:rPr>
          </w:pPr>
          <w:r w:rsidRPr="00C56D86">
            <w:rPr>
              <w:rFonts w:cstheme="minorHAnsi"/>
              <w:noProof/>
              <w:lang w:val="it-IT" w:eastAsia="it-IT"/>
            </w:rPr>
            <mc:AlternateContent>
              <mc:Choice Requires="wps">
                <w:drawing>
                  <wp:anchor distT="0" distB="0" distL="114300" distR="114300" simplePos="0" relativeHeight="251666432" behindDoc="0" locked="0" layoutInCell="1" allowOverlap="1" wp14:anchorId="031305A3" wp14:editId="2CAD329C">
                    <wp:simplePos x="0" y="0"/>
                    <wp:positionH relativeFrom="margin">
                      <wp:align>center</wp:align>
                    </wp:positionH>
                    <wp:positionV relativeFrom="margin">
                      <wp:align>center</wp:align>
                    </wp:positionV>
                    <wp:extent cx="6537960" cy="9052560"/>
                    <wp:effectExtent l="0" t="0" r="0" b="0"/>
                    <wp:wrapNone/>
                    <wp:docPr id="3" name="Rettangolo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052560"/>
                            </a:xfrm>
                            <a:prstGeom prst="rect">
                              <a:avLst/>
                            </a:prstGeom>
                            <a:solidFill>
                              <a:srgbClr val="B4195B"/>
                            </a:solidFill>
                            <a:ln>
                              <a:noFill/>
                            </a:ln>
                            <a:extLst/>
                          </wps:spPr>
                          <wps:txbx>
                            <w:txbxContent>
                              <w:p w14:paraId="7B331B22" w14:textId="725510CA" w:rsidR="007C1024" w:rsidRDefault="007C1024" w:rsidP="007C1024">
                                <w:pPr>
                                  <w:jc w:val="righ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305A3" id="Rettangolo 388" o:spid="_x0000_s1026" style="position:absolute;margin-left:0;margin-top:0;width:514.8pt;height:712.8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2LCQIAAPcDAAAOAAAAZHJzL2Uyb0RvYy54bWysU9tu2zAMfR+wfxD0vjj3Jkacok3RYUC3&#10;Fev2AbIs28JsUaOU2NnXj5KTNNvehr0IInl0SB5Sm9u+bdhBodNgMj4ZjTlTRkKhTZXxb18f3604&#10;c16YQjRgVMaPyvHb7ds3m86mago1NIVCRiTGpZ3NeO29TZPEyVq1wo3AKkPBErAVnkyskgJFR+xt&#10;k0zH42XSARYWQSrnyPswBPk28pelkv5zWTrlWZNxqs3HE+OZhzPZbkRaobC1lqcyxD9U0QptKOmF&#10;6kF4wfao/6JqtURwUPqRhDaBstRSxR6om8n4j25eamFV7IXEcfYik/t/tPLT4RmZLjI+48yIlkb0&#10;RXkaWAUNsNlqFRTqrEsJ+GKfMfTo7BPI744Z2NUEVHeI0NVKFFTXJOCT3x4Ew9FTlncfoaAEYu8h&#10;itWX2AZCkoH1cSbHy0xU75kk53Ixu1kvaXSSYuvxYrogI+QQ6fm5ReffK2hZuGQcaeiRXhyenB+g&#10;Z0gsHxpdPOqmiQZW+a5BdhC0IPfzyXpxf2J317DGBLCB8GxgHDxU5SnHuctBLd/nPeGCM4fiSM0j&#10;DLtHf4UuNeBPzjrau4y7H3uBirPmgyEB15P5PCxqNOaLmykZeB3JryPCSKLKuPTI2WDs/LDee4u6&#10;qinXJIph4I5kL3UU5LWu07Bou6Kkp58Q1vfajqjX/7r9BQAA//8DAFBLAwQUAAYACAAAACEA9RL0&#10;adsAAAAHAQAADwAAAGRycy9kb3ducmV2LnhtbEyPwU7DMBBE70j8g7VI3OimAaI2xKkAKR9A6aFH&#10;N16SqPE6iu0m4etxucBlNatZzbwtdrPpxYVG11mWsF4lIIhrqztuJBw+q4cNCOcVa9VbJgkLOdiV&#10;tzeFyrWd+IMue9+IGMIuVxJa74cc0dUtGeVWdiCO3pcdjfJxHRvUo5piuOkxTZIMjeo4NrRqoPeW&#10;6vM+GAnVwS3L4xb19HZcqs03Bh26IOX93fz6AsLT7P+O4Yof0aGMTCcbWDvRS4iP+N959ZJ0m4E4&#10;RfWUPmeAZYH/+csfAAAA//8DAFBLAQItABQABgAIAAAAIQC2gziS/gAAAOEBAAATAAAAAAAAAAAA&#10;AAAAAAAAAABbQ29udGVudF9UeXBlc10ueG1sUEsBAi0AFAAGAAgAAAAhADj9If/WAAAAlAEAAAsA&#10;AAAAAAAAAAAAAAAALwEAAF9yZWxzLy5yZWxzUEsBAi0AFAAGAAgAAAAhALkhzYsJAgAA9wMAAA4A&#10;AAAAAAAAAAAAAAAALgIAAGRycy9lMm9Eb2MueG1sUEsBAi0AFAAGAAgAAAAhAPUS9GnbAAAABwEA&#10;AA8AAAAAAAAAAAAAAAAAYwQAAGRycy9kb3ducmV2LnhtbFBLBQYAAAAABAAEAPMAAABrBQAAAAA=&#10;" fillcolor="#b4195b" stroked="f">
                    <v:textbox>
                      <w:txbxContent>
                        <w:p w14:paraId="7B331B22" w14:textId="725510CA" w:rsidR="007C1024" w:rsidRDefault="007C1024" w:rsidP="007C1024">
                          <w:pPr>
                            <w:jc w:val="right"/>
                          </w:pPr>
                        </w:p>
                      </w:txbxContent>
                    </v:textbox>
                    <w10:wrap anchorx="margin" anchory="margin"/>
                  </v:rect>
                </w:pict>
              </mc:Fallback>
            </mc:AlternateContent>
          </w:r>
        </w:p>
        <w:p w14:paraId="2140B2B1" w14:textId="17754AEE" w:rsidR="00150D59" w:rsidRPr="00C56D86" w:rsidRDefault="00150D59">
          <w:pPr>
            <w:rPr>
              <w:rFonts w:cstheme="minorHAnsi"/>
              <w:noProof/>
              <w:lang w:val="it-IT"/>
            </w:rPr>
          </w:pPr>
        </w:p>
        <w:p w14:paraId="4A13FEE6" w14:textId="5DE40AD7" w:rsidR="00150D59" w:rsidRPr="00C56D86" w:rsidRDefault="00150D59">
          <w:pPr>
            <w:rPr>
              <w:rFonts w:cstheme="minorHAnsi"/>
              <w:noProof/>
              <w:lang w:val="it-IT"/>
            </w:rPr>
          </w:pPr>
        </w:p>
        <w:p w14:paraId="7C26AC25" w14:textId="351C5882" w:rsidR="00150D59" w:rsidRPr="00C56D86" w:rsidRDefault="00150D59">
          <w:pPr>
            <w:rPr>
              <w:rFonts w:cstheme="minorHAnsi"/>
              <w:noProof/>
              <w:lang w:val="it-IT"/>
            </w:rPr>
          </w:pPr>
        </w:p>
        <w:p w14:paraId="72A70B8A" w14:textId="4D416D8C" w:rsidR="00150D59" w:rsidRPr="00C56D86" w:rsidRDefault="0038672C">
          <w:pPr>
            <w:spacing w:after="70"/>
            <w:rPr>
              <w:rFonts w:cstheme="minorHAnsi"/>
              <w:noProof/>
              <w:lang w:val="it-IT"/>
            </w:rPr>
          </w:pPr>
          <w:r w:rsidRPr="00C56D86">
            <w:rPr>
              <w:rFonts w:cstheme="minorHAnsi"/>
              <w:noProof/>
              <w:lang w:val="it-IT" w:eastAsia="it-IT"/>
            </w:rPr>
            <mc:AlternateContent>
              <mc:Choice Requires="wpg">
                <w:drawing>
                  <wp:anchor distT="0" distB="0" distL="114300" distR="114300" simplePos="0" relativeHeight="251671552" behindDoc="0" locked="0" layoutInCell="1" allowOverlap="1" wp14:anchorId="29D65425" wp14:editId="62147FD4">
                    <wp:simplePos x="0" y="0"/>
                    <wp:positionH relativeFrom="margin">
                      <wp:align>center</wp:align>
                    </wp:positionH>
                    <wp:positionV relativeFrom="margin">
                      <wp:align>center</wp:align>
                    </wp:positionV>
                    <wp:extent cx="5977255" cy="3537585"/>
                    <wp:effectExtent l="0" t="0" r="0" b="5715"/>
                    <wp:wrapNone/>
                    <wp:docPr id="11" name="Gruppo 11"/>
                    <wp:cNvGraphicFramePr/>
                    <a:graphic xmlns:a="http://schemas.openxmlformats.org/drawingml/2006/main">
                      <a:graphicData uri="http://schemas.microsoft.com/office/word/2010/wordprocessingGroup">
                        <wpg:wgp>
                          <wpg:cNvGrpSpPr/>
                          <wpg:grpSpPr>
                            <a:xfrm>
                              <a:off x="0" y="0"/>
                              <a:ext cx="5977255" cy="3537585"/>
                              <a:chOff x="0" y="0"/>
                              <a:chExt cx="5977255" cy="3537585"/>
                            </a:xfrm>
                          </wpg:grpSpPr>
                          <wps:wsp>
                            <wps:cNvPr id="2" name="Casella di testo 1"/>
                            <wps:cNvSpPr txBox="1">
                              <a:spLocks noChangeArrowheads="1"/>
                            </wps:cNvSpPr>
                            <wps:spPr bwMode="auto">
                              <a:xfrm>
                                <a:off x="0" y="0"/>
                                <a:ext cx="40005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1CC45A" w14:textId="0252BDD7" w:rsidR="00AE7877" w:rsidRPr="009868FE" w:rsidRDefault="007C1024">
                                  <w:pPr>
                                    <w:rPr>
                                      <w:rFonts w:asciiTheme="majorHAnsi" w:hAnsiTheme="majorHAnsi" w:cs="Segoe UI Light"/>
                                      <w:noProof/>
                                      <w:color w:val="FFFFFF" w:themeColor="background1"/>
                                      <w:sz w:val="96"/>
                                      <w:szCs w:val="96"/>
                                      <w:lang w:val="it-IT"/>
                                    </w:rPr>
                                  </w:pPr>
                                  <w:r>
                                    <w:rPr>
                                      <w:rFonts w:asciiTheme="majorHAnsi" w:hAnsiTheme="majorHAnsi" w:cs="Segoe UI Light"/>
                                      <w:noProof/>
                                      <w:color w:val="FFFFFF" w:themeColor="background1"/>
                                      <w:sz w:val="96"/>
                                      <w:szCs w:val="96"/>
                                      <w:lang w:val="it-IT"/>
                                    </w:rPr>
                                    <w:t>L’istantanea dell’essere ora.</w:t>
                                  </w:r>
                                </w:p>
                                <w:p w14:paraId="42A57734" w14:textId="77777777" w:rsidR="00AE7877" w:rsidRPr="009868FE" w:rsidRDefault="00AE7877">
                                  <w:pPr>
                                    <w:rPr>
                                      <w:rFonts w:ascii="Segoe UI Light" w:hAnsi="Segoe UI Light" w:cs="Segoe UI Light"/>
                                      <w:noProof/>
                                      <w:color w:val="FFFFFF" w:themeColor="background1"/>
                                      <w:sz w:val="96"/>
                                      <w:szCs w:val="96"/>
                                      <w:lang w:val="it-IT"/>
                                    </w:rPr>
                                  </w:pPr>
                                </w:p>
                              </w:txbxContent>
                            </wps:txbx>
                            <wps:bodyPr rot="0" vert="horz" wrap="square" lIns="91440" tIns="45720" rIns="91440" bIns="45720" anchor="t" anchorCtr="0" upright="1">
                              <a:noAutofit/>
                            </wps:bodyPr>
                          </wps:wsp>
                          <wps:wsp>
                            <wps:cNvPr id="1" name="Casella di testo 2"/>
                            <wps:cNvSpPr txBox="1">
                              <a:spLocks noChangeArrowheads="1"/>
                            </wps:cNvSpPr>
                            <wps:spPr bwMode="auto">
                              <a:xfrm>
                                <a:off x="0" y="2428875"/>
                                <a:ext cx="5977255"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55BFA6" w14:textId="461F3327" w:rsidR="00AE7877" w:rsidRPr="007C1024" w:rsidRDefault="0091304F" w:rsidP="00150D59">
                                  <w:pPr>
                                    <w:rPr>
                                      <w:rFonts w:asciiTheme="majorHAnsi" w:hAnsiTheme="majorHAnsi" w:cs="Segoe UI Light"/>
                                      <w:noProof/>
                                      <w:color w:val="FFFFFF" w:themeColor="background1"/>
                                      <w:sz w:val="48"/>
                                      <w:szCs w:val="48"/>
                                      <w:lang w:val="it-IT"/>
                                    </w:rPr>
                                  </w:pPr>
                                  <w:r>
                                    <w:rPr>
                                      <w:rFonts w:ascii="Segoe UI Semibold" w:hAnsi="Segoe UI Semibold" w:cs="Segoe UI Light"/>
                                      <w:bCs/>
                                      <w:noProof/>
                                      <w:color w:val="FFFFFF"/>
                                      <w:sz w:val="48"/>
                                      <w:szCs w:val="48"/>
                                      <w:lang w:val="it-IT"/>
                                    </w:rPr>
                                    <w:t>Q</w:t>
                                  </w:r>
                                  <w:r w:rsidR="007C1024" w:rsidRPr="007C1024">
                                    <w:rPr>
                                      <w:rFonts w:ascii="Segoe UI Semibold" w:hAnsi="Segoe UI Semibold" w:cs="Segoe UI Light"/>
                                      <w:bCs/>
                                      <w:noProof/>
                                      <w:color w:val="FFFFFF"/>
                                      <w:sz w:val="48"/>
                                      <w:szCs w:val="48"/>
                                      <w:lang w:val="it-IT"/>
                                    </w:rPr>
                                    <w:t>uesiti</w:t>
                                  </w:r>
                                  <w:r w:rsidR="00AE7877" w:rsidRPr="007C1024">
                                    <w:rPr>
                                      <w:rFonts w:ascii="Segoe UI Light" w:hAnsi="Segoe UI Light" w:cs="Segoe UI Light"/>
                                      <w:noProof/>
                                      <w:color w:val="FFFFFF"/>
                                      <w:sz w:val="48"/>
                                      <w:szCs w:val="48"/>
                                      <w:lang w:val="it-IT"/>
                                    </w:rPr>
                                    <w:t xml:space="preserve"> per lavorare</w:t>
                                  </w:r>
                                  <w:r w:rsidR="007C1024" w:rsidRPr="007C1024">
                                    <w:rPr>
                                      <w:rFonts w:ascii="Segoe UI Light" w:hAnsi="Segoe UI Light" w:cs="Segoe UI Light"/>
                                      <w:noProof/>
                                      <w:color w:val="FFFFFF"/>
                                      <w:sz w:val="48"/>
                                      <w:szCs w:val="48"/>
                                      <w:lang w:val="it-IT"/>
                                    </w:rPr>
                                    <w:t>, insieme,</w:t>
                                  </w:r>
                                  <w:r w:rsidR="00AE7877" w:rsidRPr="007C1024">
                                    <w:rPr>
                                      <w:rFonts w:ascii="Segoe UI Light" w:hAnsi="Segoe UI Light" w:cs="Segoe UI Light"/>
                                      <w:noProof/>
                                      <w:color w:val="FFFFFF"/>
                                      <w:sz w:val="48"/>
                                      <w:szCs w:val="48"/>
                                      <w:lang w:val="it-IT"/>
                                    </w:rPr>
                                    <w:t xml:space="preserve"> più facilmente</w:t>
                                  </w:r>
                                  <w:r w:rsidR="0038672C">
                                    <w:rPr>
                                      <w:rFonts w:ascii="Segoe UI Light" w:hAnsi="Segoe UI Light" w:cs="Segoe UI Light"/>
                                      <w:noProof/>
                                      <w:color w:val="FFFFFF"/>
                                      <w:sz w:val="48"/>
                                      <w:szCs w:val="48"/>
                                      <w:lang w:val="it-IT"/>
                                    </w:rPr>
                                    <w:t>.</w:t>
                                  </w:r>
                                </w:p>
                              </w:txbxContent>
                            </wps:txbx>
                            <wps:bodyPr rot="0" vert="horz" wrap="square" lIns="91440" tIns="45720" rIns="91440" bIns="45720" anchor="t" anchorCtr="0" upright="1">
                              <a:noAutofit/>
                            </wps:bodyPr>
                          </wps:wsp>
                          <pic:pic xmlns:pic="http://schemas.openxmlformats.org/drawingml/2006/picture">
                            <pic:nvPicPr>
                              <pic:cNvPr id="10" name="Immagine 10" descr="C:\Users\Dona\Desktop\l.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10023">
                                <a:off x="4448175" y="123825"/>
                                <a:ext cx="1373505" cy="1633855"/>
                              </a:xfrm>
                              <a:prstGeom prst="rect">
                                <a:avLst/>
                              </a:prstGeom>
                              <a:noFill/>
                              <a:ln>
                                <a:noFill/>
                              </a:ln>
                            </pic:spPr>
                          </pic:pic>
                        </wpg:wgp>
                      </a:graphicData>
                    </a:graphic>
                  </wp:anchor>
                </w:drawing>
              </mc:Choice>
              <mc:Fallback>
                <w:pict>
                  <v:group w14:anchorId="29D65425" id="Gruppo 11" o:spid="_x0000_s1027" style="position:absolute;margin-left:0;margin-top:0;width:470.65pt;height:278.55pt;z-index:251671552;mso-position-horizontal:center;mso-position-horizontal-relative:margin;mso-position-vertical:center;mso-position-vertical-relative:margin" coordsize="59772,353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dJvCnBAAAyA4AAA4AAABkcnMvZTJvRG9jLnhtbOxXXW/bNhR9H7D/&#10;IOhdsSRL1gfiFIlkBwGyLVjXt7zQEi1xkUiOpGNnw/77LknJduwVDdquwIAWqMMvXd177uW5R5fv&#10;dn3nPGMhCaNzN7jwXQfTitWENnP3w29LL3UdqRCtUcconrsvWLrvrn784XLLcxyylnU1Fg4YoTLf&#10;8rnbKsXzyURWLe6RvGAcU9hcM9EjBVPRTGqBtmC97yah788mWyZqLliFpYTV0m66V8b+eo0r9ct6&#10;LbFyurkLvinzK8zvSv9Ori5R3gjEW1INbqDP8KJHhMJL96ZKpJCzEeTMVE8qwSRbq4uK9RO2XpMK&#10;mxggmsA/ieZWsA03sTT5tuF7mADaE5w+22z18/ODcEgNuQtch6IecnQrNpwzBxYAnS1vcjh0K/h7&#10;/iCGhcbOdMC7tej1XwjF2RlcX/a44p1yKliMsyQJ49h1KtibxtMkTmOLfNVCes6eq9rFJ56cjC+e&#10;aP/27mw5VJE8ACW/DKj3LeLY4C81BgNQ4YhTgSTuOuTUxFFYKkDMAmYOa7QctbthEH9gSkPye1Y9&#10;SYeyokW0wddCsG2LUQ1emichlv2jGniZS21ktf2J1ZAWtFHMGHoL5JHv+7EPFa8hDzI9NsW+Bw7l&#10;XEh1i1nv6MHcFXBXjHn0fC8VJBqOjkd0gilbkq4z96WjrxbgoF2BfMOjek9n3pT/X5mfLdJFGnlR&#10;OFt4kV+W3vWyiLzZMkjicloWRRn8rd8bRHlL6hpT/ZrxKgbR2zI4kIK9RPvLKFlHam1OuyRFsyo6&#10;4TwjoIKl+afTBc4fHZu8dsNsQywnIQVh5N+EmbecpYkXLaPYyxI/9fwgu8lmfpRF5fJ1SPeE4i8P&#10;ydnO3dk09m01fTQ2yPQh2UexobwnCsi2I/3cTfeHUK5rcEFrk1qFSGfHR1Bo9w9QAGJjok3F6iK1&#10;5ap2q53lkvEirFj9AiUsGBQYFCM0Chi0TPzpOlsg3bkr/9gggV2nu6NwDbIgijRLm0kUJyFMxPHO&#10;6ngH0QpMzV3lOnZYKMvsGy5I08Kb7MWj7BquzpqYotbXynoFEQ18Yb3/z4ljT7BnxBGOeAHLfGvi&#10;CKMwTZOBj/W9PWPsIPDTJPhOH9/p4xvRx/46/F/og5Mqh/8DxcPorGt9WsjCU2qjqdCK4f5NNnok&#10;njbcAy3JkSIr0hH1YnQx9AjtFH1+IJWmZz05SBi4zIPWu+t71OjupJdqLCtg0CJ//CBB0j+WjKLH&#10;Essnxfhjd/E7bzRPjaasYRAJpDoRNpKDlhhFzevjEz195dWqI3zs0Xo8xA9+nGjcf4HQ6ueSVZse&#10;U2U/CATuAApGZUu4hPaR436Fa9A3dzUQcAUfIwrEFHQIauXO2MuORUuYXvt+Ft54RewXIFqShXed&#10;RYmX+Isk8qM0KIJi7PAbiSF81JWcfIUWb9TJSLVGeRy3W5RrhKyaqX4FkE3PlkpgVbV6eQ1iZ1jX&#10;wmbcMKgfgNY5+Li0tN06Cnw/nBqpMUj7KILAoVE4WlGG0zQ86RnBNAFxMqj8YDadpiD5rcIaFeuo&#10;J7+W5DRxWf1hhhCY6ermc8koluHTTn+PHc/NqcMH6NU/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yIlSzeAAAABQEAAA8AAABkcnMvZG93bnJldi54bWxMj09Lw0AQxe+C32EZwZvd&#10;rDX+idmUUtRTKdgK4m2anSah2dmQ3Sbpt3f1opeBx3u895t8MdlWDNT7xrEGNUtAEJfONFxp+Ni9&#10;3jyC8AHZYOuYNJzJw6K4vMgxM27kdxq2oRKxhH2GGuoQukxKX9Zk0c9cRxy9g+sthij7Spoex1hu&#10;W3mbJPfSYsNxocaOVjWVx+3JangbcVzO1cuwPh5W569duvlcK9L6+mpaPoMINIW/MPzgR3QoItPe&#10;ndh40WqIj4TfG72nOzUHsdeQpg8KZJHL//TFNwAAAP//AwBQSwMECgAAAAAAAAAhAIzOmVbCXwAA&#10;wl8AABUAAABkcnMvbWVkaWEvaW1hZ2UxLmpwZWf/2P/gABBKRklGAAEBAQBgAGAAAP/bAEMAAwIC&#10;AwICAwMDAwQDAwQFCAUFBAQFCgcHBggMCgwMCwoLCw0OEhANDhEOCwsQFhARExQVFRUMDxcYFhQY&#10;EhQVFP/bAEMBAwQEBQQFCQUFCRQNCw0UFBQUFBQUFBQUFBQUFBQUFBQUFBQUFBQUFBQUFBQUFBQU&#10;FBQUFBQUFBQUFBQUFBQUFP/AABEIAaYB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muwVWJPQUALuHrRXK3/AI/0jSda&#10;fTbuZoLhVU7yhKMTztBHfHOD6+1bmn6tZ6qhe0uobhVPzGJwSPYjtWEa1OcnGMldFyhKKu0X6KaJ&#10;FbkMD360u4dMjNbkC0U3cvqPzpQwPQg0ALRRRQAUUUUAFFFFABRRRQAUUUUAFFFFABRRRQAUUUUA&#10;FFFFABRRRQAUUUUAFFFFABRSdOTRketAC0U0OrDIYEeuaitb63vo/MtriK4jyV3ROGGQSCMjuCCP&#10;wpX6AT0UUUwCiiigAooooAKKKKACiikoAG4UmsHxX4hTw5ok92QHm+5EhON0h6D+p9ga3GkXawDD&#10;I4+hxXhXxM8Zi+1YrCFe0st0UQkyVkcj5n3DgHjAPs3rXlZli/qdFzW72/ryOvDUXXqW6Lc5vUtV&#10;W0ifzp/tUrEyl5lIbeW5544Pb8s1jSai5vFv47ua0vWIxcqpR15PG4Z7fjUF1LLcXG55GZJBv5cv&#10;G4PRuvdc8VNb6fHGpbcynjay5K4/ugjsOvHPavzJSqylzI+q5YpWOrtPiz4lt0lie+jZGB2yyW67&#10;gwHIVh8rZ68jI6Vt6X8cbnTH01ddtoTZXMyWsl7CWiaORl+8yHjBYrwOmSQT0rg5LGUXCOmY2k+V&#10;Rv4PbcDjHtgj8aoyWNjd6Xcwzwy20RkdpNpIJ2bOcrjtk9PwHWvRjmOMw7T52/XX8zmlhqFTTlPS&#10;fGvxDvfFmgW8/hu8k0wLLIjC4MKb5I3KMjkv8qnB5BzyMivXNBffo2nltxYwRkgnP8I7/Wvm3wva&#10;xazp+kafb2Npe6ffypuW5ZWVTLMSzYwQfkZm25xwK+nLW3S2ijijiWOKMBEVFwFUDgDgYHHSvqcn&#10;r1sW51qj7LyPIxlOFFRpx8y3RRRX1B5QUUUUAFFFFABRRRQAUUUUAFFFFABRRRQAUUUUAFFFFABR&#10;RRQAUUUUAFFFJQAVl69r1h4bsWvNQuUtoFO3c/VjjOBjkng9AelVvEniqz8L2DXF1IC+AUhBG9uc&#10;EgdTjNeGeKvFFx4s1d7yYS2kMIxawTcgYX5iqAgnIJ/edTjAxgGvLxeOjh42jrLt/mdmHw0qzu9I&#10;m140+I1x4qtZ7HT45bLTXiKStKAXkDAcEA5wQcYzznkVe+CetR6TdtoKxJa2cy+fbR4CbXH31AA5&#10;yMH/AIC1cJbb5I0iiVXMZ3CPywCvU9idnXuSTgVN597pmoRXdoBHe2zK8arGWKsCPlyeFBAwe/zH&#10;FfORxVRV1Wm7/wCR68sPD2bpxR9O7h60tZmg6tb69pdnqNq26C5jEgz1X1U+hByCOxFadfaxkpJS&#10;Wx86007MKKKKoQUUUUAFFFFABSHoaCccngVHcXEUMMskkqRRopZnZgAoAySSfalsB598XPGh8K+H&#10;1gs3xqeoFoIdpwyIP9ZIOv3Qcf7zA9q8DmR4ZpNryQqpz8qhhns3BIwfY846c1r+KfEkvjLxDe6q&#10;ZoxZE+RbxOQQtuCSu8Z6Pkvu5ALYyMVVs7FmukEJYup2jnaynOBzkh159/evznMcQ8biHy/CtF/n&#10;8z6jC0lh6avu9yaziFuqBYVt/Mz/AKPtDQHB4Acc9O/qcVtWMcfzYt1c7cgbTvYHtlm5z2I49qZY&#10;2YTKpHKkZG0qGAIJ65Vhgqc8kNnB6VpxxyiWIGPaW3LmQMTgjJGc/Qjvj2rSjQUY6hKbbKVxZr5b&#10;xqyqjBh+75B75xt7f7P4Y6VTuPNhmaSGG3mjZjI8ZC4dgc/MAee/Gc9KvyXCiF9zyKdwJ8zCshz8&#10;p9CM/jWbL/ExDGUcn7qyHHOAR98jqMfSuDEQTZpTbOl+Culm88UNiS3itdLi80afDbbRG0m4RsCy&#10;7ugl5zk9O1e91xPwz8KzeGdDU3rSTapeSefdSSPvZM/cjDY+6i4XH1Ndrk195lmHeGw0Yy3er+f+&#10;Wx8/i6iq1W1tsOopuaXNescYtFJmjNAC0UlLQAUUUUAFFFFABRSZooAWiiigAooooAKKKKACikpa&#10;ACikpaAEb7prK8Sa7D4e0O+1CUeYtvEXEYfaXboqg+pbCj3NajH5W5A4714Z8X9av9R8QHRJIYoN&#10;NtTHcxj5mkuWYEBgPuqoO9ee6k9xXFjK/wBXpOXXp6nRQpe2monL6lq1/wCM76HV9WhjSQQLHDFD&#10;NiGFsAkBj/ESTk9sVJHmRFjjaSRGJ3LDHtRyRwSx+bB9OveiPTxHNBvd1cY8tciRvwGMAe9av2Dy&#10;13OpHmIWCyByVHds8EDPTt718VLmqNybu2fQrlikl0KEkM32cs7u7HOEjyu4YA9ORwefeq21ILNh&#10;HHGnBI4Kp14xtyccf41vix8yMIiGJpVJ8tl+VRjjfhuc+h2g981SkaS9WaSBHnVnPl/xL37/ACLk&#10;D03DB60nHSw1K51fwe8QCxvptEnIEM5a5tT82FYf6xMt7fN9d9evbgehr5oSWbSryG8s5IxPZyeb&#10;Eyr/AKxlwuMjjaRkdOhIzX0Loes2+vaXZ6havvtrqJJo/XDAHB9xmvp8rr89N0pbx/L/AIc8bG0+&#10;WfOuv5mnRRRXuHnBRRRQAUUUlAA33TXlPxq8RG10OPQLdmE9+P36x43Jbg/N16B/u88Y3CvT7y8i&#10;s7OeeWVY4oo2d3P8IAyT+VfOmuag3ijVrrU5gw+0sRbmRAQkS4CAEn3JIAyGY+orxc0xHsaPs47y&#10;0+XU78HS9pU5nsjmo9PKXCx+T5cp+WOIKYyykf8ALPBC9crtPtWrawpMu1kYFWO5JTuIJPOAQDnH&#10;cAH271ft7U+ZMGRQ0hOTuZPmxzu4xnHfr6jFaTWLqIkndWDLhHm+Q/g4JBH4V8pQo9T2alQqW8cU&#10;WCSHVR+9lVSNvPGVPUZJz9akufs3lsNsMgVQvkbgoznja3bk8HviqniCF4bW2iuWuEWNt5+YmSMd&#10;C+P7p9AT9KzkhZWmjEZwgwoVwrRg/wB0c/Ie/OPauqrLk91GMVzal69mMm5QyskY4SYbTyOcZ6ZH&#10;HP1yelbHgHS7fWPESTak8C6fprrKftARCbgYZFPOGC4Dbu5VD3auRnsbqV7ZIY1mmDDyo1dDvIH8&#10;IxgH3Bx64rqLXwXd2NncIljpkryKFDfaSrROAQ0hcxkAEcbRwAFI5JFZ4Oj7St7ScW4x/Pp/X+Ys&#10;RUUKfKnqz3H+2tOTO6/tQVOSzTL+vPFO/t7S+T/adngHB/fp/jXg/wDwq+aG9iWzlt7axjMbJ/xM&#10;JJJ4mAYfI2wAqMhsOCxK4LAGnp4XfVmu7rS7/TNhYRkPYSQG2l3guyAdQy5OT64619Z9ans6evqv&#10;+AeHyLe57v8A25pmCf7RtPl6/v14/X3H50DXNN/6CFr/AN/l/wAa8K1TwTJLr32rTtO0yS0hKvGt&#10;5cybt3lFGwgDKAGO/ryVA7Cq83gOcY8mz0e7aORCrXAKRY6HEKoQWAAwzlsZORTlipRbXs3/AF8v&#10;67jVNPqe+f8ACRaXtz/adlj1+0J/jSDxJpLZxqlicdf9IT/GvBLzwRql1apPcxeH4byzAddShDQn&#10;ZtYShwEOflCAHGR8xXbkCpL74e6rcy2twk3h8bAuBLZvPuQZKhty/OAWJBOOCRtzVfWpvak/69f+&#10;G8xcq/mPdx4j0o4xqlkc9MXCc/rUf/CWaKemr2H/AIFJ/jXgdx8FmkhsYYLuwtjGd+6O12wwSE5Z&#10;0iwxbJ+bG5F+VQRgV2+i2Md1pttPf6SlpdspV45wrv8ALwHO35QXC7iO27HWtKdecpOM4cv4/wBd&#10;P6RLikrp3PRP+Eu0T/oMaf8A+BSf40v/AAluidP7Y0//AMCk/wAa4I6PZcAWUBHfEY/wo/seyZc/&#10;YIQT/sL/AIV1XZB33/CWaIeBrGnk/wDX0n+NH/CV6L/0F7D/AMCU/wAa4CTSLFMuLGDDEY/dr/hW&#10;dcaPp0zbGsLdmzkful/wqJT5VdjR6h/wlWjf9BfT/wDwJT/Gg+KtGXrrGnj/ALeU/wAa8xbw7plw&#10;oU6dbkgf88gMfpUsXhqwQYWwtyB/0yU/0quZsD0j/hKtF/6DFh/4Ep/jSf8ACW6Jtz/bGn49ftSf&#10;41w0Ph/TWXD2NupP/TJQf5UR+GdKikDPY200nZmhAA9qd2B3A8WaKTgaxp5P/Xwn+NO/4SrRv+gx&#10;Yf8AgSn+NcVJptlt/wCPKAAf3YlAH6c1nNoen9fsEA7ltic/pUuVh2R6L/wlmi/9Biw/8CU/xo/4&#10;SvRR11iw/wDAlP8AGvO7fSbOO4DiyhCrzgxj/CrDaLZzZZrK3Jzn5ox/hSU2+gWO7/4S7Qxz/bOn&#10;4/6+U/xpP+Ew0Hp/bWnj/t5T/GuHh0ew2hTaQYYEbdijr+FRjRdNAK/Y7fGcYMYqlJsWh3jeL9CX&#10;rrWnD/t6j/xpD4y0Dvrenf8AgSn+NeUan4c0ea5k8zTbYcjrEP8ACqEenaRHnZY2oHp5Snp+FebV&#10;xyoytKP4/wDANY0+ZbnsbeMvD+3jXNOyen+lJz+teffFK70LXNPs7+21ewnurCT5oYriNnlibAYA&#10;Z4YYVs9QAwHJrib7w7o908sYsIYg38KxrnPqvFKPD+iybGOn242bQ+IVVhgdc4ryMRmka1OVN09/&#10;P/gHVTpunJTT2Etb6D5t91DBJIAZTAQXIzkqcHIOcDFdBp8toibTND8zbpFeU5zj7vLcD61wEFu1&#10;lcTW0xE5hm2+YUAMqfwk/L0AK5PrmtpFMsLhplL7sEqNiJjqeADn3ryKc7bnry1V0dm+JY9kYTaP&#10;uiG34+8Cen3jwMg8E+2ao3QSODyHZiN24+UWY5HQknGcZHA6YqHR7wzaDBBassnLb3jwU4c/IC3O&#10;OOW9vc1JqLNMmxid0hKmaSQvjj7mR8ufTHNdkkjGLdzDvNNjaFgsytbDhBEcKe/K9Sevb8a734K6&#10;0EtbjQZFWE2pE9vEGDbY3PzoW7kOSSf9oVwl1qHlTmaL5o93zK6/eI+UDceP68e9a3hbUI9C1zT7&#10;ySQJFlEMaKTgOdmCe/3hj1NPB1HTrxkvn6F4iPtKTTPeaWoo2DKCP4sHIGMjtUtfbHzYUUUUAFNJ&#10;BU80tZfiDW7bw/ot5qNwS0FvGW2R4LOegUZ6sxwoHckCplJRTlLZDSbdkee/FzxYkM1t4ehlQzXA&#10;E1ym4r8gPygkdNzevZfevPIbPbPwzxJOdv75lU5xwrfwt0H3+RxyKim16bxPNJfXkTRXcx8yW3kP&#10;QEH5UPtgfexjFXLNIJbdCjCW3dVImRd+cDnbgkoe23HH0zX55XxX1uu59Onp/WvzPpqdH2NNR6mt&#10;YghltzHJOGxm3OVKkH72xsAn6GrUdqbdZZLcb0k+VnUYGQeVeMjAb05IqG2aJ4sM0M7I+xnjZlCH&#10;jgqfuk8DIOOTkVblmG9yJlkQqvM2S7KOFwy8g9e35dK9GmlY5pNtmD4itVukgSJkSWOUtblMRsSB&#10;yQuRjI6qRWXa25eTMQZDGDmOSEqwI5ypPUcVsazMlxFbxS+U8EzFUaT5ULjHRl6Hjpgcjg5qrb2k&#10;lzcWthErFndVaSRSjxL1Mh6dMHGOCSAetc1SDqTUY7mkWox1N/wNoMmqRnVYZMxkskO2IgO/R5QP&#10;UHKj8T2rr5NLubYDFrcuT1byyc/pXyt/wUo8feJfhT+y9Bd+DPEOq+GLqbXrKxN9pU7W9wYDFcSM&#10;qyqQybmjQkqQTtIPB2n8o/8Ahqj41nOPjJ8Qv/Covv8A47X2WGw6o0lTXz9Tw6tR1Z87P6A/sk0E&#10;iyfY7pSvpGSE/Sq/2Y2sJ8rTZ41yX2Q2pAdupO3uc5ye5wRX4B/8NUfGzg/8Lj+IJ9R/wk97/wDH&#10;aF/ao+NRx/xeP4g5Hr4ovf8A47Wjpy6MzTP38bT55cBba6QMM827Dr26U+PTZ412fZbkc4yYG/wr&#10;8AG/ao+Ng/5rH8QCP+xovf8A47Tf+GqfjX/0WL4gMP8AsaL7/wCO1Doy7ofMf0F2umzrtJt7jkHP&#10;7hv8KnOmzFubecnv+7fn9MV/Pb/w1R8aRz/wuL4gf+FRe/8Axykb9qb4zv1+L/j8/wDc0Xg/9qVv&#10;GLSJZ/Qn/ZsqKf8AR7g88fum6/lULabcszH7Lcf9+m/wr+e5v2nvjG33vi548b6+Jr0/+1Kjb9pT&#10;4vN1+LHjk/73iO8P/tWhxYH9Cf8AZtz1Ftcf9+2/woXT7pcf6LP6/wCqb/Cv56G/aK+KzZ3fFLxs&#10;xP8A1MN3/wDHKT/hoT4p/Nn4n+NCP+xguv8A45RysD+hk6bcMuGs52H/AFyb/CmNocjNuNnOCBkY&#10;ibr+Vfzxt8ePia7bj8SPF5+uvXX/AMXTG+OXxHkzu+Inix/97XLn/wCOU3C+4H9EA0u4XGLO4B9o&#10;2/wqU2N0OVtLhuO8TD+lfzrf8Lq+In/Q/wDin/wdXP8A8cpf+F1fEP8A6KB4p/8AB1c//HKaiB/R&#10;O+m3OQxtpx7CJj/SnmxuNgxaXGfeJv8ACv50m+M3xBb73j3xQw99auf/AIqmj4xePe3jnxL/AODi&#10;4/8Ai6fKB/RZLp908f8Ax6T9OnlN/hVf+yrqPj7HcN3/ANS3+Ffzvf8AC4PiB/0Pnib/AMHFx/8A&#10;F0w/F7x+xyfHPiU/9xi4/wDi6nkHc/olOk3ByRa3AH/XJs/yqX7BdcAWdyfcxMP6V/Oofi949/6H&#10;jxKf+4xcf/F04fF/x+Dx458SgY5/4nFx/wDF0cgXP6KTpt0vP2S4z/1zb/CopdOujlhZ3GfTym/w&#10;r+ds/Fzx4f8AmevEv/g4uP8A4umN8W/Hm0/8Vx4j/wDBxcf/ABdHKFz+ha+0O9kmythcMMD/AJYm&#10;s260XUJGEbadcuF6AwMV/AgV/Pyfit465P8Awm/iP/wa3H/xdM/4Wl44OQfGviE4/wCopP8A/F15&#10;tfAe2badrmkanKf0D/8ACO6hNGZBps0LLwN0Lfn0rMbR7qSWVRpd4sakl2aA4bjsMfT8q/Alvih4&#10;0Pynxh4gYf8AYUn/APiqYfiV4wKsG8W66VP/AFEpjkf99V508nctpmsa1t0ful4ojX7ZC8UJEkTB&#10;ZorpeQhAKnb1PI6UsRSORhM8jZ+95wHrkfKfugdQMdq8t/4J+3Vx4t/Y78KS6xd3GoTy3WpWpuLp&#10;2kkEazkKu88lQTkD39q7ua/m07UJrOdnRrVuI1jCRByDyW6vwRx714lbDTwsrSdz1qFSNWPKuh2f&#10;h+6abT7dhMxGGQEKRkBz8qg5YjpwoHJPFWpmklaRo1xJu2oyL/q89y57ntjI9a5fQbxo9LiMjiKW&#10;be3yoomkOeyg8DH94/UVryyQtJDAw8oqDskyJCq5OQoJ4yTj05FW53Roo6lW4ukaR/tN2tun3BM7&#10;O/4fMc4PHRc9e1d18JNDu7jUG1a5MdzYrF5NpMqp5bndgsuDzwOvTlgOtcz4Z8Mz+NZpNNilitII&#10;h5kkzbXlUHKkKu3bnOeeMHrmvc9F0mHR9NtbK3TZBbosaDaFOAMZOAByOfrXs5dhW37aRxYutZez&#10;RoD8venUUV9IeOFFFFADZMeW2eBg14v8aNdmvNQs9HisW1DTYF+0X8kE8bGCR+IllgIJeMr5hz0z&#10;tr2lvumuO8VfDfSvFd0t5PC9lqkY2pqliRHc7cYKMcEOh/uOGXvjIUjz8dRnXoSp03Zs3oTjTqKc&#10;lseBSbPME0eUjIVFAyxBBx3OcAjpwRt61b0dXsF8sRq1sekByrEYyGD8HOe3Ira8XeD9f0G8vY7j&#10;TdQ1m0zuttat4oiRGRnypo4sMCgBG8IQRt5BJ28zYX8aAKs1wB1VUP4Y9OvbrX5vKjVwdXlqKx9U&#10;pwrQvFna2t4lxlVVgVKq21jvBPG1hxnA46jrnNVp7lWjBZ41bPynaAyt1Iz24Jxk1ifbzs/dNuwM&#10;MqkOCM9lYgge2c5qNtSeMxzxtJuUYEe4lShPPyEjg9RkZU969KOKVrHM6TuSa9MvySPInUh3k2oz&#10;DHG4fdbjGMjB9B1p3hD4jeFtMuNTkuReapczbbRIYdPbEUQyzjdIyryRyAcHYCBgGue8UWN94vsb&#10;fS9Hisp7y4gkeOG7jdrdyEYqSwJwue3ufSsfQdOvobqewu4pbPUIUia5tpk+aMsDgnP3t2M5AAxg&#10;9DXVTqTpyVZRMZxjJODZ5J/wU68TafrX7Lzw6Xa3UNtF4osGY3TKApMF3gIoZjj/AHiPYV+SjZY/&#10;4V+q3/BRjTxD+yfM3lqHXxNpxbCgbR5F2P61+U/A719XgK0q9Hnl3PGrxjCfLEOx5NPjY+Wcj6U1&#10;cNyeF7e9SZIA4wK9JHOAXPWm7SF6U/dTtw9aoRFjPpmk2H1qTj2oG3PUUgItp9aMH0qTcmeo/Ogu&#10;g7gUrAR8+lFO8yP+8D+FJ5kf97/x2gBVUnHFO8um+ZGOM5/A0eYnv/3yaoB22nbRTPNXtu/Kk872&#10;ekA/j0o47cVGZB6t+VJ5yerflQBLuIpGk9qjDKx5bj6UqmPd1BNFwHKdxz0FOLEHjmms2MYUfnTd&#10;xz0X86AJDIfSmGQ0mX29EpeW/iTP0oAXzDt5xTd3foKXB/vr+VN2t3k4+lIBd3rzRuI+tJg/89Mf&#10;iKVPlYfvCefXFIZ+yX/BNy7kk/Y+8MQW7tJJDqupq8cfVSZlIz7fNXqfjmO8h8SLdNG6rLbRx7I1&#10;csMLg4wOBkj5j1xxXzn+wf4Wttc/ZR8NyXXxEuPDajUtQX7Db63Fp6qBImCAGVix65J6MD3FeweL&#10;vhvb+F9QFxbeLfEGqX8bfaYJ9V8SmW1nUIB5TMWxyS4JJAxjpXxGPcvaTvtc9fD2g1K51vhaby9J&#10;DyRfZ43LKFK/vcdwOf8Ax4n8e1b73Zt5ZSFiS5wTHalTIQxPJPGBz2GOcda5XwLeW2qeH9PuLHNz&#10;ZTEsLgShlMmWV4wxJDFWyvB5Kk9jXpHwz8JDxVd/a1kjt9I0+8RnW3QrJcSoQ6o27kKPkJPVs47G&#10;saFKVaooRO+pNU4Ob2PSfAPhNvDdiZLiSSfULsq80jYwoA+WNfZQTz3JPJ6V2FMA55yec9Pwp9fd&#10;QgqcVGOyPmpScnzMKKKKskKKKKACiiigBr5KMASDjqOtecfEb4cy69G2paWTBqix7JYQP3d4gBwh&#10;yMK3ox+hyApHpNNk/wBW2BnjoK58Rh6eJpunUV0aU6kqUlOD1PkRpxeabBqFlOL3TJ2CRXUZVTFI&#10;cgxHbnbIOhXhsg9KotffZ42M+4r8xV2UAgAHIIBB+XHUYJGTzivd/iR8Ix4iupNc0dI7PXtmLlcb&#10;ItTQD5Um9WXC7HOSuCOhrzXwb4VvvEXizS9O1Hwzd6VbRySXEs0kc6CSKF8bJI5U2Hc5GHjkY852&#10;7Tur4CtlVejWUIq6ez/rY+jp42nKnzS36j/EHhfWvDPgXw21jqL6JrGramLq6uI4ElMcBhf90FdD&#10;g4KkkAndkitm4+HGpeIrOGPUvG2uDADJc2UnkXCH/ZcE4xk9BgjtXYfF6Fbu48LxtkRrdSuWA4GI&#10;jzj6E8e/tWho9qjbZUVVeZFLMI2XfgsOM/SvsaeHhTtR3SS/U8GVWUm6nVnwZ/wUu+HV14P/AGXJ&#10;Zm8XeItcsz4isQlrrMscuzMVyM7wgJ5PevyYEZ67zX7Sf8FaISv7JL5OceI9Pzgf7E9fjBt216FC&#10;jChDlgrIxnOVR3kRlS3Us3p8xo8se+e+elPoKj0/WuggZ5SnjFJ5K/3f1qUUbaYEPkj0pfL+n5VN&#10;tFG0UAQ+WfSjZntUuKTFIBm3b/8AqpOM88/hUlIc+lFgE+n40u0Uc+v6UvTrTATaKNtLRQAm0elJ&#10;t9hTucnmigA8segpu0elO2mkNIA2ijimbh3BH4U4Mvr+lMBdvNN4znHNLj34oKikAu0NR5a0LS0A&#10;MZVpPLH0/GnlaRUO4ClYdz9gf+CcXhHStY/Y90V7i3jkkm1fUXd3jR8bZIxjJHAIAr0Xxp8EdA02&#10;O9lg0x7rTj5Qa6ZwrmUoQoyOAGCgZYckqDxjPM/8Ex7VZv2NvDTFEkK6xqXDEjH71PT6CvbPiVqG&#10;3TbvRY8W73SRSyShSvnKPMGxsJheVjxgkYJzXzOYYWnZ1GrPp66u3zZ20a01aN9Dl/2d/hQ3iD4C&#10;+DRpv2ewa2mv7SZb1HlLQG8mbGFKAsrZ44BBwSQBn6N8DeD4vBOjJYwTTXLSTNdTyyk/NNIdzlVJ&#10;IRc5wgOBn16+b/sdKI/gVpCcDZf6gvBB6Xkw6gCvca9XC4enCEaqXvOKv9yMq1Scm4N6Jv8ANhRR&#10;RXoHMFFFFABRRRQAUUUUAFFFFACN90/0qIR7m3EbT/8AX559+Pyqakb7poA8o+N1sbibwskeA6Xr&#10;upbOAFQ+laWlq1udjGPf5EWTEDt6v827pzkVD8WLU3mq+FINjOWupRnOABs6n25rT0+2McKB0Vdo&#10;CBUPCqowPrXIl+9b8kX9lHyF/wAFXsv+yHMccL4g07sfSavxfr9pP+Cr0ZX9kG8yuB/b+nY/8i1+&#10;LNdi2IHU3B9Kdu9qTdVAKOlFFN3UAOopu6jcaAHUU33o3UAONNpOaWgAbvSLx1paMj0oAKKbk06g&#10;A3H0pKXcPSjf7UAN27u+KXb6nNLu9qMj0oATbRtFO20baAG4I+lKq06m7vagBdtHFJuo3j0oAXik&#10;H0oFKzDaeaAP2h/4JdQySfsc+HtjMuNY1I/L1/1qd69k+I01yviYW0cPm/6JH5S7STucNvAOMDIC&#10;nnoTXj//AAS3mkH7HehqqOdus6l/6Gh/rXvPxCt43Rrx0869BjhhgAZlmQo7Mm3orHbneevQV5OO&#10;i5UtO6NqTtLUtfsgl/8AhSlh5sLW8g1LUAY34Kn7ZN1xXt9eK/soxmH4Q2iuux/7T1D5cnK/6VIc&#10;c89K9qrsofwYLyX5ET+J+r/MKKKK3ICiiigAooooAKKKKACiiigApG+6ecUtIehoA83+KkksWteF&#10;WhkaJvtM25kOCRtGatQvc7QVnmQjnhs5FN+Ioi/t7wyzkBVknP3S3ZQasWN5DeS3KREMkZQEhCm5&#10;iuec/ex7dKwuuexfQ+P/APgqu07fsh35kaWRm1/Ti28kgAiXp+Nfi4G29+a/bL/gq3/yZ/qeAONa&#10;07v/ALclfiht3dRW8diWKp3UUm0r3pJJBGNzA9cVQh2PrRUX2xPRqT7Uno1AFjaKTbUH2tfRqPta&#10;+jUATUHNQ/ak9Go+1J6NQBLSc1H9qT0aj7Uno1AE1FQ/ak9GpPtK56NQBPSharm6X0agXK/7VAE5&#10;WjPtUP2tfRqX7Wn900AS5HpRUP2pPRqPtSejUATbjSYPrUX2pPRqPtSejUXAlpN1Rfak9GppuF9D&#10;RcCQtRg8UkUglbHfGealC0kA36Uc+lO207b71QH7G/8ABMS6eP8AZD0lcO0X9t6nl84C4MJHP517&#10;l431S7vtU+yR3rWytAJlkjDu8h2nKLxt5wCGPGeDzxXkP/BK9Vf9jzSEI5Ouaj0HfdHXv3jnaPEF&#10;vFLJuP2UNbRDMhfIbcm3GFUg4yeOD6V4mOjLkbctLo6KVuYP2NYZY/gfpqTTy3Mi6jqIaWYtvb/T&#10;JSN245JAOOc9OMV7xXjX7Ktq2n/CeK2ki8ho9Uvh5foPtD4/TH417LXpUf4UPRfkYy3YUUUVsSFF&#10;FFABRRRQAUUUUAFFFFABSN900tFAHl3xekWG68NGRWcNcSALnCnIXBb2A5NaOlXguFud+3fuRWG5&#10;mOQvXJGPyrJ+NUSzXnheJk3iS5dCMbhyF6irmj3QuoZZEx5rOokUSmT5guOvTGMcD3ri/wCXxp9l&#10;Hy5/wVWcN+x9q3p/benf+hyV+Kea/aj/AIKof8meax3P9tadn/vuSvxVrtjsZj6huj+7H1qaobr/&#10;AFY+tUwKtFFFSAUUUUAFFFFABRRRQAUUUUAFFFFABRRRQAUUUUAFFFFABRRRQBNa/wCsP0q561St&#10;fvn6VZXPrVICQ0i9eePrSdKOtMD9nf8Aglazt+yBpyktj+3dRBA4z/quP1NfSvja+FrotxI8l2J1&#10;nhMLWZZg7FO4z8o2lsZwCxFfM/8AwSwwv7INgzZx/wAJBqOMf9sq+k/FXiSTT7x9Li2QvfWpklxl&#10;pWGWTbGvQNnaMnivPxTiqb5nbp9+hrBNyQ79lGKeP4Txi5d5J/7Vvy8jjBbN0+CcH0Ar2mvFv2S4&#10;zH8IYVMJtyNUvwY26j/SX6+9e01tR/hR9F+REt2FFFFbkhRRRQAUUUUAFFFFABRRRQAUlLSN90/S&#10;gDy34wNH/bHg9ZseWbyTcG6fcAwataeqQNOrZBZxuQSMxXaoA7Y/KqPxmkQa14OjaSSMXF7JFvj/&#10;AISUyD+dXbWEjDGPymMjEDeT7ZX64Gc+tcunO7FfZR8r/wDBUkrJ+xzrZHIGs6b/AOhtX4rAfhX7&#10;U/8ABURD/wAMb6+SpBGsabyx/wCmjV+LA7V1R2JE3EVHdf6sfWpvwqG6/wBWPrVMCrRRRUgFFFFA&#10;BRRRQAUUUUAFFFFABRRRQAUUUUAFFFFABRRRQAUUUUATWv8ArD9Kt7feqdv98/SrHzetUgH7RRu2&#10;njn6VH+NLTA/Y7/gl3qV1B+yTYrb2ZuW/wCEh1IFt4VV+WA5Jb619Ga7Pq+reILK2jgs7S3tEW4l&#10;uPNErqp8xdv3RyQGGMn17V84/wDBLRHb9kW2RW2D/hI9QJYdhst6+jtc0mO58SW0JtYJbiCzaWOS&#10;SU+Yinep+QDGclSM8/exXl4nmaSXdf1tc0g7M0/2Rc/8KgiZpBI7avqTF1HX/S5f/rflXt1eJfsi&#10;2y2fwhS3UACPV9RUgf8AX1Ic/rXttdlL4EvT8iHuFFFFaiCiiigAooooAKKKKACiiigApG+6aWkN&#10;AHkXxvZV1TwX822T7e23cucZUAn8M10cM1srLi4BU5/1aZ//AFVn/EvRLPXPE3hAXnnNFaTTXMcc&#10;TlfMcKqYOOow5P4Cumt7WCzVAI0hXsrVzWftJMu/upHx7/wVL2t+xn4gKZ2/2tpp6f8ATY1+J654&#10;+lft5/wVUlVv2M/EYUDH9qab0H/TevxD9PpXTHYkXaar3S4jH1qbcPeobogxj61QirRRRUgFFFFA&#10;BRRRQAUUUUAFFFFABRRRQAUUUUAFFFFABRRRQAUUUUAS2v8ArD9Kt1Utf9YfpVuqQCFaFWjj1ozT&#10;A/ZL/glPhv2R4xgbh4k1AAY/2LevqTxVqcmi6XNJAkMlzKyQxQyfM7EhmwF7t8pwDwa+Wv8AglPc&#10;+T+ySvy7h/wkuojgjH+rt/WvpH4g6/bW+i3VuWVpZBG8PI4P7wSHpndsDbScctx0rgxNT2cHK9jS&#10;CvIv/soyed8L5nZQrPrWpPs27dubp+MdiOn4V7RXhX7HNwt18GYJVDAPq2pHEhywP2uQHPvXuta0&#10;NaMH3S/IU1aTQUUUVuQFFFFABRRRQAUUUUAFFFFABSNypHtS0lAHk/xijum8ReC3troW225uDI2D&#10;lkMYGwc9ckflWnawiGUSGVpnPeSQnt2FZvxhCDxF4PDFVJuZyuTjnYK14VRijIXz7dOlcrtzu/Qv&#10;oj5Y/wCCozGT9jPxMc5/4mmm9P8Arua/E1QcgZr9r/8AgqCw/wCGMPE5A5Gp6Z15P+ur8UI+x74r&#10;qjsSx+PeoLr/AFY+tTdahuv9WPrVMRVoooqQCiiigAooooAKKKKACiiigAooooAKKKKACiiigAoo&#10;ooAKKKKAJbb/AFn4VaPQ1Wtf9Z+FWsj1qkAxU96cFGRS0vFMD9jf+CUibv2SSuMn/hJtQHTP/LO2&#10;r6e8Y+G7HUtLW4czW13BhbZomG5ixC7CD94ew56+tfMv/BJ8r/wyXcBhlf8AhJ9QBwcf8sravqvX&#10;NPmuJhdCZUgtLeR1RgcNKedxxyoVQeRz87A4yK4q8VODi1e/9fgXHRmL+x3YvpfwgaykZ3kg13VF&#10;Zn6/8fkpr3WvGP2WZmuPhzezM28Pr2pFeScKbhtvX2/WvZ60o6U4pdEvyCesmwooorYgKKKKACii&#10;igAooooAKKKKACkPQ0tIehoA8m+NEP2jX/A6lmUi7mPyn/pmOtb8FuOHzyOB6dOtY3xgP/E/8FZJ&#10;/wCPqcdf+mQrdtgSFGc8Vhb3mafZR8mf8FPox/wxj4rOd3/Ey0zoP+m9fiht7/Sv23/4KhQ7P2MP&#10;F2On9oaYT/4EivxJ7flW0NiGFQXOfLH1qeobr/Vj61bEVaKKKkAooooAKKKKACiiigAooooAKKKK&#10;ACiiigAooooAKKKKACiiigCW3OHP0qx96q1v94/SrC7vSgB4btSgnNM5z0pdx9KoD9j/APglDJj9&#10;k245wP8AhKr/AK8/8sbavqrxDqz6fptwiPDARJbxpJI424ckN+ICMv418m/8Eoct+ybcgAZHiq/A&#10;H/bC0r6i8c6VLqOgsyeaWjlj+RRy6ttTp9WDe2PeuHEcyhJx/r+v0NIW5lc0P2ZGV/AepugKo2v6&#10;iRn/AK+WwK9hrx79mFRH4B1SLtH4g1FfyuGIr2Guin8C9CJbsKKKK0EFFFFABRRRQAUUUUAFFFFA&#10;BSHoaWkoA8n+NWY9U8FyDHyX0hZe+0xnOPU4rqbVVkCMu2RWG5GU54ODn8q5n42Z+3eEQrMkpvnC&#10;kDIJ8s8H2PStXS5BtEJKmRAAMKAdvYj2wP1rlvao15Gn2T5o/wCCoygfsV+MO5+3aZ/6VLX4f/8A&#10;1q/b7/gp8xb9ivxrznF5pf8A6VpX4h//AFq6o7EDahuj+7H1qaobr/Vj61TEVaKKKkAooooAKKKK&#10;ACiiigAooooAKKKKACiiigAooooAKKKKACiiigCW1/1h+lWVNV7T/WH/AHas/hVIBfvc9KKAetG8&#10;elMD9jv+CSqiT9lHUAcEDxZfjn/r3ta+xrq2guZIS/ltLaE3ARlBYbkZRz27nnrt45r4y/4JM3Us&#10;P7J9/wCVEG/4q2+5ZwMf6Na9q+wpLgrDcSNKkMjJy0UYIwoO3rznJP51yy3sWiv+zyQfDGvYAUf8&#10;JDf8D/rrXq9eQ/s0zJceDNZkR3lVvEOoYdxyT5xzXr1XT+Bf10Je7CiiitBBRRRQAUUUUAFFFFAB&#10;RRRQAUh5BFLRQB5R8b5Zo7jweYY1dn1LYyuxAKmNs8YwenetE2sd/Ja3SSSW11AH2bJSqSK23dG6&#10;n5WztHJGQQNpGai+Lys154S2Z41BsnOAP3bVr2TOqxqeMe561yyjeT+RotkfKP8AwUyuPtn7E/jS&#10;VW3KbzTCARgr/pagg1+I65Hev3F/4KgR+d+xb48nVcN9q0veccHF4nPt1r8OMHHX0rop35feIYpa&#10;orjOwZPen8+lRTH5fxqhENFFFABRRRQAUUUUAFFFFABRRRQAUUUUAFFFFABRRRQAUUUUAFFFFAEt&#10;r/rD9Ks/jVa1/wBYfpU5qkA5cUMfQZpvc0NyOOaAP2A/4JOtj9lPUQG2t/wl98CP+3Wz4r7Kk2NZ&#10;yByfuc/SviD/AIJWiX/hmC/eMuR/wmN/lVOAR9ksq+z1iaWzYrubcmNuf5eteOsRzVZ07bG3LZJi&#10;/sxBI/A+tKn3R4j1LH/gQ1ew14j+yWrR/DbU45H8yRfEWqBnznP+lOf5Y/Kvbq9Cj/Di/JfkZy+J&#10;oKKKK2JCiiigAooooAKKKKACiiigApD0NLSUAeUfHiR7eDwpIjlWXV0XK+hVhW1p580RM25z6k+1&#10;Y/x7jRtN8PbzgDVEO704Na2nqUVSWxx8o9Olc7+Nl/ZR83/8FNYB/wAMR/EJsD/XaW3r1v4hX4bb&#10;ePyr9zf+CmS/8YO/EQ5z+90v/wBOEFfhme30rohsSxpjU9qhuFCxjA71Nu28VFcsWjH1qhFaiiip&#10;AKKKKACiiigAooooAKKKKACiiigAooooAKKKKACiiigAooooAltf9YfpViq9r/rD9KnNACN1oHeg&#10;r3pR3oA/XP8A4JQrHN+yrrSSAEnxne45wQfsdlxX2ilrNHZkxiNW28nBA9gB/Wvi/wD4JMRF/wBl&#10;vWGCg48a3vb/AKcrGvuKRP3DlgMBfX2rzI037WpJmvRI539l1t3gjXCUCH/hJNTyF6A/aGr2evH/&#10;ANml1fwr4lMa7UHiXUgB/wBtjmvYK76WlOK8l+RMviYtFFFaEBRRRQAUUUUAFFFJuB6EGgBaKTcO&#10;ueKTzE67l6Z60AOpKNw9aTcCvBFAHlfx+jWTR/D3mMFH9sQcke54+tbNo/mRxleVxwc1yn7T2oLp&#10;vgnRblm2BdcsgeMnDPg8VoaBevc29uWDR5XK+YMZGOoG6vLq4qFLEKk+qT/NGyg3T5vM8M/4KYBm&#10;/Yf+I44yJdLOAP8AqIQV+GO7np2FfuP/AMFLJ0/4Yg+I4ZhlptLVSTgsRfwHA9eBX4a7d3evRpyU&#10;loZNWF+82dv6VHdH92OMc1MFNQ3JPljI71oIrUUUUgCiiigAooooAKKKKACiiigAooooAKKKKACi&#10;iigAooooAKKKKAJrX/WH6VZ21WtW2yH6Va3e9UgE8v3o2+n60vPpRuPpQB+vX/BJNC/7KfiIKMt/&#10;wmt5j/wCseK+zJpZXhdUjkcr7YAr46/4JE3Hlfso+JDhd3/CbXmN3/XjZV9srdTKpxGUzzjIAP51&#10;yVE7uxpE5D9lWOWLwT4jjnLGdfE+pBt3/XYn+Rr2yvHf2bLz7dofjGUrtJ8VaiMZB6OtexVdH+HF&#10;+S/ImatJoWiiitiQooooAKKKKAGyDdGwODkd6848TfHbwf4X1CTT7nU2mvlHNtZ28lxKTnAAjjBZ&#10;snIyBgdzXo8nMbfSvlL4ueGbPwv8QdQi0/TlsF1b/iZSXEEaoJZHbZLkggs2V3HdwAenNeDnGMr4&#10;GiqtFLez/r1/M9DBUKeIqOFS+2h2V1+1HD9rlFl4Q1S7skChbtpoYw0hGWTG442jkkkemKik/ahk&#10;QLKfCxSFgMLJqKrKzEkYChCCvA5DdxxXkklnD5kSmDypPLwryks7sTxtQkCMD0IJ9jTF02ZmWZ43&#10;kAHmMzqrYOcdSVVT/s9RXxMs6zB6qpb5R/yPfjgcKvs/i/8AM9eb9pDWJPMMXhe0KBVWN/t7kF8/&#10;MT+5A24/2utW7b9pq2eJUuvDl4Lslsi1uY5ojgZBDgj5fXIGPevIXijkY7o1Dbd+6ZSScD+6GJGT&#10;juFP0qKexaS3wR5afxFkD7R7ndt6HIFZxzjHxd3U/CP+RTwOFf2Pxf8Amdl8SfjND448N2dpLo1x&#10;pslvqENyzLPHPHtRgdvBVixBOBj8a6rwr8StE8QQvuivNPu7cKZbe8iQTSbuF2LGzZY+nUDk14ze&#10;abFIoaSWGxhicM9xdkBh7gEjH0UL+NegfBqPw1e+ItWbRtVOpy2NqomhZI/Lg8yTAZMHcpbYwJwA&#10;Rkc1vQx+JxVeMZ2k2rartd9LeZz4jC0aVJyimrevkebf8FEXvNQ/Yr+JFzdRrDHHJpghizuYA38W&#10;WdhwXPTjHHrX4oKD6+lfvz+1H8Idc/aA/Z38Z/D/AML3VjZ6jqotDDPqbmG0Bhu453jJRCc7VJyq&#10;Y3YBx1r86v8Ah0L8YoW8ubxd8O7dwuSkusXIOPXAtulfd5fanRfM939587U1lofDuc8ZqK5/1Y5z&#10;zX3P/wAOh/i5tYjxt8NSVGSq6zdZ+nNrT2/4I8/GGeJdvjH4dMTztXV7skfX/RcflXpOrBbsy5X2&#10;Pgyivu9v+COPxjXn/hL/AIef+DW7/wDkWkH/AARx+MZ/5m74e/8Ag1u//kWs/rFLa4cr7HwjRX3c&#10;3/BHT4wrnd4x+Hg+uq3f/wAi1X/4dA/FvcVHjL4ekj/qKXf/AMi1DxdBbyKVOT2R8M0V92R/8EeP&#10;i9J/zOfw7B9P7Uu//kSnyf8ABHP4vxqD/wAJn8O2z0C6peEn6f6JT+tUbX5hckux8IUV91f8Offi&#10;35Pm/wDCbfDopjqNUvD2zj/j0qaP/gjl8X5o2eLxp8O5AvUJql4xHtgWlEcVQn8M0HJJbo+D6K+9&#10;LX/gjX8Yr63jng8Z/DuWKQbkddTvSCM4yD9j6ZqX/hzB8aO/jD4ef+DK9/8AkOuiMlJKUXoyWmnZ&#10;nwNRX3x/w5h+M4/5nH4d+v8AyE73/wCQ6T/hzH8Zv+hx+Hf/AIM73/5Dockt2I+CKK++P+HMPxn/&#10;AOhx+Hf/AIM73/5Do/4cw/GfGf8AhMfh3j/sJ3v/AMh07oD4Hor75H/BGH4zt08YfDs/9xO9/wDk&#10;Oj/hy/8AGn/ob/h5/wCDO9/+Q6APgaivvn/hy/8AGj/ob/h3/wCDO9/+Q6b/AMOY/jMP+Zw+Hh+m&#10;pXp/9s6LgfBFFffK/wDBGP4xkZPjH4fgf9hC9/8AkSnH/gjH8X14PjPwCP8At+vf/kSi6A+CLf75&#10;+lWa+8I/+CNfxdhJb/hNPAR4x/x93pH/AKSU7/hzn8Wyfm8aeAfwu77/AORaakgPg1WH+TTiRg5x&#10;+NfeDf8ABHb4qLJtbxr4FH+7PfH/ANtqT/hzx8URgnxz4G/7/X3/AMjUcyHY+iv+CR8ccv7KXiMS&#10;xo4Hje8wHTeP+PCyr7HNrBb2srwQRBcElB0J/PFeGfsb/s361+zH8FbrwfrGt2Os6nea3cavLJpY&#10;k8mNHhggSMNIqsxxBvPyjG7b8wG4+w3FjJHZzEuyMyseh+XivKxUpXdoX8zWHqUv2Sd//CH+L/MQ&#10;RP8A8JdqY2gYx+8Wvd6+df2R9Qh0vwh4phv7uOOabxtqcEbSsFMjlldVGepx2r6K3D1rsw7XsYLq&#10;kvyJqfG35v8AMWik3D1FLXSZhRRRQAUUUUAI33TXj37RGipJoum62VJfT7jynbcFHlSkKckg/wAY&#10;jxz3NewnoawvGHh9fFXhbVNJfapu7d4hJIm4I2DsfB64YKce1cGPw/1rDTo9WtPXp+J0Yep7GrGf&#10;ZnzHY6eZVddzS/MMMjeWwYckbup4FW49CtpHUNDvfBCpGAxHry33Qec+uaj8P3DXVpGt3DtnClJL&#10;dzlYWDYYDJ2qc+gz15rpIoGVt3lpah4wxG/czc46YBP449q/JIe8rn1knys52bQmMZi8oxBnLCPc&#10;Y4+nOWHsRjAHI6il/smC2X5nXapOBEMK3GPlweTz95ie57ium+zPtzhoQR8pLKpYeoByfypptAsm&#10;2SQhm4SPa5Vh0LDJGOnpzVOOhPMzgfEGm6eLJBqCzy2qyAGOMvLyTxzjk+3Sug+GeqWtjq50zTdE&#10;uNEstU2W82oyJCHkbjy1AQl843ZYjA49ayPFDSQ2rLC8p2yEHbglMdQP8Kz/AAPrVx4e8TWd/fXd&#10;1Pp0auJUnuxsiBU7pBGPvsDnaAv8WM08LNU8RGUnpf8APQ1rRdShJJa2Ppv5FCRqvlRogACHhEHA&#10;HuAe/fOaovd6VOFlltpZivG42u5j7ZP1NKJC2Q3CZ3BcHABGenXpWhDcGHrcbGXqof5gPev1epDm&#10;6pep8YpGJqKWOoWrGDS5YpFYM0htgMKO+e1RaCqyeZaBbsPbqjebcKSJlbkFZM/Ng8HPPaujn1WF&#10;sKztc7RyDgBvbJqjGwhhjkCBAASFzztJ6fhXm1YxU04yT7m0W7WsQ3Si3jO35m7DjrUUagx5cse5&#10;HpSXV4NzFI9zj7vpRDNujw6lG75GK5n8Rp0K11CrsxbKAcjscVkSRBicuwYjqR2x61sX0yqrnGFH&#10;O3Oc+9Yslx52GKsqg8bRj9K55JXNYl6zZITkKxzgHdVyFY7iZU6huQB2qrYxqYg5G7Ofmz/nFWLe&#10;4TzMHI2jgdOPb1rWFtERIivtKWxuGAAjt7n7pz0k6kH03dR759RV7Q28u2CmT94h65xt9PrTrq1l&#10;1PT57eHlnjyjZ6MOV9/vYz7Zptpq6tp8Zw32xx+8gLZEbAnIz/D8wPB7Ckoeyq83RrT9V95F+aPm&#10;TaM7aXq15pzzl4bh2urZWXAgY8yJn0JO4fVq22xznkeorjNWvpYVtrzEge1k3jkqMH7wwfvHFdRJ&#10;dLJGXjBcMA4x3yM4r1sHU91wb2/IxqLZlr7Oq5O5skdjzUDRqoKk++QcH8TRFfK+45bI/h7fnUDT&#10;n7ucEgcHr19K66jpuPMZq4TNtdVBJK9BVyEiZA3zI3TB/nVS3kRcgL5knduoNW2yMALnI/KpoU3G&#10;8m9wbHCPPBLEg1OIwyg+lUluDC2GU49RyanSbexAx69efyrrQEpUc8EY9qr7FDFtnJ7+v4U+RfMz&#10;znkYI7H+tVJJJNyqR7bu9EgJ8hRxyD0prqrdAcY/GqrSJu2ucDOQM/Iv4etO84htrYHoc1DkuoJE&#10;b437lVg4646YpD8oLAEDuTTZmKsWUc9P/r1WEvmKM4G7IJH+eK5I1HGVmXbQukpIpYDJ/KqrW67l&#10;HzepyaZuxwDx9aeJFjQkkBf7zGutSIGqm3B/CoboqscsmGb5ThSOv/1qeswkdCAADx161S165j0z&#10;SLm4d/8AVxkFVXOWP3QPxrOUoqDlfRFJNtK258+6TDcRaLr9i0JitX8T6nfpuG7zAzxrG528rwrc&#10;+jV3/hH4oeI/D8RhWRNasF+7DdsxeLjOFkyWI56MDjHFctpc0l19pkG1z55ysfz44GQAfmHPUYrb&#10;OigxF8xxIqgcngYOMfN19sZIPXPWvgpYqq6zrQdm/wDhkvuPpvY01TUJq57Z4B+KFl45lktlt57C&#10;/hAZ4Z8FXXP3o2GQR+Rru9w9RXyhDHLpeoRzWii3uo5PMiaN9shYnIAJ4K8E474NexfCn4iHxF52&#10;lanO39r27bgZIzH5see3YkHqB2x719Ll+Zuo1Sr/ABd/66nkYnCKnedPY9OopNw5GRSKyt0IP0Nf&#10;SHljqKKKACmyZ2NjrjinUjEhSQMnFAj5q8X6M/h34i6xbrKlvFdEX0DMVXCuQZMHPQOH7L171q2M&#10;KtCwCtdKp3CRnZS2f4vlXJzkDbntXRfHGxS3XRdaVRuhlazkbvhwCnPsyY+rVxen3jxW8bswmdk2&#10;mUkAKAc5AI4B6Z79q/J8wo/V8ZUprZu6+ev/AAPkfWYeftaEJP0+42ZrpbaPC+ZDzswsZUE9irF8&#10;nn6/hVNWCxt+4LPIGEhyRv47ck59yrY9qhu3uo2Lo7BJsE7kyzN2wMrxx64OOlMkaVcxOrpIyh8y&#10;AA7R0LIBzk9sGuNmi3OT8VWstxG6rJEyOyqF52rg85A+X/0LHUc1kW2g6LfH/iY+JIdOEoCySwym&#10;OTaOchs5C/iBXW+IrVfIicPCQrhP3jk4J9FZcj6AVwviHRdIvrrF9ptvf90W4iBEoHG09yOPUDHW&#10;uSaOym7q1z6Q8B+INN8TeE9L1m0u7a+guUeITWjiRJGjdoyynaAQdpyQAP51rzBGuHlFmNwPzSMA&#10;QRjjpXJfC2+WbwNp9uzQSS2MIjZreH7PGVLErtQcbV3YyPl3Kec12MczJ1clwOSByfbH9a/YKMlX&#10;oQnvdL7z4qpHkqSjtZkTrPeRvblF2smBvXp7gVm39qkcZh4myuGZgAPoSP6dK2/MZlK8qcZ+U8Y+&#10;vrUEj22m2dzJBb7isbvtByXPXH0rKtQ5tfx/yCMkjnYryS1iIkT9ypwHz936DvV20MjZVzv3cjkB&#10;vp7ViWl/HecZZjK22KNBkzNnnHsPWtS2kWHdaJL9olj6rEN2zPY46D1zXiK91c6mU9VbcSGwsY6b&#10;TgA+tZsWJLhYgqsM9TzWxqEcWm+YJv3cW4L83Xcc8BT1PB474qKy0e6S8aKBIVjZQZLiRi7EdkCH&#10;jj+8zcehqeVylaKKvyq7HNuhs5TCExGrMTnpgZqlpWlTLZ7m2pv5Kg5UEngk9jXRSeF7eaaJpXkk&#10;iVcNDJJhZX3Z3Njn6AfLz04q9JZfMzH72No2sBx6CvQp4Kd7yMJVFayHQ2UduqlG2lQNy5/OsnUb&#10;MWtz9sSPbBesi3GzosmPlkx/tYAPuFPrWowKjyiFYDliGGD9apatbXMlk6I6qVG8q3LHCk4B6Y3Y&#10;x7V216SdN2W35mUXrqYlxEZ7eSJmWYnhWU8r7/WtLwjfPceHbYO5doTJbkydSySFefwqurxzAMu5&#10;QxyQzkgDHoRio/ClvbJJq8bPIhGoyZZSAo3xxnaBj1zn6e9efhHy1Vbqv+Caz1izon2+YNw+T/no&#10;o5B+lV/s6SMwDMpJ4Q9/fNWmtv3wHnsTjjdzx9RTf7Nbdnz+evHOK9h04ytdHONhjCyKXPC/wgmr&#10;BkySFOQegoWyB5EodvpUUkIViA5De9axioqyAlMR5P0yMGomYtkkKewA4/WoZXfynYZZ1BYKp5JH&#10;QU3T5jeWqPLG8TkkNG3Wlzq/KFtLlrzyqkucYH3uh+gFPkk3DLBs44qndXkcWLeIxyTkHHy7tv8A&#10;TNLZwLbr5lxdPOuOI/KQeWfY45p83YCO42xbju2k89MmsyS+8iRlf5VyCOep9z2rYmtwyt8u5CeD&#10;KdwI9OOlZ89igY+ZaW5IIHBwGycAc988V5uKozm+aDt95pF9xItYsJmjR50ErZG2Q459jU8scccn&#10;yHhhyo5qj5PlhB/Zed2UAXB57+/SlsZfssZjaFkteoO8nYT0+oNZ05Tvy1Un52a/NfqXyroWVjfI&#10;2lST37YoKlVfL7gfT+lKN4+ZZokhZcllGRj1BqhNfW8dw0El9bwyxw+e8csqqwiBwZCpPC/7XSvR&#10;uktTG1hLeUrfGNSDtH3sc/ielcN8TteuUurbSrP7HPAircXiyZMoZsGLaOgODnPbeK7m4vLLT7V7&#10;yYQvbwpI5YOrjC4DAbTyckD2JFeOyXDareXF9IjNPM7PN5W7dnHK47kADp1AwK8DM63saPsYvWT/&#10;AA/4f9T1MFT55876fmL4TtUuPtciiSQC5beYxvCA4GSh/Hp6V2sFrAYyFeNgudu1drFs8kqVPH0P&#10;WsTw3aRXFvctujul85mQuo3J0ywxyep4xkehrplZoGjKO0vCkyGLceOu7GCfXIHSvn4RPRm7sy7j&#10;TYlaR9ihSM7JlMbqDg54yCMAc88jIxWHqiXFrPF9jvlt9j+ZNNIvy+WBuYdcE478Yrr203LROGjj&#10;AJbE4XDNzyHAzng+nTvWT4m0PTdYt2srjWLXSlBDFJpQrFQc/eb8voo9aU7Cg2RX/j3xPoEdhHok&#10;st7pXkIGhlDyNxhdwkUkjJx07Zr6C0OO6h021W7cyXOxTKxORuPJA9RnjnnArwD4W+CUk8aQW0Nz&#10;Y3VlZt9onk0++EjDA+SN1U8Bs5ww5ANfSCrjnpk5/pX1OTwqckqk22tl8v6seVjpQ5lGHqSUUUV9&#10;GeYFIaWigDl/iB4fPiTwhqunR71mlhLQsq5KyKdyEf8AAgPwrwLTdYS+hhk2/PNyFZRLIc+4b5Tz&#10;z9K+o5PuGvlzWNOOgeMtd01QtusdyzK0iZLROA6445A3le4BUg9K+E4kw6jKlXX+F/mv1Pdy2d1K&#10;n8/8/wBDUs4o5Jnmgj8yNuSyzMMEYI3MMA4z0B/Adaux2fk/JhYomP7uCNmBPfIGOv4ZPaqsMzXk&#10;cbiQyxIFUP5iybWB5KqSo9OmelaEMDxxtuiZEcZZpsDI9cV8oux6jXUx9dJ+zctIDkYdTtOwHld3&#10;cD179K5LULIqp2Qm3h7PHGMA9vlIbjP45r0q/hhaF3aZ5IwVP7sZI5wPZQDWHdadLDGx0+byZ85W&#10;ZgCV9gWxnknucVnURrTlY5rwXrlt4f8AFGn6zPcX0kqqbIW0duxSWNyAxcheQg57gbRkjmvoNrOa&#10;OZ1O3ap28nrgYz9eentXz+sPjnUrx9P/ALYSKykX5reBwtw6/wAKb9gCDPUgnivXoNe1bUrG0Msd&#10;taySJGJArGQFwmDtPIxxkcZANfb8P1+ajKnvyv8ArqeJmUEqil3/AK7HTrHHF+9mmWIKMHHb3+tY&#10;l94g0aeSW1+zXV55ilXXypDGR3BYDAzVH7PdTzKbi5clTwkfyhfx6t+f4VpZS3BUbmP+91+tfUSb&#10;kux46K7X0qtBMthb2cSZRREoVokYg4G30PYfUc1NbzSMmbe52lTuIAwrkd8d+ec1GtwPMfCbSRgg&#10;mo4kELbWbIXkK5weazUbO5RoWqWlpab4bZAjzmfBBkAkznILbsHOcYxjNXbOaNt+F5Y7mK9/fNZP&#10;mC6t5ipBkTn5TwPoO9U7W+WJWRzkgsvHHfNJRUZJJBdtM6lplPAb6VFJGJMc8+uaxYr2OQko3PdQ&#10;cEfjTGvpGZvLxgf3hk1tdEG0rRQs6B/nPI5+b8Kp6hfQ73b7QVDRSL5K8qxPIOfUCshpy2VIAYHq&#10;AP0PrVNprmHz2kVBtDFSqkkDB5P6/lXNWl7rRcdySwurCWG3X7UoG1ScE8MFHFN8Ml1/tvcEeWTU&#10;CwMbYIzEh+YflVfT1Hl2yIpaTaGORleQO3arGgQqsOrESI7Sag7c8YwiLj8hXlYVNVIfM6ZW5WdH&#10;DeHyskjKjnHNRHUPMyVI464+uKyb61ikljclhIikRsJWQgEfd2qwU/U81SujqhKzWsljqcas7JbX&#10;Sm2Ycjyx5gDD5Vyv3QT8vIwRXtObj0v6f1f7rnNynUxXTfLgN82QO+cdfyqdbgMoYlthH3gMA/jX&#10;mMcfiu91O4S60S1jsJMEbbx44fkJYFpI33MSeOeOei9a2LfXJbXS7eHUrKGxleTYBZXH2nbGeS7l&#10;cGJF5y3OB1NZ08QpPVNeqa/NFOFtjtLjUoLdcFeV7sQT7ViX3iS4u7oWllAxMgydrY2jpk151ajU&#10;dNubm/XUhfWMSuJbbWr4GSBdzbUV1JGTgdQxYDHAArO8Q+LZ5NSjuNPnCW3lbFghuJAeoJaQqyEs&#10;2SMjoK4K2OtDVOLv967r/hrmkaLbPYLRRZxfPbmSaQctvLCrUsirHuIk3Y+7jkD6+leFXnj2XKvb&#10;WSRPGnzrNcXFwz98hi4O/wCY9QOB95uldTo1nD4k8NR3b/aNNuvMeEtp17Kg8xGwB95iEIdTjr6V&#10;pRx0azcaavb+uw5UuXWR6Gt9+5aRWYKvDbjwOcfzqK6vJ2gCMABtDEyDjG/Jz78VxkHgK5jWNW1+&#10;6kZLOSEMs88bLc7tySg7zuUZKkE8gA44Ncn4iXXNLaKxvNUkvSv71JLW5eRmU8qWHVQpBbGwHvzV&#10;VsVOnG84P70TGmpOyZsXnxsabVJlsdDk1PT0mSASvMv73eWjRiu0bVaTb3PpXTR+LLPS7GyjuJJb&#10;i/mhkuo4FhdpJ0Ys4cDBAXsNzD7oAryC6uCLNnkZpLuaKAOssTRr5MTqwYHfwzbQpO31x1qHWtYu&#10;bzVJry1SGxR0lt3hs32qY97NtbkeYq7wOgxgccV4cMbVpuUpy5n00Wmvl6Lf8evU6cZWSR6lH40F&#10;1q+maZZz+ZqfmT211pk0rxsH2xlpCzIN7oAwCgfMxI6A1H4ujgutT1nWtPvFTW9B0vzd92YrlVQg&#10;AqyDpx55IbqXU5IwB4y1xLM32qeJ3iZ3RZJgWQMwO8Kf7xyT1yBzUmjakLG+LWtlBPKyiAwTRHDA&#10;n7r4KkjJPXPGKx+vup7s1u/PotH69XaxfsbfCeheIJIV0m2tFtJWuLmRprq84RpfNKzONvY+YFJB&#10;6EKP4TVW3smmaTMwLKcDzm2vGSRz3xx34+tUZEjuLqaWGDFjM5ZrexdhFHgcsqscDP3jjk4yea2t&#10;P04qqxhHlDZMbNhWGOq4yNv4H64rzalR1qjl06enQ9WMFRpqKNjwz5v2S6V0xCJzgON5IVR9xyCT&#10;jrhsEVsS7Y3BfekX3S4XaCegzhl28E9Rk88nIqr4bb7Os8mNkqzkFiuXC7QSXYnk5GN3J9RVuRIp&#10;MIBbmX7p2n93gHhdygdfzHXA6102OcoSzXEdu5dklVwVZJDuj9A2cnbjHf0965fVNBsfE6nz9JW+&#10;8n7yyg7lX1DjJYYzxgj1z1rf1SN1UNCylSdquxzt9RlcNj8zWV4P8O3uv+NNOtLa4mtIvmlufKJ2&#10;tCDzyBhs9AeOTzmsnF1ZKEN3oaxkoJyfQ9V+CPgLTfBPhYHT9Mh006hL9qkjhQD5f4CSBzxz/wAC&#10;Nem1BCpRQNuxQMBcdPb8OKnr9EoUlRpxpx6HzNSbqScn1CiiityAooooARvunjPFeD/HTR/sXibR&#10;tWSJpYryI2c20qAHjPmRnkckgycf7Ir3hs7TjrivPvjRo7ar8P8AUpUiaSbTwt9GMYOIzmQD3KBw&#10;PrXjZxh/rOCqRW61Xy1/Hb5nbg6ip14tvR6feeYaW7L5STSwgjGAse8r+LNjrzwO1dDYx+SArs7T&#10;hSFZG+VM9yxH5gVx/h2Z8HyFSCEgyIY8Ev05wpBOM9c4rqbOR33ASGdgMfLIoXO7JJOMYx/tE1+W&#10;U3fU+pmuV6l7VLiP7CgnCxhGyEaYFgTzgKM4yfQVzd55V4zIqIpYbiocswB5ORlccnFaepq91Zzw&#10;wQlWRQ3l7gig99zcAcdgDmsORbzypozZgqNym3AAXg53ZGWP5VtK5lGyOd8QQsymOa/e1TGNizBD&#10;06YXn9PxrtvBuuWdxpdpaRXcM8luBAPJJPmRAZQ/NkgY2jPXjPeuY1jT7mRdq2TKM7m+YDHHHqe5&#10;6gdKoeFLq60/xBbW9vbtqN/Jby50yz2tMq8EuAX5VW4+YjqMDpXqZNWlSxXs/wCfT9TLHU1Uoc38&#10;p7NDcPwSfmPQZOBTJZjuCA/O3PTtXM/8JB4iVWB8Ea9t4wRaoSP/AB+ol17xAzAy+C/EAfruWzTj&#10;0H36/Q3z7JP7mfM6HSKrSlyMn5j/ACpt1C0lv1KuSADn+tc7H4g8Qrhf+EK8QEZ6/ZE/+LpTrniJ&#10;lU/8IX4hEgPH+iJj/wBDpNS5dn9z/wAhaHRoz6fJG0heONvT0PFTXce2d1B3uTkLkZwRXJXWveLW&#10;h2QeCNcAbhlMSD8fv8/SnNrPilreEjwLrZuI+OIYwGxwpJ8z0q+V/wAr+5/5D07moVlt7h0jjfaw&#10;yCfWrJuDCqBHZN/47T3zWDFq3ieSRmn8Fa7GGxhUt42+v/LShdW8UC5cjwNrRg52gwxg5z6CSs+W&#10;UVaz+5hozoGWaOQMBuU/xKec/wBKTUPM+zKAoR5sxJ8p6kdvTgNnPrWJDrXiuDAHgbWHPJyY4x9P&#10;+WlVLq+8Y31yWk8D6uI1VVjP7vJ45OPM4OcD6D3rGsqjg4xTu/IqPLfc3JGlsZkmjf8Acxk+dF1+&#10;U/4DPFT6BqSXVjqMyKShv5srxjA2jI/AVzLXHjTcGTwVqrlBmIN5YGf9r95TfDa+LtD0WGxfwRq8&#10;jpK7lwYm3bm3EkmTrnP5CuWhRqxqpuLtZ9PT/gmrlFweup1d1dGNsursH535HPpn0pFuo2GASr+/&#10;SueS+8aymcXPgbUihfdGEMZG3HAIMmAabJN4uYnZ4D1ZCMc/uB/7Ur01zNbP7jB27nRTTLawMxdU&#10;j7tkYB/OsK6tbDU3na5tYLnzEMcsnloZGBGNpYAZB6YzTJJ/GMkQiPgTVHC8ks8GSfb95T7b/hJ7&#10;e3VP+EB1QzbtzEPBt9v+WnWsKtOpU0tp6FRcV1G3Wi6ddqsl/ZtJcFRt2zMjDHrhvmOD1OcdsVSv&#10;NB0CaPa+mXKnA3vb3jLv47hgelajv4lmUGTwLrJfv81v0/7+1UmsPE82R/wg2rgHp++gX+UlcksH&#10;J/Cl9yNPaLuZ0HhHw7eSYQXq7WKnddYHT128muj0XQtM0l5Rp8995cjb2gubkMm7g7gNv3jgAnpg&#10;Vjyad40yRF4L1JcfMGM9uOoxj79QXmlfEK45h8H3KzDG0yXMOOPX5u9XSwrormUNfJClU5tGzsJr&#10;kHhVLEdgwqsbe2lvobxN9reqMG5t5MMwxgB+Dvx7iuWhsfic0eLjwRhxwrRahEfzGOPwp/8AZnxH&#10;G7Hg2RQSDj7bH+Peu3llLVxM7rudRJ/pKsj6neSF9yyRkw4fcckNmPkA9AKwtb0e2uIZYDI6B2JK&#10;wrDEVz2DCPK8Dr1APrVf+xfiB5Rx4Mk3n1vov8az4/DvxUZgJvCcTJgj/j/jzn16Vz14VJRsotv1&#10;LhJX+Kxo3VvPZ2KCzkIt4CAqosX7jjC4BTAwMkN19a5u9sYnkS9mvNQvr/5gsl3JHwNo5G1B0wP1&#10;rUh8O/EiwDPJ4agjhUEu0moRAbcZJPPYZNZDW8t1JBvtQZNqqr+YCwbHOGI6e9fO46M6UEpq1z08&#10;IlUne90iPTreBbpZCrmXoksiZOQemV7EEDn0rrreNlZIoZWaHaGEdxbo+4D+PIHp37VQ07SbvYNt&#10;uu3BzHOgz/vZUjj3IrY8rUJLaBxZ7ZJGwsbOvLdmRj0b+deTGDsd05Xdiz4ZjF8moxxw5uIpc7d6&#10;NuBUHIBAI6dR6VamlgbypUZoXAGCs43bjwAC2CAfQ5zUml6ZJbzTyZaO+ZzIIGYlkXauAf73Q/nT&#10;9ct3lUvbKI3c7wkm10LEkkDHYnBA59AF61vfQw6nLamyvdrFdTy2Mr4CtNEjLu7EFTtwfXCn616b&#10;8I/DFxommz3d7dRXk91L+5eFNqrCOgHrk7j+VeWWvhl/F2pWejX2mTmzupDEJkiDw7QNzFuy8Ajr&#10;nnjmvo2xsYbG1gt7eLyYIUVI41GNqjgAe2K9zKMOpVHXey29f+G/M48bV5YKmupcooor608cKKKK&#10;ACiiigAqK6jWa3lRlDKylSrDIIIqWmt91vpQB8mWsP8AYOrXultIkMljdPaGa4AjLojYBLhizZXZ&#10;wPX3ru7OZri3Dsz3xHRVTAx6YzwPpnNUPi5pq+G/iJDd2kBZNbg3nLHBmhAjYkD/AKZmID6HvRpt&#10;zJIsQuPNuiekfzRhRnkngEjr3PX2r8bxFB4XEVKC+y9PTdfhY+0jUVanGp3X/D/iaNyxg2vcjygr&#10;ffXaCh69cbV79M9qiuJgyq21/JXOASwCcjALc55BOQO9SJIbXaUVLWTYJMxJmTBOOW3MR+JFQXF0&#10;jyos8shZ2/5ZvnefdmDDP0GfemtUYmRduPLkIjma1Bw7ZGASTjGOAccfjVjwP4ln03xto8lpp1vY&#10;aZc3Itbm4kA86RXG2JFzyAX2tjrgZ6VckgZo3ZmUvGu1BHunIIyo4xuJzz1A4rmrqLSfD15p/iPW&#10;5b4TC7ja0jhhy6xrIpZlyADnoSCeCcVdCfsa9Ope1mvzKklOm4Pqj6n3A9+KKrxyLJtZTuVsMG9c&#10;4/pVmv19anx4n4/pS0UUwE/Oj86WigBPzo/OlooAT86PzpaKAE/Oj86WigBPzo/OlooAT86PzpaK&#10;AE/Oj86WigBPzo/OlooAT86PzpaKAE/OkPQ9adUcsiJG5Z1VQMkk9KQHAfFjxI+l6LFZW7sZ7tsP&#10;tzlYQfmPHIzwv515bYxC4wgRsL8m6NjgjHXDHj73cc8c1c8V623iLxFd3asGi2+XbhjlVRe2Bz83&#10;9aNPlX5ScpJF8pjzuwTzgbuvXofQV+c43EfWsRKd9FovRf5vU+qw9L2FFLq9WaUMQt1GNhmAz5Ub&#10;lIyOzKR0b2PWtWS2uYYZW8nz7d4/N2zZ2uvXIByMgd+K56bUYILUtHK7R4G1S4K5xyD2/Cl0nxL5&#10;3gqQbWeNZ3hi3LjDbt231Bxn9Kx5kkLlZuGSK3jiCrut5o90Sr84GTuAyOh2+nPFY+o6pDagXBmZ&#10;4tuZvKIdM5+9t6gj17jpVfSY7p4YraezuTFGpeKSTau5TwuCD1DcDNQg6p/wlFrYQ6Yt9JdyGJ45&#10;IyVQ/wAUuSeUHdTzkZFReUpKMFqy1FRTk+h6P8L9Htd1xrVrK00F0EjiIBClR1YA9Dnj/gNei1Q0&#10;nT4tJsLazto/Jt7dBGiAY+UYA/z71fr9FwtFYejGkun9M+Yq1HUm5sKKKK6zIKKKKACiiigApG5U&#10;ilooA80+N2j3uo+B5Lqwa8iudOlW52WkojZ4x8siFiMbdjFj67K8X0bVo4WEZlR1Mm0y28ok3MM7&#10;smMdORzwK+rL61hvrOe2uIUuLeZGjkikUMrqRgqQeoIOK+KbhpfCGuanpWrXMs91pUrW8lxPN5P2&#10;gL/qnWMKFCGMqcIpAzgGvz/iDDclaGIW0lZ+q2+9fkfRZbU5qcqXVa/1/XU9FtbpZLd4DFK4Rt4R&#10;MRjOcY2nHTuWJ5oNx+8Vg6wMxCswbB46YIXjHoO9cbZ6xdWkaXdnMbeRYy6SKcs7f3WDc/XPTuT0&#10;ravvGEOqWqXcfmQ6p5nlTtGQN5IwGB68ZHHQ18xGp0PRdN3N6TzFzEtyYoHG5hCq+VtOc8lgq5HX&#10;GScdOawNWksZr5NT1vULzzUUSJDawvKqKowD8q4wvGN3UnjHWojqirGNpdyVwGaQMoCnk9ee/wCV&#10;U5752+csgRfm3MxHU4UDA44GeATnGDUNp6Fwi92e/wDwZ1C5vfA9kbjTb7TY45pI4P7UZPtM0Ybi&#10;SRE4QsS3ydsDPNegq6tghgQeRg184+EvixD8NfDVxa3entPDHcTTboCIxGWJbZjHzEs2Opb1G773&#10;vmg302paTYXdxCbee4gjmkgOcxsyglefTP8AOv0/K8XTr0I04u8opX0e9j5bFUZ0qjk1o27GpRRR&#10;XtnEFFFFABRRRQAUUUUAFFFFABRRRQAUUUUAFFFFABRRRQAUUUUAI33TngYrzv4veI/7J8P/AGCI&#10;uJ9RDQ5iUlljH38e+Dgeu4+lehyZCMQMnHAHevP/ABl8OL7xNr0GoWusNp8SwCGSGS384PgkqVBI&#10;253EH6Dgda4sZGpOjKNLd6fLqb0JQjUUp7I8G86KzV5ZPJiSMCT/AEiRbX5N2Mgk8YOQc+1auh3l&#10;vfSQWdtNFfmYs8CwOZnI2kHpnevqRmvePD/w90jw6sEkNkl3ephmvbpQ8xc9WBbO3PcLgexrpo4x&#10;GAqJsHX5Rgfl+NfP08jVrznr5HqzzPX3YnzZY6HruqeV/Z2kX8iTklWa0kjicD3lKbR9VUHHG6ug&#10;+H/wB1ezttWi8QeINUTTbq8W6s9OsrjybiBTGFkjkuIyCQT0VCuMZ3EnC+7JGI8ADCjA2+gHTFS1&#10;6lHKcNRfM1zetv8AL8ziqY2rUVtjhNO+DvhDTYWjHh20vGYFXk1BWvJHBC7l3zFjg7FJyTnGeTzW&#10;j4T8D2fhJiLSW8uI8lYUu5fMFtGTny0JAO365bAUZwoA6qivS9hSTUlFXWxx88rNXCiiityAoooo&#10;AKKKKACiiigAooooARuVI9q8y8afB6LxZ4lTVUu4rPMapcKbFZ5JtudpDOdgPI/gPQV6dRXNXw1L&#10;ExUa0brfU0p1J0nzQdmeXW/7PvgyHS7q1n0cX9zdOJLjUpmxeuykFSJkCsgGBhYyqjnjls85dfsr&#10;6R9safT/ABBrljH5/njT5ZIp7bIVlAJeMylfmzzIeQOvSvdKRvumsKmX4WrFQnTVlotNjSOIrQfM&#10;pM+R/FXhLXfAscB1i3/17+Wt1bK0kBfOMbgCRuIBUMowMDOav+Gfhz4v8XXUN5bWf9n2kMjRG816&#10;OXK4HDxW+A0qhu5dA3JDFcV9SMpOeOp5z6flS7fmBK5OecfzzXi0+HcLGpzSk3Hs/wDgW/rqd8sz&#10;qyjZJJ9zzDwb8B9L0C5hv9bvLnxdq0MiyQTanFEILN1LkG3gRAkf3uuC3AO416eqEN0756d6lor6&#10;SlRp0I8lKNl5HlznKo+abuwooorYgKKKKACiiigAooooAKKKKACiiigAooooAKKKKACiiigAopM0&#10;tABRRRQAUUUUAFFFFABSUVm3ut2lndJav5stw67/ACYYnkYLnG5toO0ZBHPXFAGlS1FDMkwJRg20&#10;gHb2yAefwIP41LQAUUUUAFFFFABRRRQAUUUUAFFFFABRRRQAUUUUAFFFFABRRRQAUUUUAFFFFABR&#10;RRQAUUUUAFFFFABRRRQAUUUUAFJRRQBSt9QWbVLuzCkNbpG5bPB37uP/AB39avUUUAFFFFABRRRQ&#10;AUlFFAELyiMyZydihj9Dn/A1zuqaLGby6u4ziQTrcOWzyyRYBOCNwVRkKcDcSaKKAIfAup/201zf&#10;Rl1glji8uN+qj5n55PQSKv0QV19FFABRRRQAUUUUAf/ZUEsBAi0AFAAGAAgAAAAhAIoVP5gMAQAA&#10;FQIAABMAAAAAAAAAAAAAAAAAAAAAAFtDb250ZW50X1R5cGVzXS54bWxQSwECLQAUAAYACAAAACEA&#10;OP0h/9YAAACUAQAACwAAAAAAAAAAAAAAAAA9AQAAX3JlbHMvLnJlbHNQSwECLQAUAAYACAAAACEA&#10;mx0m8KcEAADIDgAADgAAAAAAAAAAAAAAAAA8AgAAZHJzL2Uyb0RvYy54bWxQSwECLQAUAAYACAAA&#10;ACEAWGCzG7oAAAAiAQAAGQAAAAAAAAAAAAAAAAAPBwAAZHJzL19yZWxzL2Uyb0RvYy54bWwucmVs&#10;c1BLAQItABQABgAIAAAAIQCciJUs3gAAAAUBAAAPAAAAAAAAAAAAAAAAAAAIAABkcnMvZG93bnJl&#10;di54bWxQSwECLQAKAAAAAAAAACEAjM6ZVsJfAADCXwAAFQAAAAAAAAAAAAAAAAALCQAAZHJzL21l&#10;ZGlhL2ltYWdlMS5qcGVnUEsFBgAAAAAGAAYAfQEAAABpAAAAAA==&#10;">
                    <v:shapetype id="_x0000_t202" coordsize="21600,21600" o:spt="202" path="m,l,21600r21600,l21600,xe">
                      <v:stroke joinstyle="miter"/>
                      <v:path gradientshapeok="t" o:connecttype="rect"/>
                    </v:shapetype>
                    <v:shape id="Casella di testo 1" o:spid="_x0000_s1028" type="#_x0000_t202" style="position:absolute;width:40005;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381CC45A" w14:textId="0252BDD7" w:rsidR="00AE7877" w:rsidRPr="009868FE" w:rsidRDefault="007C1024">
                            <w:pPr>
                              <w:rPr>
                                <w:rFonts w:asciiTheme="majorHAnsi" w:hAnsiTheme="majorHAnsi" w:cs="Segoe UI Light"/>
                                <w:noProof/>
                                <w:color w:val="FFFFFF" w:themeColor="background1"/>
                                <w:sz w:val="96"/>
                                <w:szCs w:val="96"/>
                                <w:lang w:val="it-IT"/>
                              </w:rPr>
                            </w:pPr>
                            <w:r>
                              <w:rPr>
                                <w:rFonts w:asciiTheme="majorHAnsi" w:hAnsiTheme="majorHAnsi" w:cs="Segoe UI Light"/>
                                <w:noProof/>
                                <w:color w:val="FFFFFF" w:themeColor="background1"/>
                                <w:sz w:val="96"/>
                                <w:szCs w:val="96"/>
                                <w:lang w:val="it-IT"/>
                              </w:rPr>
                              <w:t>L’istantanea dell’essere ora.</w:t>
                            </w:r>
                          </w:p>
                          <w:p w14:paraId="42A57734" w14:textId="77777777" w:rsidR="00AE7877" w:rsidRPr="009868FE" w:rsidRDefault="00AE7877">
                            <w:pPr>
                              <w:rPr>
                                <w:rFonts w:ascii="Segoe UI Light" w:hAnsi="Segoe UI Light" w:cs="Segoe UI Light"/>
                                <w:noProof/>
                                <w:color w:val="FFFFFF" w:themeColor="background1"/>
                                <w:sz w:val="96"/>
                                <w:szCs w:val="96"/>
                                <w:lang w:val="it-IT"/>
                              </w:rPr>
                            </w:pPr>
                          </w:p>
                        </w:txbxContent>
                      </v:textbox>
                    </v:shape>
                    <v:shape id="Casella di testo 2" o:spid="_x0000_s1029" type="#_x0000_t202" style="position:absolute;top:24288;width:59772;height:1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4755BFA6" w14:textId="461F3327" w:rsidR="00AE7877" w:rsidRPr="007C1024" w:rsidRDefault="0091304F" w:rsidP="00150D59">
                            <w:pPr>
                              <w:rPr>
                                <w:rFonts w:asciiTheme="majorHAnsi" w:hAnsiTheme="majorHAnsi" w:cs="Segoe UI Light"/>
                                <w:noProof/>
                                <w:color w:val="FFFFFF" w:themeColor="background1"/>
                                <w:sz w:val="48"/>
                                <w:szCs w:val="48"/>
                                <w:lang w:val="it-IT"/>
                              </w:rPr>
                            </w:pPr>
                            <w:r>
                              <w:rPr>
                                <w:rFonts w:ascii="Segoe UI Semibold" w:hAnsi="Segoe UI Semibold" w:cs="Segoe UI Light"/>
                                <w:bCs/>
                                <w:noProof/>
                                <w:color w:val="FFFFFF"/>
                                <w:sz w:val="48"/>
                                <w:szCs w:val="48"/>
                                <w:lang w:val="it-IT"/>
                              </w:rPr>
                              <w:t>Q</w:t>
                            </w:r>
                            <w:r w:rsidR="007C1024" w:rsidRPr="007C1024">
                              <w:rPr>
                                <w:rFonts w:ascii="Segoe UI Semibold" w:hAnsi="Segoe UI Semibold" w:cs="Segoe UI Light"/>
                                <w:bCs/>
                                <w:noProof/>
                                <w:color w:val="FFFFFF"/>
                                <w:sz w:val="48"/>
                                <w:szCs w:val="48"/>
                                <w:lang w:val="it-IT"/>
                              </w:rPr>
                              <w:t>uesiti</w:t>
                            </w:r>
                            <w:r w:rsidR="00AE7877" w:rsidRPr="007C1024">
                              <w:rPr>
                                <w:rFonts w:ascii="Segoe UI Light" w:hAnsi="Segoe UI Light" w:cs="Segoe UI Light"/>
                                <w:noProof/>
                                <w:color w:val="FFFFFF"/>
                                <w:sz w:val="48"/>
                                <w:szCs w:val="48"/>
                                <w:lang w:val="it-IT"/>
                              </w:rPr>
                              <w:t xml:space="preserve"> per lavorare</w:t>
                            </w:r>
                            <w:r w:rsidR="007C1024" w:rsidRPr="007C1024">
                              <w:rPr>
                                <w:rFonts w:ascii="Segoe UI Light" w:hAnsi="Segoe UI Light" w:cs="Segoe UI Light"/>
                                <w:noProof/>
                                <w:color w:val="FFFFFF"/>
                                <w:sz w:val="48"/>
                                <w:szCs w:val="48"/>
                                <w:lang w:val="it-IT"/>
                              </w:rPr>
                              <w:t>, insieme,</w:t>
                            </w:r>
                            <w:r w:rsidR="00AE7877" w:rsidRPr="007C1024">
                              <w:rPr>
                                <w:rFonts w:ascii="Segoe UI Light" w:hAnsi="Segoe UI Light" w:cs="Segoe UI Light"/>
                                <w:noProof/>
                                <w:color w:val="FFFFFF"/>
                                <w:sz w:val="48"/>
                                <w:szCs w:val="48"/>
                                <w:lang w:val="it-IT"/>
                              </w:rPr>
                              <w:t xml:space="preserve"> più facilmente</w:t>
                            </w:r>
                            <w:r w:rsidR="0038672C">
                              <w:rPr>
                                <w:rFonts w:ascii="Segoe UI Light" w:hAnsi="Segoe UI Light" w:cs="Segoe UI Light"/>
                                <w:noProof/>
                                <w:color w:val="FFFFFF"/>
                                <w:sz w:val="48"/>
                                <w:szCs w:val="48"/>
                                <w:lang w:val="it-IT"/>
                              </w:rPr>
                              <w:t>.</w:t>
                            </w:r>
                          </w:p>
                        </w:txbxContent>
                      </v:textbox>
                    </v:shape>
                    <v:shape id="Immagine 10" o:spid="_x0000_s1030" type="#_x0000_t75" style="position:absolute;left:44481;top:1238;width:13735;height:16338;rotation:4478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zAkvBAAAA2wAAAA8AAABkcnMvZG93bnJldi54bWxEj0FrwzAMhe+F/QejQm+rkx3GyOqWUihs&#10;x3Vb6VHEWhJqy8H2Gne/vjoMepN4T+99Wm2Kd+pCMQ2BDdTLChRxG+zAnYGvz/3jC6iUkS26wGTg&#10;Sgk264fZChsbJv6gyyF3SkI4NWigz3lstE5tTx7TMozEov2E6DHLGjttI04S7p1+qqpn7XFgaehx&#10;pF1P7fnw6w0UVzv8Kye8Hqf4judcMx6/jVnMy/YVVKaS7+b/6zcr+EIvv8gAe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zAkvBAAAA2wAAAA8AAAAAAAAAAAAAAAAAnwIA&#10;AGRycy9kb3ducmV2LnhtbFBLBQYAAAAABAAEAPcAAACNAwAAAAA=&#10;">
                      <v:imagedata r:id="rId10" o:title="l"/>
                      <v:path arrowok="t"/>
                    </v:shape>
                    <w10:wrap anchorx="margin" anchory="margin"/>
                  </v:group>
                </w:pict>
              </mc:Fallback>
            </mc:AlternateContent>
          </w:r>
          <w:r w:rsidR="00150D59" w:rsidRPr="00C56D86">
            <w:rPr>
              <w:rFonts w:cstheme="minorHAnsi"/>
              <w:noProof/>
              <w:lang w:val="it-IT"/>
            </w:rPr>
            <w:br w:type="page"/>
          </w:r>
        </w:p>
      </w:sdtContent>
    </w:sdt>
    <w:p w14:paraId="4A2CF4C5" w14:textId="3DED21DF" w:rsidR="001E14B3" w:rsidRDefault="001E14B3" w:rsidP="00F1798B">
      <w:pPr>
        <w:pStyle w:val="Istruzioni"/>
        <w:spacing w:before="240"/>
        <w:jc w:val="both"/>
        <w:rPr>
          <w:rFonts w:cstheme="minorHAnsi"/>
          <w:b/>
          <w:smallCaps/>
          <w:noProof/>
          <w:color w:val="595959"/>
          <w:sz w:val="20"/>
          <w:lang w:val="it-IT"/>
        </w:rPr>
      </w:pPr>
    </w:p>
    <w:p w14:paraId="39B7110B" w14:textId="77777777" w:rsidR="001E14B3" w:rsidRDefault="001E14B3" w:rsidP="00F1798B">
      <w:pPr>
        <w:pStyle w:val="Istruzioni"/>
        <w:spacing w:before="240"/>
        <w:jc w:val="both"/>
        <w:rPr>
          <w:rFonts w:cstheme="minorHAnsi"/>
          <w:b/>
          <w:smallCaps/>
          <w:noProof/>
          <w:color w:val="595959"/>
          <w:sz w:val="20"/>
          <w:lang w:val="it-IT"/>
        </w:rPr>
      </w:pPr>
    </w:p>
    <w:p w14:paraId="3F15A6EB" w14:textId="77777777" w:rsidR="001E14B3" w:rsidRDefault="001E14B3" w:rsidP="00F1798B">
      <w:pPr>
        <w:pStyle w:val="Istruzioni"/>
        <w:spacing w:before="240"/>
        <w:jc w:val="both"/>
        <w:rPr>
          <w:rFonts w:cstheme="minorHAnsi"/>
          <w:b/>
          <w:smallCaps/>
          <w:noProof/>
          <w:color w:val="595959"/>
          <w:sz w:val="20"/>
          <w:lang w:val="it-IT"/>
        </w:rPr>
      </w:pPr>
    </w:p>
    <w:p w14:paraId="3CB149A2" w14:textId="77777777" w:rsidR="001E14B3" w:rsidRDefault="001E14B3" w:rsidP="00F1798B">
      <w:pPr>
        <w:pStyle w:val="Istruzioni"/>
        <w:spacing w:before="240"/>
        <w:jc w:val="both"/>
        <w:rPr>
          <w:rFonts w:cstheme="minorHAnsi"/>
          <w:b/>
          <w:smallCaps/>
          <w:noProof/>
          <w:color w:val="595959"/>
          <w:sz w:val="20"/>
          <w:lang w:val="it-IT"/>
        </w:rPr>
      </w:pPr>
    </w:p>
    <w:p w14:paraId="78629188" w14:textId="77777777" w:rsidR="001E14B3" w:rsidRDefault="001E14B3" w:rsidP="00F1798B">
      <w:pPr>
        <w:pStyle w:val="Istruzioni"/>
        <w:spacing w:before="240"/>
        <w:jc w:val="both"/>
        <w:rPr>
          <w:rFonts w:cstheme="minorHAnsi"/>
          <w:b/>
          <w:smallCaps/>
          <w:noProof/>
          <w:color w:val="595959"/>
          <w:sz w:val="20"/>
          <w:lang w:val="it-IT"/>
        </w:rPr>
      </w:pPr>
    </w:p>
    <w:p w14:paraId="78760BC2" w14:textId="77777777" w:rsidR="001E14B3" w:rsidRDefault="001E14B3" w:rsidP="00F1798B">
      <w:pPr>
        <w:pStyle w:val="Istruzioni"/>
        <w:spacing w:before="240"/>
        <w:jc w:val="both"/>
        <w:rPr>
          <w:rFonts w:cstheme="minorHAnsi"/>
          <w:b/>
          <w:smallCaps/>
          <w:noProof/>
          <w:color w:val="595959"/>
          <w:sz w:val="20"/>
          <w:lang w:val="it-IT"/>
        </w:rPr>
      </w:pPr>
    </w:p>
    <w:p w14:paraId="63AE0D55" w14:textId="4778DE67" w:rsidR="001E14B3" w:rsidRDefault="001E14B3" w:rsidP="00F1798B">
      <w:pPr>
        <w:pStyle w:val="Istruzioni"/>
        <w:spacing w:before="240"/>
        <w:jc w:val="both"/>
        <w:rPr>
          <w:rFonts w:cstheme="minorHAnsi"/>
          <w:b/>
          <w:smallCaps/>
          <w:noProof/>
          <w:color w:val="595959"/>
          <w:sz w:val="20"/>
          <w:lang w:val="it-IT"/>
        </w:rPr>
      </w:pPr>
      <w:r>
        <w:rPr>
          <w:rFonts w:cstheme="minorHAnsi"/>
          <w:noProof/>
          <w:lang w:val="it-IT" w:eastAsia="it-IT"/>
        </w:rPr>
        <w:drawing>
          <wp:anchor distT="0" distB="0" distL="114300" distR="114300" simplePos="0" relativeHeight="251699200" behindDoc="1" locked="0" layoutInCell="1" allowOverlap="1" wp14:anchorId="02F8EEF6" wp14:editId="1E2A4E15">
            <wp:simplePos x="0" y="0"/>
            <wp:positionH relativeFrom="margin">
              <wp:align>center</wp:align>
            </wp:positionH>
            <wp:positionV relativeFrom="margin">
              <wp:align>center</wp:align>
            </wp:positionV>
            <wp:extent cx="6543675" cy="4908550"/>
            <wp:effectExtent l="0" t="0" r="9525" b="6350"/>
            <wp:wrapThrough wrapText="bothSides">
              <wp:wrapPolygon edited="0">
                <wp:start x="0" y="0"/>
                <wp:lineTo x="0" y="21544"/>
                <wp:lineTo x="21569" y="21544"/>
                <wp:lineTo x="21569" y="0"/>
                <wp:lineTo x="0" y="0"/>
              </wp:wrapPolygon>
            </wp:wrapThrough>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y6.png"/>
                    <pic:cNvPicPr/>
                  </pic:nvPicPr>
                  <pic:blipFill>
                    <a:blip r:embed="rId11">
                      <a:extLst>
                        <a:ext uri="{28A0092B-C50C-407E-A947-70E740481C1C}">
                          <a14:useLocalDpi xmlns:a14="http://schemas.microsoft.com/office/drawing/2010/main" val="0"/>
                        </a:ext>
                      </a:extLst>
                    </a:blip>
                    <a:stretch>
                      <a:fillRect/>
                    </a:stretch>
                  </pic:blipFill>
                  <pic:spPr>
                    <a:xfrm>
                      <a:off x="0" y="0"/>
                      <a:ext cx="6543675" cy="4908550"/>
                    </a:xfrm>
                    <a:prstGeom prst="rect">
                      <a:avLst/>
                    </a:prstGeom>
                  </pic:spPr>
                </pic:pic>
              </a:graphicData>
            </a:graphic>
            <wp14:sizeRelH relativeFrom="margin">
              <wp14:pctWidth>0</wp14:pctWidth>
            </wp14:sizeRelH>
            <wp14:sizeRelV relativeFrom="margin">
              <wp14:pctHeight>0</wp14:pctHeight>
            </wp14:sizeRelV>
          </wp:anchor>
        </w:drawing>
      </w:r>
    </w:p>
    <w:p w14:paraId="27425976" w14:textId="77777777" w:rsidR="001E14B3" w:rsidRDefault="001E14B3" w:rsidP="00F1798B">
      <w:pPr>
        <w:pStyle w:val="Istruzioni"/>
        <w:spacing w:before="240"/>
        <w:jc w:val="both"/>
        <w:rPr>
          <w:rFonts w:cstheme="minorHAnsi"/>
          <w:b/>
          <w:smallCaps/>
          <w:noProof/>
          <w:color w:val="595959"/>
          <w:sz w:val="20"/>
          <w:lang w:val="it-IT"/>
        </w:rPr>
      </w:pPr>
    </w:p>
    <w:p w14:paraId="376EC6B4" w14:textId="77777777" w:rsidR="001E14B3" w:rsidRDefault="001E14B3" w:rsidP="00F1798B">
      <w:pPr>
        <w:pStyle w:val="Istruzioni"/>
        <w:spacing w:before="240"/>
        <w:jc w:val="both"/>
        <w:rPr>
          <w:rFonts w:cstheme="minorHAnsi"/>
          <w:b/>
          <w:smallCaps/>
          <w:noProof/>
          <w:color w:val="595959"/>
          <w:sz w:val="20"/>
          <w:lang w:val="it-IT"/>
        </w:rPr>
      </w:pPr>
    </w:p>
    <w:p w14:paraId="00D54AFF" w14:textId="45611F02" w:rsidR="00E600B6" w:rsidRPr="00C56D86" w:rsidRDefault="001E14B3" w:rsidP="00F1798B">
      <w:pPr>
        <w:pStyle w:val="Istruzioni"/>
        <w:spacing w:before="240"/>
        <w:jc w:val="both"/>
        <w:rPr>
          <w:rFonts w:cstheme="minorHAnsi"/>
          <w:b/>
          <w:smallCaps/>
          <w:noProof/>
          <w:color w:val="595959"/>
          <w:sz w:val="36"/>
          <w:lang w:val="it-IT"/>
        </w:rPr>
      </w:pPr>
      <w:r>
        <w:rPr>
          <w:rFonts w:cstheme="minorHAnsi"/>
          <w:b/>
          <w:smallCaps/>
          <w:noProof/>
          <w:color w:val="595959"/>
          <w:sz w:val="20"/>
          <w:lang w:val="it-IT"/>
        </w:rPr>
        <w:lastRenderedPageBreak/>
        <w:br/>
      </w:r>
      <w:r w:rsidR="00E600B6" w:rsidRPr="00C56D86">
        <w:rPr>
          <w:rFonts w:cstheme="minorHAnsi"/>
          <w:b/>
          <w:smallCaps/>
          <w:noProof/>
          <w:color w:val="595959"/>
          <w:sz w:val="44"/>
          <w:lang w:val="it-IT"/>
        </w:rPr>
        <w:t>D</w:t>
      </w:r>
      <w:r w:rsidR="00E600B6" w:rsidRPr="00C56D86">
        <w:rPr>
          <w:rFonts w:cstheme="minorHAnsi"/>
          <w:b/>
          <w:smallCaps/>
          <w:noProof/>
          <w:color w:val="595959"/>
          <w:sz w:val="36"/>
          <w:lang w:val="it-IT"/>
        </w:rPr>
        <w:t>ati generici</w:t>
      </w:r>
    </w:p>
    <w:tbl>
      <w:tblPr>
        <w:tblStyle w:val="FieldTripLetterTable"/>
        <w:tblW w:w="5370" w:type="pct"/>
        <w:jc w:val="center"/>
        <w:shd w:val="clear" w:color="auto" w:fill="BFBFBF" w:themeFill="background1" w:themeFillShade="BF"/>
        <w:tblCellMar>
          <w:left w:w="170" w:type="dxa"/>
          <w:right w:w="170" w:type="dxa"/>
        </w:tblCellMar>
        <w:tblLook w:val="04A0" w:firstRow="1" w:lastRow="0" w:firstColumn="1" w:lastColumn="0" w:noHBand="0" w:noVBand="1"/>
      </w:tblPr>
      <w:tblGrid>
        <w:gridCol w:w="2243"/>
        <w:gridCol w:w="7587"/>
        <w:gridCol w:w="346"/>
      </w:tblGrid>
      <w:tr w:rsidR="00F1798B" w:rsidRPr="00C56D86" w14:paraId="0A6A1D0C" w14:textId="77777777" w:rsidTr="00A43F62">
        <w:trPr>
          <w:trHeight w:val="724"/>
          <w:jc w:val="center"/>
        </w:trPr>
        <w:tc>
          <w:tcPr>
            <w:tcW w:w="1184" w:type="pct"/>
            <w:shd w:val="clear" w:color="auto" w:fill="BFBFBF" w:themeFill="background1" w:themeFillShade="BF"/>
            <w:vAlign w:val="center"/>
          </w:tcPr>
          <w:p w14:paraId="2599F064" w14:textId="7BC87ECD" w:rsidR="00F1798B" w:rsidRPr="000140F9" w:rsidRDefault="00F1798B" w:rsidP="00F1798B">
            <w:pPr>
              <w:pStyle w:val="Testotabella"/>
              <w:ind w:left="0"/>
              <w:rPr>
                <w:rFonts w:cstheme="minorHAnsi"/>
                <w:b/>
                <w:noProof/>
                <w:lang w:val="it-IT"/>
              </w:rPr>
            </w:pPr>
            <w:r w:rsidRPr="000140F9">
              <w:rPr>
                <w:rFonts w:cstheme="minorHAnsi"/>
                <w:b/>
                <w:noProof/>
                <w:lang w:val="it-IT"/>
              </w:rPr>
              <w:t xml:space="preserve">IL MIO NOME E COGNOME: </w:t>
            </w:r>
          </w:p>
        </w:tc>
        <w:tc>
          <w:tcPr>
            <w:tcW w:w="3810" w:type="pct"/>
            <w:shd w:val="clear" w:color="auto" w:fill="E7E6E6" w:themeFill="background2"/>
            <w:vAlign w:val="center"/>
          </w:tcPr>
          <w:p w14:paraId="302F092A" w14:textId="69A35655" w:rsidR="00F1798B" w:rsidRPr="00C56D86" w:rsidRDefault="00F1798B" w:rsidP="00F1798B">
            <w:pPr>
              <w:pStyle w:val="Testotabella"/>
              <w:ind w:left="0"/>
              <w:rPr>
                <w:rFonts w:cstheme="minorHAnsi"/>
                <w:b/>
                <w:noProof/>
                <w:sz w:val="22"/>
                <w:lang w:val="it-IT"/>
              </w:rPr>
            </w:pPr>
            <w:r w:rsidRPr="00C56D86">
              <w:rPr>
                <w:rFonts w:cstheme="minorHAnsi"/>
                <w:b/>
                <w:noProof/>
                <w:sz w:val="22"/>
                <w:lang w:val="it-IT"/>
              </w:rPr>
              <w:t xml:space="preserve"> </w:t>
            </w:r>
          </w:p>
        </w:tc>
        <w:tc>
          <w:tcPr>
            <w:tcW w:w="6" w:type="pct"/>
            <w:shd w:val="clear" w:color="auto" w:fill="BFBFBF" w:themeFill="background1" w:themeFillShade="BF"/>
            <w:vAlign w:val="center"/>
          </w:tcPr>
          <w:p w14:paraId="177F5199" w14:textId="77777777" w:rsidR="00F1798B" w:rsidRPr="00C56D86" w:rsidRDefault="00F1798B" w:rsidP="00F1798B">
            <w:pPr>
              <w:pStyle w:val="Testotabella"/>
              <w:rPr>
                <w:rFonts w:cstheme="minorHAnsi"/>
                <w:noProof/>
                <w:lang w:val="it-IT"/>
              </w:rPr>
            </w:pPr>
          </w:p>
        </w:tc>
      </w:tr>
      <w:tr w:rsidR="00F1798B" w:rsidRPr="00C56D86" w14:paraId="4336E272" w14:textId="77777777" w:rsidTr="00A43F62">
        <w:trPr>
          <w:trHeight w:val="724"/>
          <w:jc w:val="center"/>
        </w:trPr>
        <w:tc>
          <w:tcPr>
            <w:tcW w:w="1184" w:type="pct"/>
            <w:shd w:val="clear" w:color="auto" w:fill="BFBFBF" w:themeFill="background1" w:themeFillShade="BF"/>
            <w:vAlign w:val="center"/>
          </w:tcPr>
          <w:p w14:paraId="38BFD319" w14:textId="55B56BDE" w:rsidR="00F1798B" w:rsidRPr="000140F9" w:rsidRDefault="00F1798B" w:rsidP="00F1798B">
            <w:pPr>
              <w:pStyle w:val="Testotabella"/>
              <w:ind w:left="0"/>
              <w:rPr>
                <w:rFonts w:cstheme="minorHAnsi"/>
                <w:b/>
                <w:noProof/>
                <w:sz w:val="28"/>
                <w:lang w:val="it-IT"/>
              </w:rPr>
            </w:pPr>
            <w:r w:rsidRPr="000140F9">
              <w:rPr>
                <w:rFonts w:cstheme="minorHAnsi"/>
                <w:b/>
                <w:noProof/>
                <w:lang w:val="it-IT"/>
              </w:rPr>
              <w:t xml:space="preserve">SONO NATO/A     </w:t>
            </w:r>
            <w:r w:rsidRPr="007922BC">
              <w:rPr>
                <w:rFonts w:cstheme="minorHAnsi"/>
                <w:b/>
                <w:noProof/>
                <w:sz w:val="24"/>
                <w:lang w:val="it-IT"/>
              </w:rPr>
              <w:t>IL:</w:t>
            </w:r>
          </w:p>
        </w:tc>
        <w:tc>
          <w:tcPr>
            <w:tcW w:w="3810" w:type="pct"/>
            <w:shd w:val="clear" w:color="auto" w:fill="E7E6E6" w:themeFill="background2"/>
            <w:vAlign w:val="center"/>
          </w:tcPr>
          <w:p w14:paraId="23E90D42" w14:textId="2F004F3E" w:rsidR="00F1798B" w:rsidRPr="00C56D86" w:rsidRDefault="00F1798B" w:rsidP="00F1798B">
            <w:pPr>
              <w:pStyle w:val="Testotabella"/>
              <w:ind w:left="0"/>
              <w:rPr>
                <w:rFonts w:cstheme="minorHAnsi"/>
                <w:b/>
                <w:noProof/>
                <w:sz w:val="22"/>
                <w:lang w:val="it-IT"/>
              </w:rPr>
            </w:pPr>
          </w:p>
        </w:tc>
        <w:tc>
          <w:tcPr>
            <w:tcW w:w="6" w:type="pct"/>
            <w:shd w:val="clear" w:color="auto" w:fill="BFBFBF" w:themeFill="background1" w:themeFillShade="BF"/>
            <w:vAlign w:val="center"/>
          </w:tcPr>
          <w:p w14:paraId="3EAE63C9" w14:textId="77777777" w:rsidR="00F1798B" w:rsidRPr="00C56D86" w:rsidRDefault="00F1798B" w:rsidP="00F1798B">
            <w:pPr>
              <w:pStyle w:val="Testotabella"/>
              <w:ind w:left="0"/>
              <w:rPr>
                <w:rFonts w:cstheme="minorHAnsi"/>
                <w:noProof/>
                <w:lang w:val="it-IT"/>
              </w:rPr>
            </w:pPr>
          </w:p>
        </w:tc>
      </w:tr>
      <w:tr w:rsidR="00F1798B" w:rsidRPr="00C56D86" w14:paraId="5ED35382" w14:textId="77777777" w:rsidTr="00A43F62">
        <w:trPr>
          <w:trHeight w:val="724"/>
          <w:jc w:val="center"/>
        </w:trPr>
        <w:tc>
          <w:tcPr>
            <w:tcW w:w="1184" w:type="pct"/>
            <w:shd w:val="clear" w:color="auto" w:fill="BFBFBF" w:themeFill="background1" w:themeFillShade="BF"/>
            <w:vAlign w:val="center"/>
          </w:tcPr>
          <w:p w14:paraId="6D6C3F16" w14:textId="64E3E926" w:rsidR="00F1798B" w:rsidRPr="000140F9" w:rsidRDefault="00A43F62" w:rsidP="00F1798B">
            <w:pPr>
              <w:pStyle w:val="Testotabella"/>
              <w:ind w:left="0"/>
              <w:rPr>
                <w:rFonts w:cstheme="minorHAnsi"/>
                <w:b/>
                <w:noProof/>
                <w:sz w:val="28"/>
                <w:lang w:val="it-IT"/>
              </w:rPr>
            </w:pPr>
            <w:r w:rsidRPr="000140F9">
              <w:rPr>
                <w:rFonts w:cstheme="minorHAnsi"/>
                <w:b/>
                <w:noProof/>
                <w:lang w:val="it-IT"/>
              </w:rPr>
              <w:t xml:space="preserve"> </w:t>
            </w:r>
            <w:r w:rsidR="00F1798B" w:rsidRPr="000140F9">
              <w:rPr>
                <w:rFonts w:cstheme="minorHAnsi"/>
                <w:b/>
                <w:noProof/>
                <w:lang w:val="it-IT"/>
              </w:rPr>
              <w:t xml:space="preserve">SONO NATO/A    </w:t>
            </w:r>
            <w:r w:rsidR="00F1798B" w:rsidRPr="000140F9">
              <w:rPr>
                <w:rFonts w:cstheme="minorHAnsi"/>
                <w:b/>
                <w:noProof/>
                <w:sz w:val="24"/>
                <w:lang w:val="it-IT"/>
              </w:rPr>
              <w:t>A:</w:t>
            </w:r>
          </w:p>
        </w:tc>
        <w:tc>
          <w:tcPr>
            <w:tcW w:w="3810" w:type="pct"/>
            <w:shd w:val="clear" w:color="auto" w:fill="E7E6E6" w:themeFill="background2"/>
            <w:vAlign w:val="center"/>
          </w:tcPr>
          <w:p w14:paraId="0B8A9570" w14:textId="3E7D7131" w:rsidR="00F1798B" w:rsidRPr="00C56D86" w:rsidRDefault="00F1798B" w:rsidP="00F1798B">
            <w:pPr>
              <w:pStyle w:val="Testotabella"/>
              <w:ind w:left="0"/>
              <w:rPr>
                <w:rFonts w:cstheme="minorHAnsi"/>
                <w:b/>
                <w:noProof/>
                <w:sz w:val="22"/>
                <w:lang w:val="it-IT"/>
              </w:rPr>
            </w:pPr>
          </w:p>
        </w:tc>
        <w:tc>
          <w:tcPr>
            <w:tcW w:w="6" w:type="pct"/>
            <w:shd w:val="clear" w:color="auto" w:fill="BFBFBF" w:themeFill="background1" w:themeFillShade="BF"/>
            <w:vAlign w:val="center"/>
          </w:tcPr>
          <w:p w14:paraId="5E93954B" w14:textId="77777777" w:rsidR="00F1798B" w:rsidRPr="00C56D86" w:rsidRDefault="00F1798B" w:rsidP="00F1798B">
            <w:pPr>
              <w:pStyle w:val="Testotabella"/>
              <w:ind w:left="0"/>
              <w:rPr>
                <w:rFonts w:cstheme="minorHAnsi"/>
                <w:noProof/>
                <w:lang w:val="it-IT"/>
              </w:rPr>
            </w:pPr>
          </w:p>
        </w:tc>
      </w:tr>
      <w:tr w:rsidR="00F1798B" w:rsidRPr="00C56D86" w14:paraId="326A6B21" w14:textId="77777777" w:rsidTr="00A43F62">
        <w:trPr>
          <w:trHeight w:val="724"/>
          <w:jc w:val="center"/>
        </w:trPr>
        <w:tc>
          <w:tcPr>
            <w:tcW w:w="1184" w:type="pct"/>
            <w:shd w:val="clear" w:color="auto" w:fill="BFBFBF" w:themeFill="background1" w:themeFillShade="BF"/>
            <w:vAlign w:val="center"/>
          </w:tcPr>
          <w:p w14:paraId="6F4CF721" w14:textId="03E52B52" w:rsidR="00F1798B" w:rsidRPr="000140F9" w:rsidRDefault="00A43F62" w:rsidP="00F1798B">
            <w:pPr>
              <w:pStyle w:val="Testotabella"/>
              <w:ind w:left="0"/>
              <w:rPr>
                <w:rFonts w:cstheme="minorHAnsi"/>
                <w:b/>
                <w:noProof/>
                <w:sz w:val="28"/>
                <w:lang w:val="it-IT"/>
              </w:rPr>
            </w:pPr>
            <w:r w:rsidRPr="000140F9">
              <w:rPr>
                <w:rFonts w:cstheme="minorHAnsi"/>
                <w:b/>
                <w:noProof/>
                <w:lang w:val="it-IT"/>
              </w:rPr>
              <w:t xml:space="preserve"> </w:t>
            </w:r>
            <w:r w:rsidR="00F1798B" w:rsidRPr="000140F9">
              <w:rPr>
                <w:rFonts w:cstheme="minorHAnsi"/>
                <w:b/>
                <w:noProof/>
                <w:lang w:val="it-IT"/>
              </w:rPr>
              <w:t xml:space="preserve">ALLE ORE : </w:t>
            </w:r>
          </w:p>
        </w:tc>
        <w:tc>
          <w:tcPr>
            <w:tcW w:w="3810" w:type="pct"/>
            <w:shd w:val="clear" w:color="auto" w:fill="E7E6E6" w:themeFill="background2"/>
            <w:vAlign w:val="center"/>
          </w:tcPr>
          <w:p w14:paraId="1E0CBB96" w14:textId="00B65E51" w:rsidR="00F1798B" w:rsidRPr="00C56D86" w:rsidRDefault="00F1798B" w:rsidP="00F1798B">
            <w:pPr>
              <w:pStyle w:val="Testotabella"/>
              <w:ind w:left="0"/>
              <w:rPr>
                <w:rFonts w:cstheme="minorHAnsi"/>
                <w:b/>
                <w:noProof/>
                <w:sz w:val="22"/>
                <w:lang w:val="it-IT"/>
              </w:rPr>
            </w:pPr>
          </w:p>
        </w:tc>
        <w:tc>
          <w:tcPr>
            <w:tcW w:w="6" w:type="pct"/>
            <w:shd w:val="clear" w:color="auto" w:fill="BFBFBF" w:themeFill="background1" w:themeFillShade="BF"/>
            <w:vAlign w:val="center"/>
          </w:tcPr>
          <w:p w14:paraId="69851B05" w14:textId="77777777" w:rsidR="00F1798B" w:rsidRPr="00C56D86" w:rsidRDefault="00F1798B" w:rsidP="00F1798B">
            <w:pPr>
              <w:pStyle w:val="Testotabella"/>
              <w:ind w:left="0"/>
              <w:rPr>
                <w:rFonts w:cstheme="minorHAnsi"/>
                <w:noProof/>
                <w:lang w:val="it-IT"/>
              </w:rPr>
            </w:pPr>
          </w:p>
        </w:tc>
      </w:tr>
    </w:tbl>
    <w:p w14:paraId="490BAF4A" w14:textId="0A0AC4CA" w:rsidR="006164AF" w:rsidRPr="00C56D86" w:rsidRDefault="0083597B" w:rsidP="00F1798B">
      <w:pPr>
        <w:pStyle w:val="Istruzioni"/>
        <w:rPr>
          <w:rFonts w:cstheme="minorHAnsi"/>
          <w:b/>
          <w:smallCaps/>
          <w:noProof/>
          <w:color w:val="595959"/>
          <w:sz w:val="44"/>
          <w:lang w:val="it-IT"/>
        </w:rPr>
      </w:pPr>
      <w:r w:rsidRPr="00C56D86">
        <w:rPr>
          <w:rFonts w:cstheme="minorHAnsi"/>
          <w:b/>
          <w:noProof/>
          <w:color w:val="595959"/>
          <w:sz w:val="12"/>
          <w:lang w:val="it-IT" w:eastAsia="it-IT"/>
        </w:rPr>
        <mc:AlternateContent>
          <mc:Choice Requires="wps">
            <w:drawing>
              <wp:anchor distT="0" distB="0" distL="114300" distR="114300" simplePos="0" relativeHeight="251681791" behindDoc="1" locked="0" layoutInCell="1" allowOverlap="1" wp14:anchorId="5A2C40CA" wp14:editId="19E50B4C">
                <wp:simplePos x="0" y="0"/>
                <wp:positionH relativeFrom="column">
                  <wp:posOffset>-228600</wp:posOffset>
                </wp:positionH>
                <wp:positionV relativeFrom="paragraph">
                  <wp:posOffset>1210945</wp:posOffset>
                </wp:positionV>
                <wp:extent cx="6724650" cy="3457575"/>
                <wp:effectExtent l="0" t="0" r="19050" b="28575"/>
                <wp:wrapNone/>
                <wp:docPr id="15" name="Rettangolo 15"/>
                <wp:cNvGraphicFramePr/>
                <a:graphic xmlns:a="http://schemas.openxmlformats.org/drawingml/2006/main">
                  <a:graphicData uri="http://schemas.microsoft.com/office/word/2010/wordprocessingShape">
                    <wps:wsp>
                      <wps:cNvSpPr/>
                      <wps:spPr>
                        <a:xfrm>
                          <a:off x="0" y="0"/>
                          <a:ext cx="6724650" cy="345757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7EE18" id="Rettangolo 15" o:spid="_x0000_s1026" style="position:absolute;margin-left:-18pt;margin-top:95.35pt;width:529.5pt;height:272.25pt;z-index:-2516346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XJogIAAPgFAAAOAAAAZHJzL2Uyb0RvYy54bWysVNtqGzEQfS/0H4Tem127di4m62ASUgpp&#10;EpKUPMtaybsgaVRJ9tr9+o6k9ebStIVQDGuNNHNm5szl9GyrFdkI51swFR0dlJQIw6Fuzaqi3x8u&#10;Px1T4gMzNVNgREV3wtOz+ccPp52diTE0oGrhCIIYP+tsRZsQ7KwoPG+EZv4ArDD4KMFpFlB0q6J2&#10;rEN0rYpxWR4WHbjaOuDCe7y9yI90nvClFDzcSOlFIKqiGFtIX5e+y/gt5qdstnLMNi3vw2DviEKz&#10;1qDTAeqCBUbWrv0NSrfcgQcZDjjoAqRsuUg5YDaj8lU29w2zIuWC5Hg70OT/Hyy/3tw60tZYuykl&#10;hmms0Z0IWLEVKCB4iQx11s9Q8d7eul7yeIzpbqXT8R8TIdvE6m5gVWwD4Xh5eDSeHE6RfI5vnyfT&#10;I/xF1OLJ3DofvgjQJB4q6rBsiU22ufIhq+5VojcPqq0vW6WSEFtFnCtHNgyLvFyNkqla629Q57vj&#10;aVmmUqPL1FlRPQXwAkmZ94BH7H+Co+OIXkQmM3fpFHZKRJ/K3AmJVUC2xin6IcqcAONcmJAT8w2r&#10;Rb7+s+sEGJElsjRg9wAvCdtjZ5p7/Wgq0vgMxuXfAsvGg0XyDCYMxro14N4CUJhV7znr70nK1ESW&#10;llDvsEcd5OH1ll+22CZXzIdb5nBasbVwA4Ub/EgFXUWhP1HSgPv51n3UxyHCV0o6nP6K+h9r5gQl&#10;6qvB8ToZTSZxXSQBW3aMgnv+snz+Ytb6HLD3RrjrLE/HqB/U/igd6EdcVIvoFZ+Y4ei7ojy4vXAe&#10;8lbCVcfFYpHUcEVYFq7MveURPLIax+Bh+8ic7Wcl4Jhdw35TsNmrkcm60dLAYh1Atmmennjt+cb1&#10;kgaiX4Vxfz2Xk9bTwp7/AgAA//8DAFBLAwQUAAYACAAAACEAZULv9uIAAAAMAQAADwAAAGRycy9k&#10;b3ducmV2LnhtbEyPQU+DQBCF7yb+h82YeGnaRdCiyNIYoyfTQ2s99LawIxDYWcJuKf57pyc9znsv&#10;b76Xb2bbiwlH3zpScLeKQCBVzrRUKzh8vi8fQfigyejeESr4QQ+b4voq15lxZ9rhtA+14BLymVbQ&#10;hDBkUvqqQav9yg1I7H270erA51hLM+ozl9texlG0lla3xB8aPeBrg1W3P1kFx7dF6A7bD9ctTHz8&#10;mlK3K5N7pW5v5pdnEAHn8BeGCz6jQ8FMpTuR8aJXsEzWvCWw8RSlIC6JKE5YKhWkyUMMssjl/xHF&#10;LwAAAP//AwBQSwECLQAUAAYACAAAACEAtoM4kv4AAADhAQAAEwAAAAAAAAAAAAAAAAAAAAAAW0Nv&#10;bnRlbnRfVHlwZXNdLnhtbFBLAQItABQABgAIAAAAIQA4/SH/1gAAAJQBAAALAAAAAAAAAAAAAAAA&#10;AC8BAABfcmVscy8ucmVsc1BLAQItABQABgAIAAAAIQCuH6XJogIAAPgFAAAOAAAAAAAAAAAAAAAA&#10;AC4CAABkcnMvZTJvRG9jLnhtbFBLAQItABQABgAIAAAAIQBlQu/24gAAAAwBAAAPAAAAAAAAAAAA&#10;AAAAAPwEAABkcnMvZG93bnJldi54bWxQSwUGAAAAAAQABADzAAAACwYAAAAA&#10;" fillcolor="#d8d8d8 [2732]" strokecolor="#7f7f7f [1612]" strokeweight="1pt"/>
            </w:pict>
          </mc:Fallback>
        </mc:AlternateContent>
      </w:r>
      <w:r w:rsidR="00107EFE" w:rsidRPr="00C56D86">
        <w:rPr>
          <w:rFonts w:cstheme="minorHAnsi"/>
          <w:b/>
          <w:noProof/>
          <w:color w:val="595959"/>
          <w:sz w:val="12"/>
          <w:lang w:val="it-IT"/>
        </w:rPr>
        <w:br/>
      </w:r>
      <w:r w:rsidR="00F1798B" w:rsidRPr="00C56D86">
        <w:rPr>
          <w:rFonts w:cstheme="minorHAnsi"/>
          <w:b/>
          <w:noProof/>
          <w:color w:val="595959"/>
          <w:lang w:val="it-IT"/>
        </w:rPr>
        <w:t xml:space="preserve">N.B.  </w:t>
      </w:r>
      <w:r w:rsidR="00F1798B" w:rsidRPr="00C56D86">
        <w:rPr>
          <w:rFonts w:cstheme="minorHAnsi"/>
          <w:noProof/>
          <w:color w:val="595959"/>
          <w:lang w:val="it-IT"/>
        </w:rPr>
        <w:t>Se non conosci l’orario della tua nascita non ti preoccupare.</w:t>
      </w:r>
      <w:r w:rsidR="00F1798B" w:rsidRPr="00C56D86">
        <w:rPr>
          <w:rFonts w:cstheme="minorHAnsi"/>
          <w:noProof/>
          <w:color w:val="595959"/>
          <w:lang w:val="it-IT"/>
        </w:rPr>
        <w:br/>
        <w:t>Costituirà un dato mancante per l’analisi finale ma non impedirà la creazione del tuo profilo.</w:t>
      </w:r>
      <w:r w:rsidR="00322AE8" w:rsidRPr="00C56D86">
        <w:rPr>
          <w:rFonts w:cstheme="minorHAnsi"/>
          <w:noProof/>
          <w:color w:val="595959"/>
          <w:lang w:val="it-IT"/>
        </w:rPr>
        <w:br/>
        <w:t>____________________________________________________________</w:t>
      </w:r>
      <w:r w:rsidR="00C04C57" w:rsidRPr="00C56D86">
        <w:rPr>
          <w:rFonts w:cstheme="minorHAnsi"/>
          <w:b/>
          <w:noProof/>
          <w:color w:val="FF0000"/>
          <w:lang w:val="it-IT"/>
        </w:rPr>
        <w:br/>
      </w:r>
      <w:r w:rsidR="00730A35" w:rsidRPr="00C56D86">
        <w:rPr>
          <w:rFonts w:cstheme="minorHAnsi"/>
          <w:b/>
          <w:smallCaps/>
          <w:noProof/>
          <w:color w:val="595959"/>
          <w:sz w:val="10"/>
          <w:lang w:val="it-IT"/>
        </w:rPr>
        <w:br/>
      </w:r>
    </w:p>
    <w:p w14:paraId="7A540A8D" w14:textId="77777777" w:rsidR="0083597B" w:rsidRPr="00C56D86" w:rsidRDefault="0083597B" w:rsidP="0083597B">
      <w:pPr>
        <w:spacing w:before="240" w:after="0" w:line="240" w:lineRule="auto"/>
        <w:rPr>
          <w:rFonts w:cstheme="minorHAnsi"/>
          <w:b/>
          <w:smallCaps/>
          <w:noProof/>
          <w:color w:val="595959"/>
          <w:u w:val="single"/>
          <w:lang w:val="it-IT" w:eastAsia="ja-JP"/>
        </w:rPr>
      </w:pPr>
      <w:r w:rsidRPr="00C56D86">
        <w:rPr>
          <w:rFonts w:cstheme="minorHAnsi"/>
          <w:b/>
          <w:smallCaps/>
          <w:noProof/>
          <w:color w:val="595959"/>
          <w:u w:val="single"/>
          <w:lang w:val="it-IT" w:eastAsia="ja-JP"/>
        </w:rPr>
        <w:t xml:space="preserve">Nota Privacy  </w:t>
      </w:r>
    </w:p>
    <w:p w14:paraId="0525BC63" w14:textId="77777777" w:rsidR="0083597B" w:rsidRPr="00C56D86" w:rsidRDefault="0083597B" w:rsidP="0083597B">
      <w:pPr>
        <w:spacing w:before="240" w:beforeAutospacing="1" w:after="100" w:afterAutospacing="1" w:line="240" w:lineRule="auto"/>
        <w:rPr>
          <w:rFonts w:cstheme="minorHAnsi"/>
          <w:b/>
          <w:i/>
          <w:smallCaps/>
          <w:noProof/>
          <w:sz w:val="20"/>
          <w:lang w:val="it-IT" w:eastAsia="ja-JP"/>
        </w:rPr>
      </w:pPr>
      <w:r w:rsidRPr="00C56D86">
        <w:rPr>
          <w:rFonts w:cstheme="minorHAnsi"/>
          <w:b/>
          <w:i/>
          <w:smallCaps/>
          <w:noProof/>
          <w:sz w:val="20"/>
          <w:lang w:val="it-IT" w:eastAsia="ja-JP"/>
        </w:rPr>
        <w:t>Informativa ex art.13 D.Lgs. 196/2003</w:t>
      </w:r>
    </w:p>
    <w:p w14:paraId="13B8CA81" w14:textId="6328CB4C" w:rsidR="0083597B" w:rsidRPr="00C56D86" w:rsidRDefault="0083597B" w:rsidP="0083597B">
      <w:pPr>
        <w:spacing w:before="240" w:beforeAutospacing="1" w:after="100" w:afterAutospacing="1" w:line="240" w:lineRule="auto"/>
        <w:rPr>
          <w:rFonts w:cstheme="minorHAnsi"/>
          <w:smallCaps/>
          <w:noProof/>
          <w:color w:val="595959"/>
          <w:sz w:val="20"/>
          <w:lang w:val="it-IT" w:eastAsia="ja-JP"/>
        </w:rPr>
      </w:pPr>
      <w:r w:rsidRPr="00C56D86">
        <w:rPr>
          <w:rFonts w:cstheme="minorHAnsi"/>
          <w:smallCaps/>
          <w:noProof/>
          <w:color w:val="595959"/>
          <w:sz w:val="20"/>
          <w:lang w:val="it-IT" w:eastAsia="ja-JP"/>
        </w:rPr>
        <w:t>I dati personali inseriti saranno utilizzati in modo esclusivo per formulare un profilo personale, relativo al soggetto interessato. Gli stessi non saranno utilizzati in alcun altro modo. La prestazione del consenso al trattamento di cui sopra è necessaria affinché la richiesta dell'interessato (di ottenere il profilo personale a seguito della compilazione del test) venga presa in considerazione.</w:t>
      </w:r>
      <w:r w:rsidRPr="00C56D86">
        <w:rPr>
          <w:rFonts w:cstheme="minorHAnsi"/>
          <w:smallCaps/>
          <w:noProof/>
          <w:color w:val="595959"/>
          <w:sz w:val="20"/>
          <w:lang w:val="it-IT" w:eastAsia="ja-JP"/>
        </w:rPr>
        <w:br/>
      </w:r>
      <w:r w:rsidRPr="00C56D86">
        <w:rPr>
          <w:rFonts w:cstheme="minorHAnsi"/>
          <w:smallCaps/>
          <w:noProof/>
          <w:color w:val="595959"/>
          <w:sz w:val="20"/>
          <w:lang w:val="it-IT" w:eastAsia="ja-JP"/>
        </w:rPr>
        <w:br/>
        <w:t>Il titolare del trattamento, presso cui esercitare i diritti di cui all'art. 7 D.lgs. 196/2003, è:</w:t>
      </w:r>
      <w:r w:rsidRPr="00C56D86">
        <w:rPr>
          <w:rFonts w:cstheme="minorHAnsi"/>
          <w:smallCaps/>
          <w:noProof/>
          <w:color w:val="595959"/>
          <w:sz w:val="20"/>
          <w:lang w:val="it-IT" w:eastAsia="ja-JP"/>
        </w:rPr>
        <w:br/>
        <w:t xml:space="preserve">Donatella Di Mauro – </w:t>
      </w:r>
      <w:hyperlink r:id="rId12" w:history="1">
        <w:r w:rsidRPr="00C56D86">
          <w:rPr>
            <w:rFonts w:cstheme="minorHAnsi"/>
            <w:smallCaps/>
            <w:noProof/>
            <w:color w:val="595959"/>
            <w:sz w:val="20"/>
            <w:lang w:val="it-IT" w:eastAsia="ja-JP"/>
          </w:rPr>
          <w:t>www.donatelladimauro.it</w:t>
        </w:r>
      </w:hyperlink>
      <w:r w:rsidRPr="00C56D86">
        <w:rPr>
          <w:rFonts w:cstheme="minorHAnsi"/>
          <w:smallCaps/>
          <w:noProof/>
          <w:color w:val="595959"/>
          <w:sz w:val="20"/>
          <w:lang w:val="it-IT" w:eastAsia="ja-JP"/>
        </w:rPr>
        <w:t xml:space="preserve"> – Via G. Adami, 31 – 00123 – Roma</w:t>
      </w:r>
    </w:p>
    <w:p w14:paraId="333D749B" w14:textId="77777777" w:rsidR="0083597B" w:rsidRPr="00C56D86" w:rsidRDefault="0083597B" w:rsidP="0083597B">
      <w:pPr>
        <w:spacing w:before="240" w:beforeAutospacing="1" w:after="100" w:afterAutospacing="1" w:line="240" w:lineRule="auto"/>
        <w:rPr>
          <w:rFonts w:cstheme="minorHAnsi"/>
          <w:b/>
          <w:i/>
          <w:smallCaps/>
          <w:noProof/>
          <w:sz w:val="20"/>
          <w:lang w:val="it-IT" w:eastAsia="ja-JP"/>
        </w:rPr>
      </w:pPr>
      <w:r w:rsidRPr="00C56D86">
        <w:rPr>
          <w:rFonts w:cstheme="minorHAnsi"/>
          <w:b/>
          <w:i/>
          <w:smallCaps/>
          <w:noProof/>
          <w:sz w:val="20"/>
          <w:lang w:val="it-IT" w:eastAsia="ja-JP"/>
        </w:rPr>
        <w:t>Diritti dell'interessato (art. 7 d.lgs.196/2003)</w:t>
      </w:r>
    </w:p>
    <w:p w14:paraId="62298337" w14:textId="0774BBE4" w:rsidR="006164AF" w:rsidRPr="00C56D86" w:rsidRDefault="00043176" w:rsidP="0083597B">
      <w:pPr>
        <w:pStyle w:val="Istruzioni"/>
        <w:spacing w:before="240"/>
        <w:rPr>
          <w:rFonts w:cstheme="minorHAnsi"/>
          <w:smallCaps/>
          <w:noProof/>
          <w:color w:val="595959"/>
          <w:lang w:val="it-IT"/>
        </w:rPr>
      </w:pPr>
      <w:sdt>
        <w:sdtPr>
          <w:rPr>
            <w:rFonts w:cstheme="minorHAnsi"/>
            <w:smallCaps/>
            <w:noProof/>
            <w:color w:val="595959"/>
            <w:lang w:val="it-IT"/>
          </w:rPr>
          <w:id w:val="-330523137"/>
          <w15:appearance w15:val="hidden"/>
          <w14:checkbox>
            <w14:checked w14:val="0"/>
            <w14:checkedState w14:val="2612" w14:font="MS Gothic"/>
            <w14:uncheckedState w14:val="2610" w14:font="MS Gothic"/>
          </w14:checkbox>
        </w:sdtPr>
        <w:sdtEndPr/>
        <w:sdtContent>
          <w:r w:rsidR="0083597B" w:rsidRPr="00C56D86">
            <w:rPr>
              <w:rFonts w:ascii="Segoe UI Symbol" w:eastAsia="MS Gothic" w:hAnsi="Segoe UI Symbol" w:cs="Segoe UI Symbol"/>
              <w:smallCaps/>
              <w:noProof/>
              <w:color w:val="595959"/>
              <w:lang w:val="it-IT"/>
            </w:rPr>
            <w:t>☐</w:t>
          </w:r>
        </w:sdtContent>
      </w:sdt>
      <w:r w:rsidR="0083597B" w:rsidRPr="00C56D86">
        <w:rPr>
          <w:rFonts w:cstheme="minorHAnsi"/>
          <w:smallCaps/>
          <w:noProof/>
          <w:color w:val="595959"/>
          <w:lang w:val="it-IT"/>
        </w:rPr>
        <w:t xml:space="preserve">  </w:t>
      </w:r>
      <w:r w:rsidR="0083597B" w:rsidRPr="00C56D86">
        <w:rPr>
          <w:rFonts w:cstheme="minorHAnsi"/>
          <w:b/>
          <w:smallCaps/>
          <w:noProof/>
          <w:color w:val="595959"/>
          <w:u w:val="single"/>
          <w:lang w:val="it-IT"/>
        </w:rPr>
        <w:t>si, acconsento al trattamento dei dati, come da nota sopra riportata.</w:t>
      </w:r>
      <w:r w:rsidR="0083597B" w:rsidRPr="00C56D86">
        <w:rPr>
          <w:rFonts w:cstheme="minorHAnsi"/>
          <w:b/>
          <w:smallCaps/>
          <w:noProof/>
          <w:color w:val="595959"/>
          <w:u w:val="single"/>
          <w:lang w:val="it-IT"/>
        </w:rPr>
        <w:br/>
      </w:r>
    </w:p>
    <w:p w14:paraId="6D9BB8B5" w14:textId="77777777" w:rsidR="006164AF" w:rsidRPr="00C56D86" w:rsidRDefault="006164AF" w:rsidP="00F1798B">
      <w:pPr>
        <w:pStyle w:val="Istruzioni"/>
        <w:rPr>
          <w:rFonts w:cstheme="minorHAnsi"/>
          <w:b/>
          <w:smallCaps/>
          <w:noProof/>
          <w:color w:val="595959"/>
          <w:sz w:val="44"/>
          <w:lang w:val="it-IT"/>
        </w:rPr>
      </w:pPr>
    </w:p>
    <w:p w14:paraId="0A09EEE5" w14:textId="02EF16C3" w:rsidR="0083597B" w:rsidRPr="001E14B3" w:rsidRDefault="0083597B">
      <w:pPr>
        <w:rPr>
          <w:rFonts w:cstheme="minorHAnsi"/>
          <w:b/>
          <w:smallCaps/>
          <w:noProof/>
          <w:color w:val="595959"/>
          <w:sz w:val="20"/>
          <w:lang w:val="it-IT"/>
        </w:rPr>
      </w:pPr>
      <w:r w:rsidRPr="00C56D86">
        <w:rPr>
          <w:rFonts w:cstheme="minorHAnsi"/>
          <w:b/>
          <w:smallCaps/>
          <w:noProof/>
          <w:color w:val="595959"/>
          <w:sz w:val="44"/>
          <w:lang w:val="it-IT"/>
        </w:rPr>
        <w:br w:type="page"/>
      </w:r>
    </w:p>
    <w:p w14:paraId="47A8665F" w14:textId="77777777" w:rsidR="0035498A" w:rsidRPr="001E14B3" w:rsidRDefault="0035498A" w:rsidP="001E14B3">
      <w:pPr>
        <w:pStyle w:val="Titolo1"/>
        <w:ind w:firstLine="720"/>
        <w:rPr>
          <w:rFonts w:asciiTheme="minorHAnsi" w:hAnsiTheme="minorHAnsi" w:cstheme="minorHAnsi"/>
          <w:noProof/>
          <w:color w:val="B4195B"/>
          <w:lang w:val="it-IT"/>
        </w:rPr>
      </w:pPr>
      <w:r w:rsidRPr="001E14B3">
        <w:rPr>
          <w:rFonts w:asciiTheme="minorHAnsi" w:hAnsiTheme="minorHAnsi" w:cstheme="minorHAnsi"/>
          <w:noProof/>
          <w:color w:val="B4195B"/>
          <w:lang w:val="it-IT"/>
        </w:rPr>
        <w:lastRenderedPageBreak/>
        <w:t>Una foto della tua vita</w:t>
      </w:r>
    </w:p>
    <w:p w14:paraId="226C2E9E" w14:textId="77777777" w:rsidR="0035498A" w:rsidRPr="00C56D86" w:rsidRDefault="0035498A" w:rsidP="0035498A">
      <w:pPr>
        <w:pStyle w:val="Istruzioni"/>
        <w:ind w:left="720"/>
        <w:jc w:val="both"/>
        <w:rPr>
          <w:rFonts w:cstheme="minorHAnsi"/>
          <w:noProof/>
          <w:color w:val="595959"/>
          <w:lang w:val="it-IT"/>
        </w:rPr>
      </w:pPr>
      <w:bookmarkStart w:id="0" w:name="_Live_layout_and"/>
      <w:bookmarkStart w:id="1" w:name="_Simple_Markup"/>
      <w:bookmarkEnd w:id="0"/>
      <w:bookmarkEnd w:id="1"/>
      <w:r w:rsidRPr="00C56D86">
        <w:rPr>
          <w:rFonts w:cstheme="minorHAnsi"/>
          <w:noProof/>
          <w:color w:val="0563C1" w:themeColor="hyperlink"/>
          <w:u w:val="single"/>
          <w:lang w:val="it-IT" w:eastAsia="it-IT"/>
        </w:rPr>
        <w:drawing>
          <wp:anchor distT="0" distB="0" distL="114300" distR="114300" simplePos="0" relativeHeight="251684864" behindDoc="1" locked="0" layoutInCell="1" allowOverlap="1" wp14:anchorId="42A24FFA" wp14:editId="5F8580CA">
            <wp:simplePos x="0" y="0"/>
            <wp:positionH relativeFrom="column">
              <wp:posOffset>4181475</wp:posOffset>
            </wp:positionH>
            <wp:positionV relativeFrom="page">
              <wp:posOffset>1381125</wp:posOffset>
            </wp:positionV>
            <wp:extent cx="1969135" cy="1743075"/>
            <wp:effectExtent l="38100" t="38100" r="31115" b="47625"/>
            <wp:wrapTight wrapText="bothSides">
              <wp:wrapPolygon edited="0">
                <wp:start x="-418" y="-472"/>
                <wp:lineTo x="-418" y="21954"/>
                <wp:lineTo x="21732" y="21954"/>
                <wp:lineTo x="21732" y="-472"/>
                <wp:lineTo x="-418" y="-472"/>
              </wp:wrapPolygon>
            </wp:wrapTight>
            <wp:docPr id="5" name="Immagine 5" descr="http://yogafacile.it/wp-content/uploads/2012/05/Albero-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gafacile.it/wp-content/uploads/2012/05/Albero-Vit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9135" cy="1743075"/>
                    </a:xfrm>
                    <a:prstGeom prst="rect">
                      <a:avLst/>
                    </a:prstGeom>
                    <a:noFill/>
                    <a:ln w="38100">
                      <a:solidFill>
                        <a:srgbClr val="B4195B"/>
                      </a:solidFill>
                    </a:ln>
                  </pic:spPr>
                </pic:pic>
              </a:graphicData>
            </a:graphic>
            <wp14:sizeRelH relativeFrom="margin">
              <wp14:pctWidth>0</wp14:pctWidth>
            </wp14:sizeRelH>
            <wp14:sizeRelV relativeFrom="margin">
              <wp14:pctHeight>0</wp14:pctHeight>
            </wp14:sizeRelV>
          </wp:anchor>
        </w:drawing>
      </w:r>
      <w:r w:rsidRPr="00C56D86">
        <w:rPr>
          <w:rFonts w:cstheme="minorHAnsi"/>
          <w:noProof/>
          <w:color w:val="595959"/>
          <w:lang w:val="it-IT"/>
        </w:rPr>
        <w:t xml:space="preserve">Prima di iniziare il tuo cammino, che ha come obiettivo quello di acquisire una </w:t>
      </w:r>
      <w:r w:rsidRPr="00C56D86">
        <w:rPr>
          <w:rFonts w:cstheme="minorHAnsi"/>
          <w:b/>
          <w:noProof/>
          <w:color w:val="595959"/>
          <w:lang w:val="it-IT"/>
        </w:rPr>
        <w:t>maggiore consapevolezza di chi sei,</w:t>
      </w:r>
      <w:r w:rsidRPr="00C56D86">
        <w:rPr>
          <w:rFonts w:cstheme="minorHAnsi"/>
          <w:noProof/>
          <w:color w:val="595959"/>
          <w:lang w:val="it-IT"/>
        </w:rPr>
        <w:t xml:space="preserve"> </w:t>
      </w:r>
      <w:r w:rsidRPr="00C56D86">
        <w:rPr>
          <w:rFonts w:cstheme="minorHAnsi"/>
          <w:b/>
          <w:noProof/>
          <w:color w:val="595959"/>
          <w:lang w:val="it-IT"/>
        </w:rPr>
        <w:t xml:space="preserve">quali sono i tuoi talenti e perché ti trovi qui </w:t>
      </w:r>
      <w:r w:rsidRPr="00C56D86">
        <w:rPr>
          <w:rFonts w:cstheme="minorHAnsi"/>
          <w:noProof/>
          <w:color w:val="595959"/>
          <w:lang w:val="it-IT"/>
        </w:rPr>
        <w:t xml:space="preserve">(su questa terra), ritengo necessario ed utile effettuare una vera e propria “istantanea” della tua esistenza. </w:t>
      </w:r>
      <w:r w:rsidRPr="00C56D86">
        <w:rPr>
          <w:rFonts w:cstheme="minorHAnsi"/>
          <w:noProof/>
          <w:color w:val="595959"/>
          <w:lang w:val="it-IT"/>
        </w:rPr>
        <w:br/>
        <w:t>Per compiere questo primo atto, è necessario un raccoglimeto di 5 minuti, per rispondere, possibilmente di getto, alle domande che troverai dopo la breve tecnica di rilassamento che ti descrivo.</w:t>
      </w:r>
    </w:p>
    <w:p w14:paraId="70B52D22" w14:textId="446EF304" w:rsidR="0035498A" w:rsidRPr="00C56D86" w:rsidRDefault="00CA4C08" w:rsidP="005E0C1F">
      <w:pPr>
        <w:pStyle w:val="Istruzioni"/>
        <w:ind w:left="720"/>
        <w:rPr>
          <w:rFonts w:cstheme="minorHAnsi"/>
          <w:noProof/>
          <w:color w:val="595959"/>
          <w:lang w:val="it-IT"/>
        </w:rPr>
      </w:pPr>
      <w:r w:rsidRPr="00C56D86">
        <w:rPr>
          <w:rFonts w:cstheme="minorHAnsi"/>
          <w:b/>
          <w:noProof/>
          <w:color w:val="595959"/>
          <w:sz w:val="18"/>
          <w:lang w:val="it-IT"/>
        </w:rPr>
        <w:br/>
      </w:r>
      <w:r w:rsidR="0035498A" w:rsidRPr="00C56D86">
        <w:rPr>
          <w:rFonts w:cstheme="minorHAnsi"/>
          <w:b/>
          <w:noProof/>
          <w:color w:val="595959"/>
          <w:lang w:val="it-IT"/>
        </w:rPr>
        <w:t>Fasi consigliate per applicare la Tecnica di rilassamento</w:t>
      </w:r>
      <w:r w:rsidR="005E0C1F" w:rsidRPr="00C56D86">
        <w:rPr>
          <w:rFonts w:cstheme="minorHAnsi"/>
          <w:b/>
          <w:noProof/>
          <w:color w:val="595959"/>
          <w:lang w:val="it-IT"/>
        </w:rPr>
        <w:t xml:space="preserve">: </w:t>
      </w:r>
      <w:r w:rsidR="005E0C1F" w:rsidRPr="00C56D86">
        <w:rPr>
          <w:rFonts w:cstheme="minorHAnsi"/>
          <w:noProof/>
          <w:color w:val="595959"/>
          <w:lang w:val="it-IT"/>
        </w:rPr>
        <w:t xml:space="preserve">se lo desideri, accompagnati con una musica rilassante. Questo esercizio è utile per </w:t>
      </w:r>
      <w:r w:rsidR="0035498A" w:rsidRPr="00C56D86">
        <w:rPr>
          <w:rFonts w:cstheme="minorHAnsi"/>
          <w:noProof/>
          <w:color w:val="595959"/>
          <w:lang w:val="it-IT"/>
        </w:rPr>
        <w:t>per conne</w:t>
      </w:r>
      <w:r w:rsidR="005E0C1F" w:rsidRPr="00C56D86">
        <w:rPr>
          <w:rFonts w:cstheme="minorHAnsi"/>
          <w:noProof/>
          <w:color w:val="595959"/>
          <w:lang w:val="it-IT"/>
        </w:rPr>
        <w:t>tterti alla tua parte intuitiva</w:t>
      </w:r>
      <w:r w:rsidR="0035498A" w:rsidRPr="00C56D86">
        <w:rPr>
          <w:rFonts w:cstheme="minorHAnsi"/>
          <w:noProof/>
          <w:color w:val="595959"/>
          <w:lang w:val="it-IT"/>
        </w:rPr>
        <w:t>.</w:t>
      </w:r>
      <w:r w:rsidR="005E0C1F" w:rsidRPr="00C56D86">
        <w:rPr>
          <w:rFonts w:cstheme="minorHAnsi"/>
          <w:noProof/>
          <w:color w:val="595959"/>
          <w:lang w:val="it-IT"/>
        </w:rPr>
        <w:t xml:space="preserve"> </w:t>
      </w:r>
      <w:r w:rsidR="0035498A" w:rsidRPr="00C56D86">
        <w:rPr>
          <w:rFonts w:cstheme="minorHAnsi"/>
          <w:noProof/>
          <w:color w:val="595959"/>
          <w:lang w:val="it-IT"/>
        </w:rPr>
        <w:t xml:space="preserve">Il mio consiglio è quello di rispondere alle domande </w:t>
      </w:r>
      <w:r w:rsidR="005E0C1F" w:rsidRPr="00C56D86">
        <w:rPr>
          <w:rFonts w:cstheme="minorHAnsi"/>
          <w:noProof/>
          <w:color w:val="595959"/>
          <w:lang w:val="it-IT"/>
        </w:rPr>
        <w:t>subito dopo.</w:t>
      </w:r>
    </w:p>
    <w:p w14:paraId="719173B9" w14:textId="77777777" w:rsidR="0035498A" w:rsidRPr="00C56D86" w:rsidRDefault="0035498A" w:rsidP="001E14B3">
      <w:pPr>
        <w:pStyle w:val="Istruzioni"/>
        <w:numPr>
          <w:ilvl w:val="0"/>
          <w:numId w:val="4"/>
        </w:numPr>
        <w:rPr>
          <w:rFonts w:cstheme="minorHAnsi"/>
          <w:b/>
          <w:noProof/>
          <w:color w:val="0563C1" w:themeColor="hyperlink"/>
          <w:u w:val="single"/>
          <w:lang w:val="it-IT"/>
        </w:rPr>
      </w:pPr>
      <w:r w:rsidRPr="00C56D86">
        <w:rPr>
          <w:rFonts w:cstheme="minorHAnsi"/>
          <w:b/>
          <w:noProof/>
          <w:color w:val="595959"/>
          <w:lang w:val="it-IT"/>
        </w:rPr>
        <w:t>Chudi gli occhi</w:t>
      </w:r>
    </w:p>
    <w:p w14:paraId="74118281" w14:textId="77777777" w:rsidR="0035498A" w:rsidRPr="00C56D86" w:rsidRDefault="0035498A" w:rsidP="001E14B3">
      <w:pPr>
        <w:pStyle w:val="Istruzioni"/>
        <w:numPr>
          <w:ilvl w:val="0"/>
          <w:numId w:val="4"/>
        </w:numPr>
        <w:rPr>
          <w:rFonts w:cstheme="minorHAnsi"/>
          <w:noProof/>
          <w:color w:val="0563C1" w:themeColor="hyperlink"/>
          <w:u w:val="single"/>
          <w:lang w:val="it-IT"/>
        </w:rPr>
      </w:pPr>
      <w:r w:rsidRPr="00C56D86">
        <w:rPr>
          <w:rFonts w:cstheme="minorHAnsi"/>
          <w:noProof/>
          <w:color w:val="595959"/>
          <w:lang w:val="it-IT"/>
        </w:rPr>
        <w:t>Ascolta il tuo respiro</w:t>
      </w:r>
    </w:p>
    <w:p w14:paraId="5EC88A45" w14:textId="77777777" w:rsidR="0035498A" w:rsidRPr="00C56D86" w:rsidRDefault="0035498A" w:rsidP="001E14B3">
      <w:pPr>
        <w:pStyle w:val="Istruzioni"/>
        <w:numPr>
          <w:ilvl w:val="0"/>
          <w:numId w:val="4"/>
        </w:numPr>
        <w:rPr>
          <w:rFonts w:cstheme="minorHAnsi"/>
          <w:noProof/>
          <w:color w:val="0563C1" w:themeColor="hyperlink"/>
          <w:u w:val="single"/>
          <w:lang w:val="it-IT"/>
        </w:rPr>
      </w:pPr>
      <w:r w:rsidRPr="00C56D86">
        <w:rPr>
          <w:rFonts w:cstheme="minorHAnsi"/>
          <w:noProof/>
          <w:color w:val="595959"/>
          <w:lang w:val="it-IT"/>
        </w:rPr>
        <w:t>Fai tre respiri profondi (inspira – trattieni – espira) – conta fino a 5 per ogni passaggio</w:t>
      </w:r>
    </w:p>
    <w:p w14:paraId="4E6D5933" w14:textId="77777777" w:rsidR="0035498A" w:rsidRPr="00C56D86" w:rsidRDefault="0035498A" w:rsidP="001E14B3">
      <w:pPr>
        <w:pStyle w:val="Istruzioni"/>
        <w:numPr>
          <w:ilvl w:val="0"/>
          <w:numId w:val="4"/>
        </w:numPr>
        <w:rPr>
          <w:rFonts w:cstheme="minorHAnsi"/>
          <w:noProof/>
          <w:color w:val="0563C1" w:themeColor="hyperlink"/>
          <w:u w:val="single"/>
          <w:lang w:val="it-IT"/>
        </w:rPr>
      </w:pPr>
      <w:r w:rsidRPr="00C56D86">
        <w:rPr>
          <w:rFonts w:cstheme="minorHAnsi"/>
          <w:noProof/>
          <w:color w:val="595959"/>
          <w:lang w:val="it-IT"/>
        </w:rPr>
        <w:t>Percepisci la sensazione dei tuoi piedi e visualizzali ben radicati alla terra (come se delle radici partissero da sotto la pianta dei piedi, per andare a radicarsi con la parte più profonda della crosta terrestre)</w:t>
      </w:r>
    </w:p>
    <w:p w14:paraId="5403D517" w14:textId="6E4EE7A1" w:rsidR="0035498A" w:rsidRPr="00C56D86" w:rsidRDefault="0035498A" w:rsidP="001E14B3">
      <w:pPr>
        <w:pStyle w:val="Istruzioni"/>
        <w:numPr>
          <w:ilvl w:val="0"/>
          <w:numId w:val="4"/>
        </w:numPr>
        <w:rPr>
          <w:rFonts w:cstheme="minorHAnsi"/>
          <w:noProof/>
          <w:color w:val="0563C1" w:themeColor="hyperlink"/>
          <w:u w:val="single"/>
          <w:lang w:val="it-IT"/>
        </w:rPr>
      </w:pPr>
      <w:r w:rsidRPr="00C56D86">
        <w:rPr>
          <w:rFonts w:cstheme="minorHAnsi"/>
          <w:noProof/>
          <w:color w:val="595959"/>
          <w:lang w:val="it-IT"/>
        </w:rPr>
        <w:t xml:space="preserve">Fa sì che la tua attenzione salga, via via, verso tutte le altre parti del corpo </w:t>
      </w:r>
      <w:r w:rsidRPr="00C56D86">
        <w:rPr>
          <w:rFonts w:cstheme="minorHAnsi"/>
          <w:noProof/>
          <w:color w:val="595959"/>
          <w:lang w:val="it-IT"/>
        </w:rPr>
        <w:br/>
        <w:t>(gambe,</w:t>
      </w:r>
      <w:r w:rsidR="00994BE0" w:rsidRPr="00C56D86">
        <w:rPr>
          <w:rFonts w:cstheme="minorHAnsi"/>
          <w:noProof/>
          <w:color w:val="595959"/>
          <w:lang w:val="it-IT"/>
        </w:rPr>
        <w:t xml:space="preserve"> area genitale, fianchi, mani, braccia, pancia, </w:t>
      </w:r>
      <w:r w:rsidRPr="00C56D86">
        <w:rPr>
          <w:rFonts w:cstheme="minorHAnsi"/>
          <w:noProof/>
          <w:color w:val="595959"/>
          <w:lang w:val="it-IT"/>
        </w:rPr>
        <w:t>addome, petto, collo, testa)</w:t>
      </w:r>
    </w:p>
    <w:p w14:paraId="3212ABD9" w14:textId="6418F4D6" w:rsidR="0035498A" w:rsidRPr="00C56D86" w:rsidRDefault="0035498A" w:rsidP="001E14B3">
      <w:pPr>
        <w:pStyle w:val="Istruzioni"/>
        <w:numPr>
          <w:ilvl w:val="0"/>
          <w:numId w:val="4"/>
        </w:numPr>
        <w:rPr>
          <w:rFonts w:cstheme="minorHAnsi"/>
          <w:noProof/>
          <w:color w:val="0563C1" w:themeColor="hyperlink"/>
          <w:u w:val="single"/>
          <w:lang w:val="it-IT"/>
        </w:rPr>
      </w:pPr>
      <w:r w:rsidRPr="00C56D86">
        <w:rPr>
          <w:rFonts w:cstheme="minorHAnsi"/>
          <w:noProof/>
          <w:color w:val="595959"/>
          <w:lang w:val="it-IT"/>
        </w:rPr>
        <w:t>Arriva alla parte estrema del tuo capo ed immagina un fascio di luce che sale verso l’alto</w:t>
      </w:r>
      <w:r w:rsidR="00994BE0" w:rsidRPr="00C56D86">
        <w:rPr>
          <w:rFonts w:cstheme="minorHAnsi"/>
          <w:noProof/>
          <w:color w:val="595959"/>
          <w:lang w:val="it-IT"/>
        </w:rPr>
        <w:t xml:space="preserve"> e ridiscende, subito dopo, verso il basso</w:t>
      </w:r>
    </w:p>
    <w:p w14:paraId="11576B2B" w14:textId="0F77FA03" w:rsidR="0035498A" w:rsidRPr="00C56D86" w:rsidRDefault="00994BE0" w:rsidP="001E14B3">
      <w:pPr>
        <w:pStyle w:val="Istruzioni"/>
        <w:numPr>
          <w:ilvl w:val="0"/>
          <w:numId w:val="4"/>
        </w:numPr>
        <w:rPr>
          <w:rFonts w:cstheme="minorHAnsi"/>
          <w:noProof/>
          <w:color w:val="0563C1" w:themeColor="hyperlink"/>
          <w:u w:val="single"/>
          <w:lang w:val="it-IT"/>
        </w:rPr>
      </w:pPr>
      <w:r w:rsidRPr="00C56D86">
        <w:rPr>
          <w:rFonts w:cstheme="minorHAnsi"/>
          <w:noProof/>
          <w:color w:val="595959"/>
          <w:lang w:val="it-IT"/>
        </w:rPr>
        <w:t xml:space="preserve">Ora senti e visualizza questa </w:t>
      </w:r>
      <w:r w:rsidR="00CA4C08" w:rsidRPr="00C56D86">
        <w:rPr>
          <w:rFonts w:cstheme="minorHAnsi"/>
          <w:noProof/>
          <w:color w:val="595959"/>
          <w:lang w:val="it-IT"/>
        </w:rPr>
        <w:t>energia discendere dall’</w:t>
      </w:r>
      <w:r w:rsidRPr="00C56D86">
        <w:rPr>
          <w:rFonts w:cstheme="minorHAnsi"/>
          <w:noProof/>
          <w:color w:val="595959"/>
          <w:lang w:val="it-IT"/>
        </w:rPr>
        <w:t xml:space="preserve">alto </w:t>
      </w:r>
      <w:r w:rsidR="00CA4C08" w:rsidRPr="00C56D86">
        <w:rPr>
          <w:rFonts w:cstheme="minorHAnsi"/>
          <w:noProof/>
          <w:color w:val="595959"/>
          <w:lang w:val="it-IT"/>
        </w:rPr>
        <w:t xml:space="preserve">e salire dal basso (dalle radici della terra). </w:t>
      </w:r>
      <w:r w:rsidR="0035498A" w:rsidRPr="00C56D86">
        <w:rPr>
          <w:rFonts w:cstheme="minorHAnsi"/>
          <w:noProof/>
          <w:color w:val="595959"/>
          <w:lang w:val="it-IT"/>
        </w:rPr>
        <w:t xml:space="preserve">Percepisci </w:t>
      </w:r>
      <w:r w:rsidRPr="00C56D86">
        <w:rPr>
          <w:rFonts w:cstheme="minorHAnsi"/>
          <w:noProof/>
          <w:color w:val="595959"/>
          <w:lang w:val="it-IT"/>
        </w:rPr>
        <w:t xml:space="preserve">il fluire, circolare, di questa </w:t>
      </w:r>
      <w:r w:rsidR="0035498A" w:rsidRPr="00C56D86">
        <w:rPr>
          <w:rFonts w:cstheme="minorHAnsi"/>
          <w:noProof/>
          <w:color w:val="595959"/>
          <w:lang w:val="it-IT"/>
        </w:rPr>
        <w:t>energia</w:t>
      </w:r>
      <w:r w:rsidRPr="00C56D86">
        <w:rPr>
          <w:rFonts w:cstheme="minorHAnsi"/>
          <w:noProof/>
          <w:color w:val="595959"/>
          <w:lang w:val="it-IT"/>
        </w:rPr>
        <w:t>,</w:t>
      </w:r>
      <w:r w:rsidR="0035498A" w:rsidRPr="00C56D86">
        <w:rPr>
          <w:rFonts w:cstheme="minorHAnsi"/>
          <w:noProof/>
          <w:color w:val="595959"/>
          <w:lang w:val="it-IT"/>
        </w:rPr>
        <w:t xml:space="preserve"> attraverso il tuo corpo</w:t>
      </w:r>
    </w:p>
    <w:p w14:paraId="61B70119" w14:textId="7B4421B4" w:rsidR="0035498A" w:rsidRPr="00C56D86" w:rsidRDefault="00994BE0" w:rsidP="001E14B3">
      <w:pPr>
        <w:pStyle w:val="Istruzioni"/>
        <w:numPr>
          <w:ilvl w:val="0"/>
          <w:numId w:val="4"/>
        </w:numPr>
        <w:rPr>
          <w:rFonts w:cstheme="minorHAnsi"/>
          <w:b/>
          <w:noProof/>
          <w:color w:val="990099"/>
          <w:u w:val="single"/>
          <w:lang w:val="it-IT"/>
        </w:rPr>
      </w:pPr>
      <w:r w:rsidRPr="00C56D86">
        <w:rPr>
          <w:rFonts w:cstheme="minorHAnsi"/>
          <w:noProof/>
          <w:color w:val="595959"/>
          <w:lang w:val="it-IT"/>
        </w:rPr>
        <w:t>Mentre senti l’energia fluire, v</w:t>
      </w:r>
      <w:r w:rsidR="0035498A" w:rsidRPr="00C56D86">
        <w:rPr>
          <w:rFonts w:cstheme="minorHAnsi"/>
          <w:noProof/>
          <w:color w:val="595959"/>
          <w:lang w:val="it-IT"/>
        </w:rPr>
        <w:t xml:space="preserve">isualizza i seguenti colori nell’ordine esposto: </w:t>
      </w:r>
      <w:r w:rsidRPr="00C56D86">
        <w:rPr>
          <w:rFonts w:cstheme="minorHAnsi"/>
          <w:noProof/>
          <w:color w:val="595959"/>
          <w:lang w:val="it-IT"/>
        </w:rPr>
        <w:br/>
      </w:r>
      <w:r w:rsidR="0035498A" w:rsidRPr="00C56D86">
        <w:rPr>
          <w:rFonts w:cstheme="minorHAnsi"/>
          <w:b/>
          <w:noProof/>
          <w:color w:val="FF0000"/>
          <w:lang w:val="it-IT"/>
        </w:rPr>
        <w:t>rosso</w:t>
      </w:r>
      <w:r w:rsidR="0035498A" w:rsidRPr="00C56D86">
        <w:rPr>
          <w:rFonts w:cstheme="minorHAnsi"/>
          <w:b/>
          <w:noProof/>
          <w:color w:val="595959"/>
          <w:lang w:val="it-IT"/>
        </w:rPr>
        <w:t xml:space="preserve">, </w:t>
      </w:r>
      <w:r w:rsidR="0035498A" w:rsidRPr="00C56D86">
        <w:rPr>
          <w:rFonts w:cstheme="minorHAnsi"/>
          <w:b/>
          <w:noProof/>
          <w:color w:val="ED7D31" w:themeColor="accent2"/>
          <w:lang w:val="it-IT"/>
        </w:rPr>
        <w:t>arancione</w:t>
      </w:r>
      <w:r w:rsidR="0035498A" w:rsidRPr="00C56D86">
        <w:rPr>
          <w:rFonts w:cstheme="minorHAnsi"/>
          <w:b/>
          <w:noProof/>
          <w:color w:val="595959"/>
          <w:lang w:val="it-IT"/>
        </w:rPr>
        <w:t xml:space="preserve">, </w:t>
      </w:r>
      <w:r w:rsidR="0035498A" w:rsidRPr="00C56D86">
        <w:rPr>
          <w:rFonts w:cstheme="minorHAnsi"/>
          <w:b/>
          <w:noProof/>
          <w:color w:val="FFFF00"/>
          <w:lang w:val="it-IT"/>
        </w:rPr>
        <w:t>giallo</w:t>
      </w:r>
      <w:r w:rsidR="0035498A" w:rsidRPr="00C56D86">
        <w:rPr>
          <w:rFonts w:cstheme="minorHAnsi"/>
          <w:b/>
          <w:noProof/>
          <w:color w:val="595959"/>
          <w:lang w:val="it-IT"/>
        </w:rPr>
        <w:t xml:space="preserve">, </w:t>
      </w:r>
      <w:r w:rsidR="0035498A" w:rsidRPr="00C56D86">
        <w:rPr>
          <w:rFonts w:cstheme="minorHAnsi"/>
          <w:b/>
          <w:noProof/>
          <w:color w:val="538135" w:themeColor="accent6" w:themeShade="BF"/>
          <w:lang w:val="it-IT"/>
        </w:rPr>
        <w:t>verde</w:t>
      </w:r>
      <w:r w:rsidR="0035498A" w:rsidRPr="00C56D86">
        <w:rPr>
          <w:rFonts w:cstheme="minorHAnsi"/>
          <w:b/>
          <w:noProof/>
          <w:color w:val="595959"/>
          <w:lang w:val="it-IT"/>
        </w:rPr>
        <w:t xml:space="preserve">, </w:t>
      </w:r>
      <w:r w:rsidR="0035498A" w:rsidRPr="00C56D86">
        <w:rPr>
          <w:rFonts w:cstheme="minorHAnsi"/>
          <w:b/>
          <w:noProof/>
          <w:color w:val="0070C0"/>
          <w:lang w:val="it-IT"/>
        </w:rPr>
        <w:t>azzurro</w:t>
      </w:r>
      <w:r w:rsidR="0035498A" w:rsidRPr="00C56D86">
        <w:rPr>
          <w:rFonts w:cstheme="minorHAnsi"/>
          <w:b/>
          <w:noProof/>
          <w:color w:val="595959"/>
          <w:lang w:val="it-IT"/>
        </w:rPr>
        <w:t xml:space="preserve">, </w:t>
      </w:r>
      <w:r w:rsidR="0035498A" w:rsidRPr="00C56D86">
        <w:rPr>
          <w:rFonts w:cstheme="minorHAnsi"/>
          <w:b/>
          <w:noProof/>
          <w:color w:val="541890"/>
          <w:lang w:val="it-IT"/>
        </w:rPr>
        <w:t>indaco</w:t>
      </w:r>
      <w:r w:rsidR="0035498A" w:rsidRPr="00C56D86">
        <w:rPr>
          <w:rFonts w:cstheme="minorHAnsi"/>
          <w:b/>
          <w:noProof/>
          <w:color w:val="595959"/>
          <w:lang w:val="it-IT"/>
        </w:rPr>
        <w:t xml:space="preserve">, </w:t>
      </w:r>
      <w:r w:rsidR="0035498A" w:rsidRPr="00C56D86">
        <w:rPr>
          <w:rFonts w:cstheme="minorHAnsi"/>
          <w:b/>
          <w:noProof/>
          <w:color w:val="990099"/>
          <w:lang w:val="it-IT"/>
        </w:rPr>
        <w:t>viola</w:t>
      </w:r>
    </w:p>
    <w:p w14:paraId="36A1FC44" w14:textId="7DD56320" w:rsidR="00994BE0" w:rsidRPr="00C56D86" w:rsidRDefault="001C0E12" w:rsidP="001E14B3">
      <w:pPr>
        <w:pStyle w:val="Istruzioni"/>
        <w:numPr>
          <w:ilvl w:val="0"/>
          <w:numId w:val="4"/>
        </w:numPr>
        <w:rPr>
          <w:rFonts w:cstheme="minorHAnsi"/>
          <w:noProof/>
          <w:color w:val="595959"/>
          <w:lang w:val="it-IT"/>
        </w:rPr>
      </w:pPr>
      <w:r w:rsidRPr="00C56D86">
        <w:rPr>
          <w:rFonts w:cstheme="minorHAnsi"/>
          <w:noProof/>
          <w:color w:val="595959"/>
          <w:lang w:val="it-IT"/>
        </w:rPr>
        <w:t>Dopo aver visualizzato i colori, i</w:t>
      </w:r>
      <w:r w:rsidR="0035498A" w:rsidRPr="00C56D86">
        <w:rPr>
          <w:rFonts w:cstheme="minorHAnsi"/>
          <w:noProof/>
          <w:color w:val="595959"/>
          <w:lang w:val="it-IT"/>
        </w:rPr>
        <w:t>mmagina una porta che si apre innanzi a te</w:t>
      </w:r>
    </w:p>
    <w:p w14:paraId="7D33ADDF" w14:textId="31A78227" w:rsidR="0035498A" w:rsidRPr="00C56D86" w:rsidRDefault="0035498A" w:rsidP="001E14B3">
      <w:pPr>
        <w:pStyle w:val="Istruzioni"/>
        <w:numPr>
          <w:ilvl w:val="0"/>
          <w:numId w:val="4"/>
        </w:numPr>
        <w:rPr>
          <w:rFonts w:cstheme="minorHAnsi"/>
          <w:noProof/>
          <w:color w:val="595959"/>
          <w:lang w:val="it-IT"/>
        </w:rPr>
      </w:pPr>
      <w:r w:rsidRPr="00C56D86">
        <w:rPr>
          <w:rFonts w:cstheme="minorHAnsi"/>
          <w:b/>
          <w:noProof/>
          <w:color w:val="595959"/>
          <w:lang w:val="it-IT"/>
        </w:rPr>
        <w:t>Apri gli occhi</w:t>
      </w:r>
      <w:r w:rsidR="005E0C1F" w:rsidRPr="00C56D86">
        <w:rPr>
          <w:rFonts w:cstheme="minorHAnsi"/>
          <w:b/>
          <w:noProof/>
          <w:color w:val="595959"/>
          <w:lang w:val="it-IT"/>
        </w:rPr>
        <w:t xml:space="preserve"> e rispondi alle seguenti domande</w:t>
      </w:r>
      <w:r w:rsidR="00994BE0" w:rsidRPr="00C56D86">
        <w:rPr>
          <w:rFonts w:cstheme="minorHAnsi"/>
          <w:b/>
          <w:noProof/>
          <w:color w:val="595959"/>
          <w:lang w:val="it-IT"/>
        </w:rPr>
        <w:t xml:space="preserve"> </w:t>
      </w:r>
      <w:r w:rsidR="00994BE0" w:rsidRPr="00C56D86">
        <w:rPr>
          <w:rFonts w:cstheme="minorHAnsi"/>
          <w:noProof/>
          <w:color w:val="595959"/>
          <w:lang w:val="it-IT"/>
        </w:rPr>
        <w:t>Ꙫ</w:t>
      </w:r>
    </w:p>
    <w:p w14:paraId="7B9DF79B" w14:textId="39958373" w:rsidR="00730A35" w:rsidRPr="00C56D86" w:rsidRDefault="006164AF" w:rsidP="00F1798B">
      <w:pPr>
        <w:pStyle w:val="Istruzioni"/>
        <w:rPr>
          <w:rFonts w:cstheme="minorHAnsi"/>
          <w:noProof/>
          <w:color w:val="595959"/>
          <w:lang w:val="it-IT"/>
        </w:rPr>
      </w:pPr>
      <w:r w:rsidRPr="00C56D86">
        <w:rPr>
          <w:rFonts w:cstheme="minorHAnsi"/>
          <w:b/>
          <w:smallCaps/>
          <w:noProof/>
          <w:color w:val="595959"/>
          <w:sz w:val="2"/>
          <w:lang w:val="it-IT"/>
        </w:rPr>
        <w:lastRenderedPageBreak/>
        <w:br/>
      </w:r>
      <w:r w:rsidR="00C04C57" w:rsidRPr="00C56D86">
        <w:rPr>
          <w:rFonts w:cstheme="minorHAnsi"/>
          <w:b/>
          <w:smallCaps/>
          <w:noProof/>
          <w:color w:val="595959"/>
          <w:sz w:val="44"/>
          <w:lang w:val="it-IT"/>
        </w:rPr>
        <w:t>R</w:t>
      </w:r>
      <w:r w:rsidR="00C04C57" w:rsidRPr="00C56D86">
        <w:rPr>
          <w:rFonts w:cstheme="minorHAnsi"/>
          <w:b/>
          <w:smallCaps/>
          <w:noProof/>
          <w:color w:val="595959"/>
          <w:sz w:val="36"/>
          <w:lang w:val="it-IT"/>
        </w:rPr>
        <w:t>ispondi alle seguenti domande:</w:t>
      </w:r>
      <w:r w:rsidR="003814B6" w:rsidRPr="00C56D86">
        <w:rPr>
          <w:rFonts w:cstheme="minorHAnsi"/>
          <w:b/>
          <w:smallCaps/>
          <w:noProof/>
          <w:color w:val="595959"/>
          <w:sz w:val="36"/>
          <w:lang w:val="it-IT"/>
        </w:rPr>
        <w:br/>
      </w:r>
      <w:r w:rsidR="00251D7A" w:rsidRPr="00C56D86">
        <w:rPr>
          <w:rFonts w:cstheme="minorHAnsi"/>
          <w:noProof/>
          <w:color w:val="595959"/>
          <w:sz w:val="24"/>
          <w:lang w:val="it-IT"/>
        </w:rPr>
        <w:t xml:space="preserve">Individua </w:t>
      </w:r>
      <w:r w:rsidR="003814B6" w:rsidRPr="00C56D86">
        <w:rPr>
          <w:rFonts w:cstheme="minorHAnsi"/>
          <w:noProof/>
          <w:color w:val="595959"/>
          <w:sz w:val="24"/>
          <w:lang w:val="it-IT"/>
        </w:rPr>
        <w:t xml:space="preserve">le 3 esperienze più belle della tua vita. Per ogni esperienza, </w:t>
      </w:r>
      <w:r w:rsidR="00251D7A" w:rsidRPr="00C56D86">
        <w:rPr>
          <w:rFonts w:cstheme="minorHAnsi"/>
          <w:b/>
          <w:noProof/>
          <w:color w:val="595959"/>
          <w:sz w:val="24"/>
          <w:lang w:val="it-IT"/>
        </w:rPr>
        <w:t>associa</w:t>
      </w:r>
      <w:r w:rsidR="003814B6" w:rsidRPr="00C56D86">
        <w:rPr>
          <w:rFonts w:cstheme="minorHAnsi"/>
          <w:b/>
          <w:noProof/>
          <w:color w:val="595959"/>
          <w:sz w:val="24"/>
          <w:lang w:val="it-IT"/>
        </w:rPr>
        <w:t xml:space="preserve"> il valore corrispondente che la </w:t>
      </w:r>
      <w:r w:rsidR="00251D7A" w:rsidRPr="00C56D86">
        <w:rPr>
          <w:rFonts w:cstheme="minorHAnsi"/>
          <w:b/>
          <w:noProof/>
          <w:color w:val="595959"/>
          <w:sz w:val="24"/>
          <w:lang w:val="it-IT"/>
        </w:rPr>
        <w:t xml:space="preserve">caratterizza per te </w:t>
      </w:r>
      <w:r w:rsidR="00754740" w:rsidRPr="00C56D86">
        <w:rPr>
          <w:rFonts w:cstheme="minorHAnsi"/>
          <w:noProof/>
          <w:color w:val="595959"/>
          <w:sz w:val="24"/>
          <w:lang w:val="it-IT"/>
        </w:rPr>
        <w:t xml:space="preserve">(Puoi indicare </w:t>
      </w:r>
      <w:r w:rsidR="00754740" w:rsidRPr="00C56D86">
        <w:rPr>
          <w:rFonts w:cstheme="minorHAnsi"/>
          <w:noProof/>
          <w:color w:val="595959"/>
          <w:sz w:val="24"/>
          <w:u w:val="single"/>
          <w:lang w:val="it-IT"/>
        </w:rPr>
        <w:t>massimo</w:t>
      </w:r>
      <w:r w:rsidR="00754740" w:rsidRPr="00C56D86">
        <w:rPr>
          <w:rFonts w:cstheme="minorHAnsi"/>
          <w:noProof/>
          <w:color w:val="595959"/>
          <w:sz w:val="24"/>
          <w:lang w:val="it-IT"/>
        </w:rPr>
        <w:t xml:space="preserve"> 2 valori per esperienza)</w:t>
      </w:r>
      <w:r w:rsidR="00322AE8" w:rsidRPr="00C56D86">
        <w:rPr>
          <w:rFonts w:cstheme="minorHAnsi"/>
          <w:noProof/>
          <w:color w:val="595959"/>
          <w:sz w:val="24"/>
          <w:lang w:val="it-IT"/>
        </w:rPr>
        <w:t xml:space="preserve">. Trovi una lista dei valori da utilizzare </w:t>
      </w:r>
      <w:r w:rsidR="001D45E0">
        <w:rPr>
          <w:rFonts w:cstheme="minorHAnsi"/>
          <w:noProof/>
          <w:color w:val="595959"/>
          <w:sz w:val="24"/>
          <w:lang w:val="it-IT"/>
        </w:rPr>
        <w:t>sotto a questa tabella</w:t>
      </w:r>
      <w:r w:rsidR="00322AE8" w:rsidRPr="00C56D86">
        <w:rPr>
          <w:rFonts w:cstheme="minorHAnsi"/>
          <w:noProof/>
          <w:color w:val="595959"/>
          <w:sz w:val="24"/>
          <w:lang w:val="it-IT"/>
        </w:rPr>
        <w:t>.</w:t>
      </w:r>
      <w:r w:rsidR="00322AE8" w:rsidRPr="00C56D86">
        <w:rPr>
          <w:rFonts w:cstheme="minorHAnsi"/>
          <w:noProof/>
          <w:color w:val="595959"/>
          <w:sz w:val="24"/>
          <w:lang w:val="it-IT"/>
        </w:rPr>
        <w:br/>
      </w:r>
      <w:r w:rsidR="003814B6" w:rsidRPr="001E14B3">
        <w:rPr>
          <w:rFonts w:cstheme="minorHAnsi"/>
          <w:noProof/>
          <w:color w:val="B4195B"/>
          <w:lang w:val="it-IT"/>
        </w:rPr>
        <w:t>Es</w:t>
      </w:r>
      <w:r w:rsidR="003814B6" w:rsidRPr="00C56D86">
        <w:rPr>
          <w:rFonts w:cstheme="minorHAnsi"/>
          <w:noProof/>
          <w:color w:val="595959"/>
          <w:lang w:val="it-IT"/>
        </w:rPr>
        <w:t xml:space="preserve">. Ricordo quando ho superato l’esame di psicologia generale prendendo 30 e lode. </w:t>
      </w:r>
      <w:r w:rsidR="003814B6" w:rsidRPr="00C56D86">
        <w:rPr>
          <w:rFonts w:cstheme="minorHAnsi"/>
          <w:noProof/>
          <w:color w:val="595959"/>
          <w:lang w:val="it-IT"/>
        </w:rPr>
        <w:br/>
      </w:r>
      <w:r w:rsidR="003814B6" w:rsidRPr="00C56D86">
        <w:rPr>
          <w:rFonts w:cstheme="minorHAnsi"/>
          <w:b/>
          <w:noProof/>
          <w:color w:val="595959"/>
          <w:lang w:val="it-IT"/>
        </w:rPr>
        <w:t>Valore corrispondente</w:t>
      </w:r>
      <w:r w:rsidR="003814B6" w:rsidRPr="00C56D86">
        <w:rPr>
          <w:rFonts w:cstheme="minorHAnsi"/>
          <w:noProof/>
          <w:color w:val="595959"/>
          <w:lang w:val="it-IT"/>
        </w:rPr>
        <w:t xml:space="preserve">: </w:t>
      </w:r>
      <w:r w:rsidR="00754740" w:rsidRPr="00C56D86">
        <w:rPr>
          <w:rFonts w:cstheme="minorHAnsi"/>
          <w:noProof/>
          <w:color w:val="595959"/>
          <w:lang w:val="it-IT"/>
        </w:rPr>
        <w:t>Autostima, Realizzazione</w:t>
      </w:r>
    </w:p>
    <w:tbl>
      <w:tblPr>
        <w:tblStyle w:val="FieldTripLetterTable"/>
        <w:tblW w:w="5370" w:type="pct"/>
        <w:jc w:val="center"/>
        <w:shd w:val="clear" w:color="auto" w:fill="BFBFBF" w:themeFill="background1" w:themeFillShade="BF"/>
        <w:tblLook w:val="04A0" w:firstRow="1" w:lastRow="0" w:firstColumn="1" w:lastColumn="0" w:noHBand="0" w:noVBand="1"/>
      </w:tblPr>
      <w:tblGrid>
        <w:gridCol w:w="2410"/>
        <w:gridCol w:w="7754"/>
        <w:gridCol w:w="12"/>
      </w:tblGrid>
      <w:tr w:rsidR="00754740" w:rsidRPr="00C56D86" w14:paraId="01C0B82E" w14:textId="77777777" w:rsidTr="00A43F62">
        <w:trPr>
          <w:trHeight w:val="724"/>
          <w:jc w:val="center"/>
        </w:trPr>
        <w:tc>
          <w:tcPr>
            <w:tcW w:w="1184" w:type="pct"/>
            <w:shd w:val="clear" w:color="auto" w:fill="BFBFBF" w:themeFill="background1" w:themeFillShade="BF"/>
            <w:vAlign w:val="center"/>
          </w:tcPr>
          <w:p w14:paraId="70A368D6" w14:textId="49738FEE" w:rsidR="00754740" w:rsidRPr="00C56D86" w:rsidRDefault="00754740" w:rsidP="00754740">
            <w:pPr>
              <w:pStyle w:val="Testotabella"/>
              <w:ind w:left="0"/>
              <w:rPr>
                <w:rFonts w:cstheme="minorHAnsi"/>
                <w:b/>
                <w:noProof/>
                <w:lang w:val="it-IT"/>
              </w:rPr>
            </w:pPr>
            <w:r w:rsidRPr="00C56D86">
              <w:rPr>
                <w:rFonts w:cstheme="minorHAnsi"/>
                <w:noProof/>
                <w:lang w:val="it-IT"/>
              </w:rPr>
              <w:t xml:space="preserve">  </w:t>
            </w:r>
            <w:r w:rsidRPr="00C56D86">
              <w:rPr>
                <w:rFonts w:cstheme="minorHAnsi"/>
                <w:b/>
                <w:noProof/>
                <w:lang w:val="it-IT"/>
              </w:rPr>
              <w:t xml:space="preserve">PRIMA ESPERIENZA: </w:t>
            </w:r>
          </w:p>
        </w:tc>
        <w:tc>
          <w:tcPr>
            <w:tcW w:w="3810" w:type="pct"/>
            <w:shd w:val="clear" w:color="auto" w:fill="E7E6E6" w:themeFill="background2"/>
            <w:vAlign w:val="center"/>
          </w:tcPr>
          <w:p w14:paraId="47F9BCDF" w14:textId="77777777" w:rsidR="00754740" w:rsidRPr="00C56D86" w:rsidRDefault="00754740" w:rsidP="003B5C64">
            <w:pPr>
              <w:pStyle w:val="Testotabella"/>
              <w:ind w:left="0"/>
              <w:rPr>
                <w:rFonts w:cstheme="minorHAnsi"/>
                <w:b/>
                <w:noProof/>
                <w:sz w:val="22"/>
                <w:lang w:val="it-IT"/>
              </w:rPr>
            </w:pPr>
            <w:r w:rsidRPr="00C56D86">
              <w:rPr>
                <w:rFonts w:cstheme="minorHAnsi"/>
                <w:b/>
                <w:noProof/>
                <w:sz w:val="22"/>
                <w:lang w:val="it-IT"/>
              </w:rPr>
              <w:t xml:space="preserve"> </w:t>
            </w:r>
          </w:p>
        </w:tc>
        <w:tc>
          <w:tcPr>
            <w:tcW w:w="6" w:type="pct"/>
            <w:shd w:val="clear" w:color="auto" w:fill="BFBFBF" w:themeFill="background1" w:themeFillShade="BF"/>
            <w:vAlign w:val="center"/>
          </w:tcPr>
          <w:p w14:paraId="52CF9CD7" w14:textId="77777777" w:rsidR="00754740" w:rsidRPr="00C56D86" w:rsidRDefault="00754740" w:rsidP="003B5C64">
            <w:pPr>
              <w:pStyle w:val="Testotabella"/>
              <w:rPr>
                <w:rFonts w:cstheme="minorHAnsi"/>
                <w:noProof/>
                <w:lang w:val="it-IT"/>
              </w:rPr>
            </w:pPr>
          </w:p>
        </w:tc>
      </w:tr>
      <w:tr w:rsidR="00754740" w:rsidRPr="00C56D86" w14:paraId="076D7028" w14:textId="77777777" w:rsidTr="00A43F62">
        <w:trPr>
          <w:trHeight w:val="724"/>
          <w:jc w:val="center"/>
        </w:trPr>
        <w:tc>
          <w:tcPr>
            <w:tcW w:w="1184" w:type="pct"/>
            <w:shd w:val="clear" w:color="auto" w:fill="BFBFBF" w:themeFill="background1" w:themeFillShade="BF"/>
            <w:vAlign w:val="center"/>
          </w:tcPr>
          <w:p w14:paraId="5966688B" w14:textId="2C5231D1" w:rsidR="00754740" w:rsidRPr="00C56D86" w:rsidRDefault="00754740" w:rsidP="00754740">
            <w:pPr>
              <w:pStyle w:val="Testotabella"/>
              <w:ind w:left="0"/>
              <w:rPr>
                <w:rFonts w:cstheme="minorHAnsi"/>
                <w:b/>
                <w:noProof/>
                <w:sz w:val="28"/>
                <w:lang w:val="it-IT"/>
              </w:rPr>
            </w:pPr>
            <w:r w:rsidRPr="00C56D86">
              <w:rPr>
                <w:rFonts w:cstheme="minorHAnsi"/>
                <w:noProof/>
                <w:lang w:val="it-IT"/>
              </w:rPr>
              <w:t xml:space="preserve">  VALORE CORRISPONDENTE</w:t>
            </w:r>
          </w:p>
        </w:tc>
        <w:tc>
          <w:tcPr>
            <w:tcW w:w="3810" w:type="pct"/>
            <w:shd w:val="clear" w:color="auto" w:fill="E7E6E6" w:themeFill="background2"/>
            <w:vAlign w:val="center"/>
          </w:tcPr>
          <w:p w14:paraId="48C5804D" w14:textId="77777777" w:rsidR="00754740" w:rsidRPr="00C56D86" w:rsidRDefault="00754740" w:rsidP="003B5C64">
            <w:pPr>
              <w:pStyle w:val="Testotabella"/>
              <w:ind w:left="0"/>
              <w:rPr>
                <w:rFonts w:cstheme="minorHAnsi"/>
                <w:b/>
                <w:noProof/>
                <w:color w:val="FF0000"/>
                <w:sz w:val="22"/>
                <w:lang w:val="it-IT"/>
              </w:rPr>
            </w:pPr>
          </w:p>
        </w:tc>
        <w:tc>
          <w:tcPr>
            <w:tcW w:w="6" w:type="pct"/>
            <w:shd w:val="clear" w:color="auto" w:fill="BFBFBF" w:themeFill="background1" w:themeFillShade="BF"/>
            <w:vAlign w:val="center"/>
          </w:tcPr>
          <w:p w14:paraId="5BD7F8B7" w14:textId="77777777" w:rsidR="00754740" w:rsidRPr="00C56D86" w:rsidRDefault="00754740" w:rsidP="003B5C64">
            <w:pPr>
              <w:pStyle w:val="Testotabella"/>
              <w:ind w:left="0"/>
              <w:rPr>
                <w:rFonts w:cstheme="minorHAnsi"/>
                <w:noProof/>
                <w:lang w:val="it-IT"/>
              </w:rPr>
            </w:pPr>
          </w:p>
        </w:tc>
      </w:tr>
      <w:tr w:rsidR="00754740" w:rsidRPr="00C56D86" w14:paraId="7E598776" w14:textId="77777777" w:rsidTr="00A43F62">
        <w:trPr>
          <w:trHeight w:val="724"/>
          <w:jc w:val="center"/>
        </w:trPr>
        <w:tc>
          <w:tcPr>
            <w:tcW w:w="1184" w:type="pct"/>
            <w:shd w:val="clear" w:color="auto" w:fill="BFBFBF" w:themeFill="background1" w:themeFillShade="BF"/>
            <w:vAlign w:val="center"/>
          </w:tcPr>
          <w:p w14:paraId="0C7462AF" w14:textId="644A1E49" w:rsidR="00754740" w:rsidRPr="00C56D86" w:rsidRDefault="00754740" w:rsidP="003B5C64">
            <w:pPr>
              <w:pStyle w:val="Testotabella"/>
              <w:ind w:left="0"/>
              <w:rPr>
                <w:rFonts w:cstheme="minorHAnsi"/>
                <w:b/>
                <w:noProof/>
                <w:sz w:val="28"/>
                <w:lang w:val="it-IT"/>
              </w:rPr>
            </w:pPr>
            <w:r w:rsidRPr="00C56D86">
              <w:rPr>
                <w:rFonts w:cstheme="minorHAnsi"/>
                <w:b/>
                <w:noProof/>
                <w:lang w:val="it-IT"/>
              </w:rPr>
              <w:t xml:space="preserve">  SECONDA ESPERIENZA</w:t>
            </w:r>
          </w:p>
        </w:tc>
        <w:tc>
          <w:tcPr>
            <w:tcW w:w="3810" w:type="pct"/>
            <w:shd w:val="clear" w:color="auto" w:fill="E7E6E6" w:themeFill="background2"/>
            <w:vAlign w:val="center"/>
          </w:tcPr>
          <w:p w14:paraId="67FA973B" w14:textId="77777777" w:rsidR="00754740" w:rsidRPr="00C56D86" w:rsidRDefault="00754740" w:rsidP="003B5C64">
            <w:pPr>
              <w:pStyle w:val="Testotabella"/>
              <w:ind w:left="0"/>
              <w:rPr>
                <w:rFonts w:cstheme="minorHAnsi"/>
                <w:b/>
                <w:noProof/>
                <w:sz w:val="22"/>
                <w:lang w:val="it-IT"/>
              </w:rPr>
            </w:pPr>
          </w:p>
        </w:tc>
        <w:tc>
          <w:tcPr>
            <w:tcW w:w="6" w:type="pct"/>
            <w:shd w:val="clear" w:color="auto" w:fill="BFBFBF" w:themeFill="background1" w:themeFillShade="BF"/>
            <w:vAlign w:val="center"/>
          </w:tcPr>
          <w:p w14:paraId="1388B377" w14:textId="77777777" w:rsidR="00754740" w:rsidRPr="00C56D86" w:rsidRDefault="00754740" w:rsidP="003B5C64">
            <w:pPr>
              <w:pStyle w:val="Testotabella"/>
              <w:ind w:left="0"/>
              <w:rPr>
                <w:rFonts w:cstheme="minorHAnsi"/>
                <w:noProof/>
                <w:lang w:val="it-IT"/>
              </w:rPr>
            </w:pPr>
          </w:p>
        </w:tc>
      </w:tr>
      <w:tr w:rsidR="00754740" w:rsidRPr="00C56D86" w14:paraId="4047E9E1" w14:textId="77777777" w:rsidTr="00A43F62">
        <w:trPr>
          <w:trHeight w:val="724"/>
          <w:jc w:val="center"/>
        </w:trPr>
        <w:tc>
          <w:tcPr>
            <w:tcW w:w="1184" w:type="pct"/>
            <w:shd w:val="clear" w:color="auto" w:fill="BFBFBF" w:themeFill="background1" w:themeFillShade="BF"/>
            <w:vAlign w:val="center"/>
          </w:tcPr>
          <w:p w14:paraId="4BAEB2A7" w14:textId="0A78C81D" w:rsidR="00754740" w:rsidRPr="00C56D86" w:rsidRDefault="00754740" w:rsidP="003B5C64">
            <w:pPr>
              <w:pStyle w:val="Testotabella"/>
              <w:ind w:left="0"/>
              <w:rPr>
                <w:rFonts w:cstheme="minorHAnsi"/>
                <w:b/>
                <w:noProof/>
                <w:sz w:val="28"/>
                <w:lang w:val="it-IT"/>
              </w:rPr>
            </w:pPr>
            <w:r w:rsidRPr="00C56D86">
              <w:rPr>
                <w:rFonts w:cstheme="minorHAnsi"/>
                <w:noProof/>
                <w:lang w:val="it-IT"/>
              </w:rPr>
              <w:t xml:space="preserve">  VALORE CORRISPONDENTE</w:t>
            </w:r>
          </w:p>
        </w:tc>
        <w:tc>
          <w:tcPr>
            <w:tcW w:w="3810" w:type="pct"/>
            <w:shd w:val="clear" w:color="auto" w:fill="E7E6E6" w:themeFill="background2"/>
            <w:vAlign w:val="center"/>
          </w:tcPr>
          <w:p w14:paraId="08088305" w14:textId="77777777" w:rsidR="00754740" w:rsidRPr="00C56D86" w:rsidRDefault="00754740" w:rsidP="003B5C64">
            <w:pPr>
              <w:pStyle w:val="Testotabella"/>
              <w:ind w:left="0"/>
              <w:rPr>
                <w:rFonts w:cstheme="minorHAnsi"/>
                <w:b/>
                <w:noProof/>
                <w:color w:val="FF0000"/>
                <w:sz w:val="22"/>
                <w:lang w:val="it-IT"/>
              </w:rPr>
            </w:pPr>
          </w:p>
        </w:tc>
        <w:tc>
          <w:tcPr>
            <w:tcW w:w="6" w:type="pct"/>
            <w:shd w:val="clear" w:color="auto" w:fill="BFBFBF" w:themeFill="background1" w:themeFillShade="BF"/>
            <w:vAlign w:val="center"/>
          </w:tcPr>
          <w:p w14:paraId="4996FBD5" w14:textId="77777777" w:rsidR="00754740" w:rsidRPr="00C56D86" w:rsidRDefault="00754740" w:rsidP="003B5C64">
            <w:pPr>
              <w:pStyle w:val="Testotabella"/>
              <w:ind w:left="0"/>
              <w:rPr>
                <w:rFonts w:cstheme="minorHAnsi"/>
                <w:noProof/>
                <w:lang w:val="it-IT"/>
              </w:rPr>
            </w:pPr>
          </w:p>
        </w:tc>
      </w:tr>
      <w:tr w:rsidR="00754740" w:rsidRPr="00C56D86" w14:paraId="1CCE71C9" w14:textId="77777777" w:rsidTr="00A43F62">
        <w:trPr>
          <w:trHeight w:val="724"/>
          <w:jc w:val="center"/>
        </w:trPr>
        <w:tc>
          <w:tcPr>
            <w:tcW w:w="1184" w:type="pct"/>
            <w:shd w:val="clear" w:color="auto" w:fill="BFBFBF" w:themeFill="background1" w:themeFillShade="BF"/>
            <w:vAlign w:val="center"/>
          </w:tcPr>
          <w:p w14:paraId="1132AC46" w14:textId="0689AE01" w:rsidR="00754740" w:rsidRPr="00C56D86" w:rsidRDefault="00754740" w:rsidP="00754740">
            <w:pPr>
              <w:pStyle w:val="Testotabella"/>
              <w:ind w:left="0"/>
              <w:rPr>
                <w:rFonts w:cstheme="minorHAnsi"/>
                <w:noProof/>
                <w:lang w:val="it-IT"/>
              </w:rPr>
            </w:pPr>
            <w:r w:rsidRPr="00C56D86">
              <w:rPr>
                <w:rFonts w:cstheme="minorHAnsi"/>
                <w:noProof/>
                <w:lang w:val="it-IT"/>
              </w:rPr>
              <w:t xml:space="preserve">  </w:t>
            </w:r>
            <w:r w:rsidRPr="00C56D86">
              <w:rPr>
                <w:rFonts w:cstheme="minorHAnsi"/>
                <w:b/>
                <w:noProof/>
                <w:lang w:val="it-IT"/>
              </w:rPr>
              <w:t xml:space="preserve">TERZA ESPERIENZA: </w:t>
            </w:r>
          </w:p>
        </w:tc>
        <w:tc>
          <w:tcPr>
            <w:tcW w:w="3810" w:type="pct"/>
            <w:shd w:val="clear" w:color="auto" w:fill="E7E6E6" w:themeFill="background2"/>
            <w:vAlign w:val="center"/>
          </w:tcPr>
          <w:p w14:paraId="6007B080" w14:textId="77777777" w:rsidR="00754740" w:rsidRPr="00C56D86" w:rsidRDefault="00754740" w:rsidP="00754740">
            <w:pPr>
              <w:pStyle w:val="Testotabella"/>
              <w:ind w:left="0"/>
              <w:rPr>
                <w:rFonts w:cstheme="minorHAnsi"/>
                <w:b/>
                <w:noProof/>
                <w:sz w:val="22"/>
                <w:lang w:val="it-IT"/>
              </w:rPr>
            </w:pPr>
          </w:p>
        </w:tc>
        <w:tc>
          <w:tcPr>
            <w:tcW w:w="6" w:type="pct"/>
            <w:shd w:val="clear" w:color="auto" w:fill="BFBFBF" w:themeFill="background1" w:themeFillShade="BF"/>
            <w:vAlign w:val="center"/>
          </w:tcPr>
          <w:p w14:paraId="220B0BBF" w14:textId="77777777" w:rsidR="00754740" w:rsidRPr="00C56D86" w:rsidRDefault="00754740" w:rsidP="00754740">
            <w:pPr>
              <w:pStyle w:val="Testotabella"/>
              <w:ind w:left="0"/>
              <w:rPr>
                <w:rFonts w:cstheme="minorHAnsi"/>
                <w:noProof/>
                <w:lang w:val="it-IT"/>
              </w:rPr>
            </w:pPr>
          </w:p>
        </w:tc>
      </w:tr>
      <w:tr w:rsidR="00754740" w:rsidRPr="00C56D86" w14:paraId="5E7B48C5" w14:textId="77777777" w:rsidTr="00A43F62">
        <w:trPr>
          <w:trHeight w:val="724"/>
          <w:jc w:val="center"/>
        </w:trPr>
        <w:tc>
          <w:tcPr>
            <w:tcW w:w="1184" w:type="pct"/>
            <w:shd w:val="clear" w:color="auto" w:fill="BFBFBF" w:themeFill="background1" w:themeFillShade="BF"/>
            <w:vAlign w:val="center"/>
          </w:tcPr>
          <w:p w14:paraId="3D35A52B" w14:textId="3AA3902C" w:rsidR="00754740" w:rsidRPr="00C56D86" w:rsidRDefault="00754740" w:rsidP="00754740">
            <w:pPr>
              <w:pStyle w:val="Testotabella"/>
              <w:ind w:left="0"/>
              <w:rPr>
                <w:rFonts w:cstheme="minorHAnsi"/>
                <w:noProof/>
                <w:lang w:val="it-IT"/>
              </w:rPr>
            </w:pPr>
            <w:r w:rsidRPr="00C56D86">
              <w:rPr>
                <w:rFonts w:cstheme="minorHAnsi"/>
                <w:noProof/>
                <w:lang w:val="it-IT"/>
              </w:rPr>
              <w:t xml:space="preserve">  VALORE CORRISPONDENTE</w:t>
            </w:r>
          </w:p>
        </w:tc>
        <w:tc>
          <w:tcPr>
            <w:tcW w:w="3810" w:type="pct"/>
            <w:shd w:val="clear" w:color="auto" w:fill="E7E6E6" w:themeFill="background2"/>
            <w:vAlign w:val="center"/>
          </w:tcPr>
          <w:p w14:paraId="4E0E38DD" w14:textId="77777777" w:rsidR="00754740" w:rsidRPr="00C56D86" w:rsidRDefault="00754740" w:rsidP="00754740">
            <w:pPr>
              <w:pStyle w:val="Testotabella"/>
              <w:ind w:left="0"/>
              <w:rPr>
                <w:rFonts w:cstheme="minorHAnsi"/>
                <w:b/>
                <w:noProof/>
                <w:color w:val="FF0000"/>
                <w:sz w:val="22"/>
                <w:lang w:val="it-IT"/>
              </w:rPr>
            </w:pPr>
          </w:p>
        </w:tc>
        <w:tc>
          <w:tcPr>
            <w:tcW w:w="6" w:type="pct"/>
            <w:shd w:val="clear" w:color="auto" w:fill="BFBFBF" w:themeFill="background1" w:themeFillShade="BF"/>
            <w:vAlign w:val="center"/>
          </w:tcPr>
          <w:p w14:paraId="12A852C0" w14:textId="77777777" w:rsidR="00754740" w:rsidRPr="00C56D86" w:rsidRDefault="00754740" w:rsidP="00754740">
            <w:pPr>
              <w:pStyle w:val="Testotabella"/>
              <w:ind w:left="0"/>
              <w:rPr>
                <w:rFonts w:cstheme="minorHAnsi"/>
                <w:noProof/>
                <w:lang w:val="it-IT"/>
              </w:rPr>
            </w:pPr>
          </w:p>
        </w:tc>
      </w:tr>
    </w:tbl>
    <w:p w14:paraId="02A9D19C" w14:textId="2FC3C016" w:rsidR="00812C78" w:rsidRPr="001E14B3" w:rsidRDefault="00251D7A" w:rsidP="00812C78">
      <w:pPr>
        <w:rPr>
          <w:rFonts w:cstheme="minorHAnsi"/>
          <w:b/>
          <w:color w:val="B4195B"/>
          <w:lang w:val="it-IT"/>
        </w:rPr>
        <w:sectPr w:rsidR="00812C78" w:rsidRPr="001E14B3" w:rsidSect="00730A35">
          <w:headerReference w:type="default" r:id="rId14"/>
          <w:footerReference w:type="default" r:id="rId15"/>
          <w:pgSz w:w="12240" w:h="15840"/>
          <w:pgMar w:top="1353" w:right="1325" w:bottom="1440" w:left="1440" w:header="720" w:footer="230" w:gutter="0"/>
          <w:pgNumType w:start="0"/>
          <w:cols w:space="720"/>
          <w:titlePg/>
          <w:docGrid w:linePitch="360"/>
        </w:sectPr>
      </w:pPr>
      <w:r w:rsidRPr="00C56D86">
        <w:rPr>
          <w:rFonts w:cstheme="minorHAnsi"/>
          <w:b/>
          <w:color w:val="FF0000"/>
          <w:lang w:val="it-IT"/>
        </w:rPr>
        <w:br/>
      </w:r>
      <w:r w:rsidR="00812C78" w:rsidRPr="001E14B3">
        <w:rPr>
          <w:rFonts w:cstheme="minorHAnsi"/>
          <w:b/>
          <w:color w:val="B4195B"/>
          <w:lang w:val="it-IT"/>
        </w:rPr>
        <w:t>LISTA DEI VALORI</w:t>
      </w:r>
    </w:p>
    <w:p w14:paraId="49B66218" w14:textId="64F413D5"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lastRenderedPageBreak/>
        <w:t xml:space="preserve">Allegria </w:t>
      </w:r>
    </w:p>
    <w:p w14:paraId="74DDFC98"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Ambizione </w:t>
      </w:r>
    </w:p>
    <w:p w14:paraId="0330572C"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Amore </w:t>
      </w:r>
    </w:p>
    <w:p w14:paraId="708CE183"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Approvazione </w:t>
      </w:r>
    </w:p>
    <w:p w14:paraId="67B45713"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Autostima </w:t>
      </w:r>
    </w:p>
    <w:p w14:paraId="0C7D67D2"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Avventura </w:t>
      </w:r>
    </w:p>
    <w:p w14:paraId="420496B1"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Calore </w:t>
      </w:r>
    </w:p>
    <w:p w14:paraId="4515CF01"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Capacità </w:t>
      </w:r>
    </w:p>
    <w:p w14:paraId="70B336DF"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Comodità </w:t>
      </w:r>
    </w:p>
    <w:p w14:paraId="264CFD3A"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Contribuire </w:t>
      </w:r>
    </w:p>
    <w:p w14:paraId="729B696B"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Coraggio </w:t>
      </w:r>
    </w:p>
    <w:p w14:paraId="4F28156C"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Creatività </w:t>
      </w:r>
    </w:p>
    <w:p w14:paraId="4FCAAB46"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Crescita </w:t>
      </w:r>
    </w:p>
    <w:p w14:paraId="2D196A82"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Dignità </w:t>
      </w:r>
    </w:p>
    <w:p w14:paraId="4317BB0B"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Divertimento </w:t>
      </w:r>
    </w:p>
    <w:p w14:paraId="006F6938"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lastRenderedPageBreak/>
        <w:t xml:space="preserve">Fama </w:t>
      </w:r>
    </w:p>
    <w:p w14:paraId="4D24431D"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Fare la Differenza </w:t>
      </w:r>
    </w:p>
    <w:p w14:paraId="032F8B1A"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Fede </w:t>
      </w:r>
    </w:p>
    <w:p w14:paraId="51F82209"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Fedeltà </w:t>
      </w:r>
    </w:p>
    <w:p w14:paraId="373E98F3"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Felicità </w:t>
      </w:r>
    </w:p>
    <w:p w14:paraId="777E7F69"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Fiducia </w:t>
      </w:r>
    </w:p>
    <w:p w14:paraId="4AEAD6E1"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Generosità </w:t>
      </w:r>
    </w:p>
    <w:p w14:paraId="2E4259C5"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Gioia </w:t>
      </w:r>
    </w:p>
    <w:p w14:paraId="427AA0D9"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Gratitudine </w:t>
      </w:r>
    </w:p>
    <w:p w14:paraId="75798D34"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Impegno </w:t>
      </w:r>
    </w:p>
    <w:p w14:paraId="532B0511"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Importanza </w:t>
      </w:r>
    </w:p>
    <w:p w14:paraId="346E3CB6"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Integrità </w:t>
      </w:r>
    </w:p>
    <w:p w14:paraId="041BDC4D"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Intelligenza </w:t>
      </w:r>
    </w:p>
    <w:p w14:paraId="3BDF22B5"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Investire </w:t>
      </w:r>
    </w:p>
    <w:p w14:paraId="7A433E16"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Libertà </w:t>
      </w:r>
    </w:p>
    <w:p w14:paraId="00B1C503"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lastRenderedPageBreak/>
        <w:t xml:space="preserve">Onestà </w:t>
      </w:r>
    </w:p>
    <w:p w14:paraId="3EDFB0AC"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Orgoglio </w:t>
      </w:r>
    </w:p>
    <w:p w14:paraId="26899340"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Pace </w:t>
      </w:r>
    </w:p>
    <w:p w14:paraId="06E2B840"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Passione </w:t>
      </w:r>
    </w:p>
    <w:p w14:paraId="42C312FE"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Potere </w:t>
      </w:r>
    </w:p>
    <w:p w14:paraId="50BC6666"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Realizzazione </w:t>
      </w:r>
    </w:p>
    <w:p w14:paraId="66B145DF"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Rispetto </w:t>
      </w:r>
    </w:p>
    <w:p w14:paraId="39D26EA7"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Salute </w:t>
      </w:r>
    </w:p>
    <w:p w14:paraId="58EBD30F"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Sicurezza </w:t>
      </w:r>
    </w:p>
    <w:p w14:paraId="6A0CD0D8"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Sincerità </w:t>
      </w:r>
    </w:p>
    <w:p w14:paraId="08B4EBFA"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Spiritualità </w:t>
      </w:r>
    </w:p>
    <w:p w14:paraId="1FCD92D0"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Successo </w:t>
      </w:r>
    </w:p>
    <w:p w14:paraId="2C8609DC" w14:textId="77777777"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 xml:space="preserve">Tenacia </w:t>
      </w:r>
    </w:p>
    <w:p w14:paraId="3A3A8449" w14:textId="44E3FAA1" w:rsidR="00812C78" w:rsidRPr="00C56D86" w:rsidRDefault="00812C78" w:rsidP="001E14B3">
      <w:pPr>
        <w:pStyle w:val="Paragrafoelenco"/>
        <w:numPr>
          <w:ilvl w:val="0"/>
          <w:numId w:val="22"/>
        </w:numPr>
        <w:rPr>
          <w:rFonts w:cstheme="minorHAnsi"/>
          <w:smallCaps/>
          <w:sz w:val="24"/>
          <w:lang w:val="it-IT"/>
        </w:rPr>
      </w:pPr>
      <w:r w:rsidRPr="00C56D86">
        <w:rPr>
          <w:rFonts w:cstheme="minorHAnsi"/>
          <w:smallCaps/>
          <w:sz w:val="24"/>
          <w:lang w:val="it-IT"/>
        </w:rPr>
        <w:t>Vitalità</w:t>
      </w:r>
    </w:p>
    <w:p w14:paraId="6A587CEA" w14:textId="77777777" w:rsidR="00B03E07" w:rsidRPr="00C56D86" w:rsidRDefault="00B03E07" w:rsidP="00B03E07">
      <w:pPr>
        <w:rPr>
          <w:rFonts w:cstheme="minorHAnsi"/>
          <w:smallCaps/>
          <w:sz w:val="24"/>
          <w:lang w:val="it-IT"/>
        </w:rPr>
        <w:sectPr w:rsidR="00B03E07" w:rsidRPr="00C56D86" w:rsidSect="00812C78">
          <w:type w:val="continuous"/>
          <w:pgSz w:w="12240" w:h="15840"/>
          <w:pgMar w:top="1353" w:right="1325" w:bottom="1440" w:left="1440" w:header="720" w:footer="230" w:gutter="0"/>
          <w:pgNumType w:start="0"/>
          <w:cols w:num="3" w:space="720"/>
          <w:titlePg/>
          <w:docGrid w:linePitch="360"/>
        </w:sectPr>
      </w:pPr>
    </w:p>
    <w:p w14:paraId="1F8D62F0" w14:textId="69F1241A" w:rsidR="005366F0" w:rsidRPr="001E14B3" w:rsidRDefault="007F3DB4" w:rsidP="001E14B3">
      <w:pPr>
        <w:pStyle w:val="Paragrafoelenco"/>
        <w:numPr>
          <w:ilvl w:val="0"/>
          <w:numId w:val="22"/>
        </w:numPr>
        <w:rPr>
          <w:rFonts w:cstheme="minorHAnsi"/>
          <w:b/>
          <w:smallCaps/>
          <w:noProof/>
          <w:color w:val="595959"/>
          <w:lang w:val="it-IT"/>
        </w:rPr>
      </w:pPr>
      <w:r w:rsidRPr="001E14B3">
        <w:rPr>
          <w:rFonts w:cstheme="minorHAnsi"/>
          <w:noProof/>
          <w:color w:val="595959"/>
          <w:lang w:val="it-IT"/>
        </w:rPr>
        <w:lastRenderedPageBreak/>
        <w:br w:type="page"/>
      </w:r>
      <w:r w:rsidR="001E2A46" w:rsidRPr="001E14B3">
        <w:rPr>
          <w:rFonts w:cstheme="minorHAnsi"/>
          <w:noProof/>
          <w:color w:val="595959"/>
          <w:lang w:val="it-IT"/>
        </w:rPr>
        <w:lastRenderedPageBreak/>
        <w:br/>
      </w:r>
      <w:r w:rsidR="005366F0" w:rsidRPr="001E14B3">
        <w:rPr>
          <w:rFonts w:cstheme="minorHAnsi"/>
          <w:b/>
          <w:smallCaps/>
          <w:noProof/>
          <w:color w:val="595959"/>
          <w:lang w:val="it-IT"/>
        </w:rPr>
        <w:t>Scrivi il nome</w:t>
      </w:r>
      <w:r w:rsidR="00FE018E" w:rsidRPr="001E14B3">
        <w:rPr>
          <w:rFonts w:cstheme="minorHAnsi"/>
          <w:b/>
          <w:smallCaps/>
          <w:noProof/>
          <w:color w:val="595959"/>
          <w:lang w:val="it-IT"/>
        </w:rPr>
        <w:t xml:space="preserve"> (</w:t>
      </w:r>
      <w:r w:rsidR="009C11BD" w:rsidRPr="001E14B3">
        <w:rPr>
          <w:rFonts w:cstheme="minorHAnsi"/>
          <w:b/>
          <w:smallCaps/>
          <w:noProof/>
          <w:color w:val="595959"/>
          <w:lang w:val="it-IT"/>
        </w:rPr>
        <w:t xml:space="preserve">meglio </w:t>
      </w:r>
      <w:r w:rsidR="00FE018E" w:rsidRPr="001E14B3">
        <w:rPr>
          <w:rFonts w:cstheme="minorHAnsi"/>
          <w:b/>
          <w:smallCaps/>
          <w:noProof/>
          <w:color w:val="595959"/>
          <w:lang w:val="it-IT"/>
        </w:rPr>
        <w:t>solo l’iniziale)</w:t>
      </w:r>
      <w:r w:rsidR="005366F0" w:rsidRPr="001E14B3">
        <w:rPr>
          <w:rFonts w:cstheme="minorHAnsi"/>
          <w:b/>
          <w:smallCaps/>
          <w:noProof/>
          <w:color w:val="595959"/>
          <w:lang w:val="it-IT"/>
        </w:rPr>
        <w:t xml:space="preserve"> </w:t>
      </w:r>
      <w:r w:rsidR="00983DB2" w:rsidRPr="001E14B3">
        <w:rPr>
          <w:rFonts w:cstheme="minorHAnsi"/>
          <w:b/>
          <w:smallCaps/>
          <w:noProof/>
          <w:color w:val="595959"/>
          <w:lang w:val="it-IT"/>
        </w:rPr>
        <w:t>di</w:t>
      </w:r>
      <w:r w:rsidR="005366F0" w:rsidRPr="001E14B3">
        <w:rPr>
          <w:rFonts w:cstheme="minorHAnsi"/>
          <w:b/>
          <w:smallCaps/>
          <w:noProof/>
          <w:color w:val="595959"/>
          <w:lang w:val="it-IT"/>
        </w:rPr>
        <w:t xml:space="preserve"> </w:t>
      </w:r>
      <w:r w:rsidR="00A42E39" w:rsidRPr="001E14B3">
        <w:rPr>
          <w:rFonts w:cstheme="minorHAnsi"/>
          <w:b/>
          <w:smallCaps/>
          <w:noProof/>
          <w:color w:val="595959"/>
          <w:lang w:val="it-IT"/>
        </w:rPr>
        <w:t xml:space="preserve">massimo </w:t>
      </w:r>
      <w:r w:rsidR="005366F0" w:rsidRPr="001E14B3">
        <w:rPr>
          <w:rFonts w:cstheme="minorHAnsi"/>
          <w:b/>
          <w:smallCaps/>
          <w:noProof/>
          <w:color w:val="595959"/>
          <w:lang w:val="it-IT"/>
        </w:rPr>
        <w:t xml:space="preserve">5 persone </w:t>
      </w:r>
      <w:r w:rsidR="006B3EAF" w:rsidRPr="001E14B3">
        <w:rPr>
          <w:rFonts w:cstheme="minorHAnsi"/>
          <w:b/>
          <w:smallCaps/>
          <w:noProof/>
          <w:color w:val="595959"/>
          <w:u w:val="single"/>
          <w:lang w:val="it-IT"/>
        </w:rPr>
        <w:t>che frequenti (o segui)</w:t>
      </w:r>
      <w:r w:rsidR="006B3EAF" w:rsidRPr="001E14B3">
        <w:rPr>
          <w:rFonts w:cstheme="minorHAnsi"/>
          <w:b/>
          <w:smallCaps/>
          <w:noProof/>
          <w:color w:val="595959"/>
          <w:lang w:val="it-IT"/>
        </w:rPr>
        <w:t xml:space="preserve">  e che possiedono </w:t>
      </w:r>
      <w:r w:rsidR="0074565D" w:rsidRPr="001E14B3">
        <w:rPr>
          <w:rFonts w:cstheme="minorHAnsi"/>
          <w:b/>
          <w:smallCaps/>
          <w:noProof/>
          <w:color w:val="595959"/>
          <w:lang w:val="it-IT"/>
        </w:rPr>
        <w:t>c</w:t>
      </w:r>
      <w:r w:rsidR="00FE018E" w:rsidRPr="001E14B3">
        <w:rPr>
          <w:rFonts w:cstheme="minorHAnsi"/>
          <w:b/>
          <w:smallCaps/>
          <w:noProof/>
          <w:color w:val="595959"/>
          <w:lang w:val="it-IT"/>
        </w:rPr>
        <w:t xml:space="preserve">aratteristiche che tu apprezzi, ammiri e ti affascinano. </w:t>
      </w:r>
      <w:r w:rsidR="006B3EAF" w:rsidRPr="001E14B3">
        <w:rPr>
          <w:rFonts w:cstheme="minorHAnsi"/>
          <w:b/>
          <w:smallCaps/>
          <w:noProof/>
          <w:color w:val="595959"/>
          <w:lang w:val="it-IT"/>
        </w:rPr>
        <w:br/>
      </w:r>
      <w:r w:rsidR="002A611F" w:rsidRPr="001E14B3">
        <w:rPr>
          <w:rFonts w:cstheme="minorHAnsi"/>
          <w:noProof/>
          <w:color w:val="595959"/>
          <w:lang w:val="it-IT"/>
        </w:rPr>
        <w:t xml:space="preserve">Identifica ogni persona con la principale caratteristica che apprezzi di lei, individua il sentimento che suscita in te e </w:t>
      </w:r>
      <w:r w:rsidR="0074565D" w:rsidRPr="001E14B3">
        <w:rPr>
          <w:rFonts w:cstheme="minorHAnsi"/>
          <w:noProof/>
          <w:color w:val="595959"/>
          <w:lang w:val="it-IT"/>
        </w:rPr>
        <w:t xml:space="preserve">scrivile delle parole di incoraggiamento. </w:t>
      </w:r>
      <w:r w:rsidR="003A7C35" w:rsidRPr="001E14B3">
        <w:rPr>
          <w:rFonts w:cstheme="minorHAnsi"/>
          <w:noProof/>
          <w:color w:val="595959"/>
          <w:lang w:val="it-IT"/>
        </w:rPr>
        <w:br/>
      </w:r>
      <w:r w:rsidR="005366F0" w:rsidRPr="001E14B3">
        <w:rPr>
          <w:rFonts w:cstheme="minorHAnsi"/>
          <w:noProof/>
          <w:color w:val="595959"/>
          <w:lang w:val="it-IT"/>
        </w:rPr>
        <w:t>(</w:t>
      </w:r>
      <w:r w:rsidR="0017117A" w:rsidRPr="001E14B3">
        <w:rPr>
          <w:rFonts w:cstheme="minorHAnsi"/>
          <w:i/>
          <w:noProof/>
          <w:color w:val="595959"/>
          <w:lang w:val="it-IT"/>
        </w:rPr>
        <w:t>specifica</w:t>
      </w:r>
      <w:r w:rsidR="005366F0" w:rsidRPr="001E14B3">
        <w:rPr>
          <w:rFonts w:cstheme="minorHAnsi"/>
          <w:i/>
          <w:noProof/>
          <w:color w:val="595959"/>
          <w:lang w:val="it-IT"/>
        </w:rPr>
        <w:t xml:space="preserve"> se sono parenti/amici/colleghi</w:t>
      </w:r>
      <w:r w:rsidR="0017117A" w:rsidRPr="001E14B3">
        <w:rPr>
          <w:rFonts w:cstheme="minorHAnsi"/>
          <w:i/>
          <w:noProof/>
          <w:color w:val="595959"/>
          <w:lang w:val="it-IT"/>
        </w:rPr>
        <w:t>/</w:t>
      </w:r>
      <w:r w:rsidR="003E2D70" w:rsidRPr="001E14B3">
        <w:rPr>
          <w:rFonts w:cstheme="minorHAnsi"/>
          <w:i/>
          <w:noProof/>
          <w:color w:val="595959"/>
          <w:lang w:val="it-IT"/>
        </w:rPr>
        <w:t>figli/</w:t>
      </w:r>
      <w:r w:rsidR="0017117A" w:rsidRPr="001E14B3">
        <w:rPr>
          <w:rFonts w:cstheme="minorHAnsi"/>
          <w:i/>
          <w:noProof/>
          <w:color w:val="595959"/>
          <w:lang w:val="it-IT"/>
        </w:rPr>
        <w:t>altro</w:t>
      </w:r>
      <w:r w:rsidR="005366F0" w:rsidRPr="001E14B3">
        <w:rPr>
          <w:rFonts w:cstheme="minorHAnsi"/>
          <w:noProof/>
          <w:color w:val="595959"/>
          <w:lang w:val="it-IT"/>
        </w:rPr>
        <w:t>)</w:t>
      </w:r>
      <w:r w:rsidR="008C735F" w:rsidRPr="001E14B3">
        <w:rPr>
          <w:rFonts w:cstheme="minorHAnsi"/>
          <w:noProof/>
          <w:color w:val="595959"/>
          <w:lang w:val="it-IT"/>
        </w:rPr>
        <w:t>:</w:t>
      </w:r>
    </w:p>
    <w:tbl>
      <w:tblPr>
        <w:tblStyle w:val="FieldTripLetterTable"/>
        <w:tblpPr w:leftFromText="141" w:rightFromText="141" w:vertAnchor="page" w:horzAnchor="margin" w:tblpXSpec="center" w:tblpY="3826"/>
        <w:tblW w:w="5616"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166"/>
        <w:gridCol w:w="895"/>
        <w:gridCol w:w="1648"/>
        <w:gridCol w:w="2019"/>
        <w:gridCol w:w="2099"/>
        <w:gridCol w:w="2804"/>
      </w:tblGrid>
      <w:tr w:rsidR="00E763C1" w:rsidRPr="00C56D86" w14:paraId="1978DD7B" w14:textId="77777777" w:rsidTr="00DF2EC7">
        <w:trPr>
          <w:trHeight w:val="620"/>
        </w:trPr>
        <w:tc>
          <w:tcPr>
            <w:tcW w:w="548" w:type="pct"/>
            <w:tcBorders>
              <w:bottom w:val="single" w:sz="24" w:space="0" w:color="ED7D31" w:themeColor="accent2"/>
            </w:tcBorders>
            <w:shd w:val="clear" w:color="auto" w:fill="595959" w:themeFill="text1" w:themeFillTint="A6"/>
            <w:vAlign w:val="center"/>
          </w:tcPr>
          <w:p w14:paraId="5491952C" w14:textId="77777777" w:rsidR="00E763C1" w:rsidRPr="00C56D86" w:rsidRDefault="00E763C1" w:rsidP="00DF2EC7">
            <w:pPr>
              <w:pStyle w:val="Testotabella"/>
              <w:ind w:left="0"/>
              <w:jc w:val="center"/>
              <w:rPr>
                <w:rFonts w:cstheme="minorHAnsi"/>
                <w:b/>
                <w:noProof/>
                <w:color w:val="FFFFFF" w:themeColor="background1"/>
                <w:sz w:val="22"/>
                <w:lang w:val="it-IT"/>
              </w:rPr>
            </w:pPr>
          </w:p>
        </w:tc>
        <w:tc>
          <w:tcPr>
            <w:tcW w:w="421" w:type="pct"/>
            <w:tcBorders>
              <w:bottom w:val="single" w:sz="24" w:space="0" w:color="ED7D31" w:themeColor="accent2"/>
            </w:tcBorders>
            <w:shd w:val="clear" w:color="auto" w:fill="595959" w:themeFill="text1" w:themeFillTint="A6"/>
            <w:vAlign w:val="center"/>
          </w:tcPr>
          <w:p w14:paraId="70149C7D" w14:textId="77777777" w:rsidR="00E763C1" w:rsidRPr="00C56D86" w:rsidRDefault="00E763C1" w:rsidP="00DF2EC7">
            <w:pPr>
              <w:pStyle w:val="Testotabella"/>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Nome</w:t>
            </w:r>
          </w:p>
        </w:tc>
        <w:tc>
          <w:tcPr>
            <w:tcW w:w="775" w:type="pct"/>
            <w:tcBorders>
              <w:bottom w:val="single" w:sz="24" w:space="0" w:color="ED7D31" w:themeColor="accent2"/>
            </w:tcBorders>
            <w:shd w:val="clear" w:color="auto" w:fill="595959" w:themeFill="text1" w:themeFillTint="A6"/>
            <w:vAlign w:val="center"/>
          </w:tcPr>
          <w:p w14:paraId="61C449A4" w14:textId="77777777" w:rsidR="00E763C1" w:rsidRPr="00C56D86" w:rsidRDefault="00E763C1" w:rsidP="00DF2EC7">
            <w:pPr>
              <w:pStyle w:val="Testotabella"/>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Rapporto</w:t>
            </w:r>
          </w:p>
        </w:tc>
        <w:tc>
          <w:tcPr>
            <w:tcW w:w="950" w:type="pct"/>
            <w:tcBorders>
              <w:bottom w:val="single" w:sz="24" w:space="0" w:color="ED7D31" w:themeColor="accent2"/>
            </w:tcBorders>
            <w:shd w:val="clear" w:color="auto" w:fill="595959" w:themeFill="text1" w:themeFillTint="A6"/>
            <w:vAlign w:val="center"/>
          </w:tcPr>
          <w:p w14:paraId="4249F783" w14:textId="30AF4501" w:rsidR="00E763C1" w:rsidRPr="00C56D86" w:rsidRDefault="00E763C1" w:rsidP="00DF2EC7">
            <w:pPr>
              <w:pStyle w:val="Testotabella"/>
              <w:ind w:left="0"/>
              <w:jc w:val="center"/>
              <w:rPr>
                <w:rFonts w:cstheme="minorHAnsi"/>
                <w:b/>
                <w:caps/>
                <w:noProof/>
                <w:color w:val="FFFFFF" w:themeColor="background1"/>
                <w:sz w:val="22"/>
                <w:lang w:val="it-IT"/>
              </w:rPr>
            </w:pPr>
            <w:r>
              <w:rPr>
                <w:rFonts w:cstheme="minorHAnsi"/>
                <w:b/>
                <w:caps/>
                <w:noProof/>
                <w:color w:val="FFFFFF" w:themeColor="background1"/>
                <w:sz w:val="22"/>
                <w:lang w:val="it-IT"/>
              </w:rPr>
              <w:t>caratteristica</w:t>
            </w:r>
          </w:p>
        </w:tc>
        <w:tc>
          <w:tcPr>
            <w:tcW w:w="987" w:type="pct"/>
            <w:tcBorders>
              <w:bottom w:val="single" w:sz="24" w:space="0" w:color="ED7D31" w:themeColor="accent2"/>
            </w:tcBorders>
            <w:shd w:val="clear" w:color="auto" w:fill="595959" w:themeFill="text1" w:themeFillTint="A6"/>
            <w:vAlign w:val="center"/>
          </w:tcPr>
          <w:p w14:paraId="2AA93BC0" w14:textId="77777777" w:rsidR="00E763C1" w:rsidRPr="00C56D86" w:rsidRDefault="00E763C1" w:rsidP="00DF2EC7">
            <w:pPr>
              <w:pStyle w:val="Testotabella"/>
              <w:jc w:val="center"/>
              <w:rPr>
                <w:rFonts w:cstheme="minorHAnsi"/>
                <w:b/>
                <w:caps/>
                <w:noProof/>
                <w:color w:val="FFFFFF" w:themeColor="background1"/>
                <w:sz w:val="22"/>
                <w:lang w:val="it-IT"/>
              </w:rPr>
            </w:pPr>
            <w:r w:rsidRPr="00852158">
              <w:rPr>
                <w:rFonts w:cstheme="minorHAnsi"/>
                <w:b/>
                <w:caps/>
                <w:noProof/>
                <w:color w:val="FFFFFF" w:themeColor="background1"/>
                <w:sz w:val="22"/>
                <w:lang w:val="it-IT"/>
              </w:rPr>
              <w:t>SENTIMENTO</w:t>
            </w:r>
            <w:r>
              <w:rPr>
                <w:rFonts w:cstheme="minorHAnsi"/>
                <w:b/>
                <w:caps/>
                <w:noProof/>
                <w:color w:val="FFFFFF" w:themeColor="background1"/>
                <w:sz w:val="22"/>
                <w:lang w:val="it-IT"/>
              </w:rPr>
              <w:br/>
            </w:r>
            <w:r w:rsidRPr="00852158">
              <w:rPr>
                <w:rFonts w:cstheme="minorHAnsi"/>
                <w:b/>
                <w:caps/>
                <w:noProof/>
                <w:color w:val="FFFFFF" w:themeColor="background1"/>
                <w:sz w:val="22"/>
                <w:lang w:val="it-IT"/>
              </w:rPr>
              <w:t>CHE TI SUSCITA</w:t>
            </w:r>
          </w:p>
        </w:tc>
        <w:tc>
          <w:tcPr>
            <w:tcW w:w="1319" w:type="pct"/>
            <w:tcBorders>
              <w:bottom w:val="single" w:sz="24" w:space="0" w:color="ED7D31" w:themeColor="accent2"/>
            </w:tcBorders>
            <w:shd w:val="clear" w:color="auto" w:fill="595959" w:themeFill="text1" w:themeFillTint="A6"/>
            <w:vAlign w:val="center"/>
          </w:tcPr>
          <w:p w14:paraId="39660274" w14:textId="7CAF39DC" w:rsidR="00E763C1" w:rsidRPr="00C56D86" w:rsidRDefault="00E763C1" w:rsidP="00DF2EC7">
            <w:pPr>
              <w:pStyle w:val="Testotabella"/>
              <w:ind w:left="0"/>
              <w:jc w:val="center"/>
              <w:rPr>
                <w:rFonts w:cstheme="minorHAnsi"/>
                <w:b/>
                <w:caps/>
                <w:noProof/>
                <w:color w:val="FFFFFF" w:themeColor="background1"/>
                <w:sz w:val="22"/>
                <w:lang w:val="it-IT"/>
              </w:rPr>
            </w:pPr>
            <w:r>
              <w:rPr>
                <w:rFonts w:cstheme="minorHAnsi"/>
                <w:b/>
                <w:caps/>
                <w:noProof/>
                <w:color w:val="FFFFFF" w:themeColor="background1"/>
                <w:sz w:val="22"/>
                <w:lang w:val="it-IT"/>
              </w:rPr>
              <w:t>INCORAGGIAMENTO</w:t>
            </w:r>
          </w:p>
        </w:tc>
      </w:tr>
      <w:tr w:rsidR="00DF2EC7" w:rsidRPr="00C56D86" w14:paraId="143EEE25" w14:textId="77777777" w:rsidTr="00DF2EC7">
        <w:trPr>
          <w:trHeight w:val="1450"/>
        </w:trPr>
        <w:tc>
          <w:tcPr>
            <w:tcW w:w="548" w:type="pct"/>
            <w:tcBorders>
              <w:top w:val="single" w:sz="24" w:space="0" w:color="ED7D31" w:themeColor="accent2"/>
              <w:left w:val="single" w:sz="24" w:space="0" w:color="ED7D31" w:themeColor="accent2"/>
              <w:bottom w:val="single" w:sz="24" w:space="0" w:color="ED7D31" w:themeColor="accent2"/>
            </w:tcBorders>
            <w:shd w:val="clear" w:color="auto" w:fill="BFBFBF" w:themeFill="background1" w:themeFillShade="BF"/>
            <w:vAlign w:val="center"/>
          </w:tcPr>
          <w:p w14:paraId="4CD57A25" w14:textId="77777777" w:rsidR="00E763C1" w:rsidRPr="00C56D86" w:rsidRDefault="00E763C1" w:rsidP="00DF2EC7">
            <w:pPr>
              <w:pStyle w:val="Testotabella"/>
              <w:ind w:left="0"/>
              <w:jc w:val="center"/>
              <w:rPr>
                <w:rFonts w:cstheme="minorHAnsi"/>
                <w:b/>
                <w:noProof/>
                <w:color w:val="2F5496" w:themeColor="accent5" w:themeShade="BF"/>
                <w:sz w:val="22"/>
                <w:lang w:val="it-IT"/>
              </w:rPr>
            </w:pPr>
            <w:r w:rsidRPr="001E14B3">
              <w:rPr>
                <w:rFonts w:cstheme="minorHAnsi"/>
                <w:b/>
                <w:noProof/>
                <w:color w:val="B4195B"/>
                <w:sz w:val="22"/>
                <w:highlight w:val="yellow"/>
                <w:lang w:val="it-IT"/>
              </w:rPr>
              <w:t>ESEMPIO</w:t>
            </w:r>
          </w:p>
        </w:tc>
        <w:tc>
          <w:tcPr>
            <w:tcW w:w="421" w:type="pct"/>
            <w:tcBorders>
              <w:top w:val="single" w:sz="24" w:space="0" w:color="ED7D31" w:themeColor="accent2"/>
              <w:bottom w:val="single" w:sz="24" w:space="0" w:color="ED7D31" w:themeColor="accent2"/>
            </w:tcBorders>
            <w:vAlign w:val="center"/>
          </w:tcPr>
          <w:p w14:paraId="34BBBBB4" w14:textId="7642163C" w:rsidR="00E763C1" w:rsidRPr="00C56D86" w:rsidRDefault="00E763C1" w:rsidP="00DF2EC7">
            <w:pPr>
              <w:pStyle w:val="Testotabella"/>
              <w:ind w:left="0"/>
              <w:jc w:val="center"/>
              <w:rPr>
                <w:rFonts w:cstheme="minorHAnsi"/>
                <w:b/>
                <w:noProof/>
                <w:sz w:val="20"/>
                <w:lang w:val="it-IT"/>
              </w:rPr>
            </w:pPr>
            <w:r>
              <w:rPr>
                <w:rFonts w:cstheme="minorHAnsi"/>
                <w:b/>
                <w:noProof/>
                <w:sz w:val="20"/>
                <w:lang w:val="it-IT"/>
              </w:rPr>
              <w:t>F.</w:t>
            </w:r>
          </w:p>
        </w:tc>
        <w:tc>
          <w:tcPr>
            <w:tcW w:w="775" w:type="pct"/>
            <w:tcBorders>
              <w:top w:val="single" w:sz="24" w:space="0" w:color="ED7D31" w:themeColor="accent2"/>
              <w:bottom w:val="single" w:sz="24" w:space="0" w:color="ED7D31" w:themeColor="accent2"/>
            </w:tcBorders>
            <w:shd w:val="clear" w:color="auto" w:fill="E7E6E6" w:themeFill="background2"/>
            <w:vAlign w:val="center"/>
          </w:tcPr>
          <w:p w14:paraId="211CAF33" w14:textId="41167DD2" w:rsidR="00E763C1" w:rsidRPr="00C56D86" w:rsidRDefault="00E763C1" w:rsidP="00DF2EC7">
            <w:pPr>
              <w:pStyle w:val="Testotabella"/>
              <w:ind w:left="0"/>
              <w:jc w:val="center"/>
              <w:rPr>
                <w:rFonts w:cstheme="minorHAnsi"/>
                <w:b/>
                <w:noProof/>
                <w:sz w:val="20"/>
                <w:lang w:val="it-IT"/>
              </w:rPr>
            </w:pPr>
            <w:r>
              <w:rPr>
                <w:rFonts w:cstheme="minorHAnsi"/>
                <w:b/>
                <w:noProof/>
                <w:sz w:val="20"/>
                <w:lang w:val="it-IT"/>
              </w:rPr>
              <w:t>PERSONAGGIO PUBBLICO</w:t>
            </w:r>
          </w:p>
        </w:tc>
        <w:tc>
          <w:tcPr>
            <w:tcW w:w="950" w:type="pct"/>
            <w:tcBorders>
              <w:top w:val="single" w:sz="24" w:space="0" w:color="ED7D31" w:themeColor="accent2"/>
              <w:bottom w:val="single" w:sz="24" w:space="0" w:color="ED7D31" w:themeColor="accent2"/>
            </w:tcBorders>
            <w:shd w:val="clear" w:color="auto" w:fill="D9D9D9" w:themeFill="background1" w:themeFillShade="D9"/>
            <w:vAlign w:val="center"/>
          </w:tcPr>
          <w:p w14:paraId="647A03F4" w14:textId="7421D5D8" w:rsidR="00E763C1" w:rsidRPr="005F2EAF" w:rsidRDefault="00E763C1" w:rsidP="00DF2EC7">
            <w:pPr>
              <w:pStyle w:val="Testotabella"/>
              <w:ind w:left="0"/>
              <w:jc w:val="center"/>
              <w:rPr>
                <w:rFonts w:cstheme="minorHAnsi"/>
                <w:b/>
                <w:noProof/>
                <w:color w:val="C45911" w:themeColor="accent2" w:themeShade="BF"/>
                <w:sz w:val="20"/>
                <w:lang w:val="it-IT"/>
              </w:rPr>
            </w:pPr>
            <w:r w:rsidRPr="001E14B3">
              <w:rPr>
                <w:rFonts w:cstheme="minorHAnsi"/>
                <w:b/>
                <w:noProof/>
                <w:color w:val="B4195B"/>
                <w:sz w:val="20"/>
                <w:lang w:val="it-IT"/>
              </w:rPr>
              <w:t>E’ CORAGGIOSO</w:t>
            </w:r>
          </w:p>
        </w:tc>
        <w:tc>
          <w:tcPr>
            <w:tcW w:w="987" w:type="pct"/>
            <w:tcBorders>
              <w:top w:val="single" w:sz="24" w:space="0" w:color="ED7D31" w:themeColor="accent2"/>
              <w:bottom w:val="single" w:sz="24" w:space="0" w:color="ED7D31" w:themeColor="accent2"/>
            </w:tcBorders>
            <w:shd w:val="clear" w:color="auto" w:fill="E2EFD9" w:themeFill="accent6" w:themeFillTint="33"/>
            <w:vAlign w:val="center"/>
          </w:tcPr>
          <w:p w14:paraId="37F68BF8" w14:textId="4A589BF4" w:rsidR="00E763C1" w:rsidRPr="00D50C39" w:rsidRDefault="00E763C1" w:rsidP="00DF2EC7">
            <w:pPr>
              <w:pStyle w:val="Testotabella"/>
              <w:ind w:left="0"/>
              <w:jc w:val="center"/>
              <w:rPr>
                <w:rFonts w:cstheme="minorHAnsi"/>
                <w:b/>
                <w:noProof/>
                <w:color w:val="538135" w:themeColor="accent6" w:themeShade="BF"/>
                <w:sz w:val="20"/>
                <w:lang w:val="it-IT"/>
              </w:rPr>
            </w:pPr>
            <w:r w:rsidRPr="00D50C39">
              <w:rPr>
                <w:rFonts w:cstheme="minorHAnsi"/>
                <w:b/>
                <w:noProof/>
                <w:color w:val="538135" w:themeColor="accent6" w:themeShade="BF"/>
                <w:sz w:val="20"/>
                <w:lang w:val="it-IT"/>
              </w:rPr>
              <w:t>STIMA</w:t>
            </w:r>
          </w:p>
        </w:tc>
        <w:tc>
          <w:tcPr>
            <w:tcW w:w="1319" w:type="pct"/>
            <w:tcBorders>
              <w:top w:val="single" w:sz="24" w:space="0" w:color="ED7D31" w:themeColor="accent2"/>
              <w:bottom w:val="single" w:sz="24" w:space="0" w:color="ED7D31" w:themeColor="accent2"/>
              <w:right w:val="single" w:sz="24" w:space="0" w:color="ED7D31" w:themeColor="accent2"/>
            </w:tcBorders>
            <w:shd w:val="clear" w:color="auto" w:fill="DEEAF6" w:themeFill="accent1" w:themeFillTint="33"/>
            <w:vAlign w:val="center"/>
          </w:tcPr>
          <w:p w14:paraId="08648B41" w14:textId="0FEEA8B6" w:rsidR="00E763C1" w:rsidRPr="00D6651E" w:rsidRDefault="00E763C1" w:rsidP="00DF2EC7">
            <w:pPr>
              <w:pStyle w:val="Testotabella"/>
              <w:ind w:left="0"/>
              <w:jc w:val="center"/>
              <w:rPr>
                <w:rFonts w:cstheme="minorHAnsi"/>
                <w:i/>
                <w:noProof/>
                <w:sz w:val="20"/>
                <w:lang w:val="it-IT"/>
              </w:rPr>
            </w:pPr>
            <w:r w:rsidRPr="00D6651E">
              <w:rPr>
                <w:rFonts w:cstheme="minorHAnsi"/>
                <w:i/>
                <w:noProof/>
                <w:sz w:val="20"/>
                <w:lang w:val="it-IT"/>
              </w:rPr>
              <w:t>Non mollare mai… porta avanti, sempre, le tue grandi imprese!</w:t>
            </w:r>
          </w:p>
        </w:tc>
      </w:tr>
      <w:tr w:rsidR="00E763C1" w:rsidRPr="00C56D86" w14:paraId="4E795AB7" w14:textId="77777777" w:rsidTr="00DF2EC7">
        <w:trPr>
          <w:trHeight w:val="1450"/>
        </w:trPr>
        <w:tc>
          <w:tcPr>
            <w:tcW w:w="548" w:type="pct"/>
            <w:tcBorders>
              <w:top w:val="single" w:sz="24" w:space="0" w:color="ED7D31" w:themeColor="accent2"/>
            </w:tcBorders>
            <w:shd w:val="clear" w:color="auto" w:fill="BFBFBF" w:themeFill="background1" w:themeFillShade="BF"/>
            <w:vAlign w:val="center"/>
          </w:tcPr>
          <w:p w14:paraId="4D42B764" w14:textId="77777777" w:rsidR="00E763C1" w:rsidRPr="00C56D86" w:rsidRDefault="00E763C1" w:rsidP="00DF2EC7">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1)</w:t>
            </w:r>
          </w:p>
        </w:tc>
        <w:tc>
          <w:tcPr>
            <w:tcW w:w="421" w:type="pct"/>
            <w:tcBorders>
              <w:top w:val="single" w:sz="24" w:space="0" w:color="ED7D31" w:themeColor="accent2"/>
            </w:tcBorders>
            <w:vAlign w:val="center"/>
          </w:tcPr>
          <w:p w14:paraId="138248C7" w14:textId="77777777" w:rsidR="00E763C1" w:rsidRPr="00C56D86" w:rsidRDefault="00E763C1" w:rsidP="00DF2EC7">
            <w:pPr>
              <w:pStyle w:val="Testotabella"/>
              <w:ind w:left="0"/>
              <w:jc w:val="center"/>
              <w:rPr>
                <w:rFonts w:cstheme="minorHAnsi"/>
                <w:b/>
                <w:noProof/>
                <w:sz w:val="20"/>
                <w:lang w:val="it-IT"/>
              </w:rPr>
            </w:pPr>
          </w:p>
          <w:p w14:paraId="082EBEC8" w14:textId="77777777" w:rsidR="00E763C1" w:rsidRPr="00C56D86" w:rsidRDefault="00E763C1" w:rsidP="00DF2EC7">
            <w:pPr>
              <w:pStyle w:val="Testotabella"/>
              <w:ind w:left="0"/>
              <w:jc w:val="center"/>
              <w:rPr>
                <w:rFonts w:cstheme="minorHAnsi"/>
                <w:b/>
                <w:noProof/>
                <w:sz w:val="20"/>
                <w:lang w:val="it-IT"/>
              </w:rPr>
            </w:pPr>
          </w:p>
          <w:p w14:paraId="0459B2E3" w14:textId="77777777" w:rsidR="00E763C1" w:rsidRPr="00C56D86" w:rsidRDefault="00E763C1" w:rsidP="00DF2EC7">
            <w:pPr>
              <w:pStyle w:val="Testotabella"/>
              <w:ind w:left="0"/>
              <w:jc w:val="center"/>
              <w:rPr>
                <w:rFonts w:cstheme="minorHAnsi"/>
                <w:b/>
                <w:noProof/>
                <w:sz w:val="20"/>
                <w:lang w:val="it-IT"/>
              </w:rPr>
            </w:pPr>
          </w:p>
        </w:tc>
        <w:tc>
          <w:tcPr>
            <w:tcW w:w="775" w:type="pct"/>
            <w:tcBorders>
              <w:top w:val="single" w:sz="24" w:space="0" w:color="ED7D31" w:themeColor="accent2"/>
            </w:tcBorders>
            <w:shd w:val="clear" w:color="auto" w:fill="E7E6E6" w:themeFill="background2"/>
            <w:vAlign w:val="center"/>
          </w:tcPr>
          <w:p w14:paraId="003052BC" w14:textId="77777777" w:rsidR="00E763C1" w:rsidRPr="00C56D86" w:rsidRDefault="00E763C1" w:rsidP="00DF2EC7">
            <w:pPr>
              <w:pStyle w:val="Testotabella"/>
              <w:ind w:left="0"/>
              <w:jc w:val="center"/>
              <w:rPr>
                <w:rFonts w:cstheme="minorHAnsi"/>
                <w:b/>
                <w:noProof/>
                <w:sz w:val="20"/>
                <w:lang w:val="it-IT"/>
              </w:rPr>
            </w:pPr>
          </w:p>
        </w:tc>
        <w:tc>
          <w:tcPr>
            <w:tcW w:w="950" w:type="pct"/>
            <w:tcBorders>
              <w:top w:val="single" w:sz="24" w:space="0" w:color="ED7D31" w:themeColor="accent2"/>
            </w:tcBorders>
            <w:shd w:val="clear" w:color="auto" w:fill="D9D9D9" w:themeFill="background1" w:themeFillShade="D9"/>
            <w:vAlign w:val="center"/>
          </w:tcPr>
          <w:p w14:paraId="58E2A679" w14:textId="77777777" w:rsidR="00E763C1" w:rsidRPr="005F2EAF" w:rsidRDefault="00E763C1" w:rsidP="00DF2EC7">
            <w:pPr>
              <w:pStyle w:val="Testotabella"/>
              <w:ind w:left="0"/>
              <w:jc w:val="center"/>
              <w:rPr>
                <w:rFonts w:cstheme="minorHAnsi"/>
                <w:b/>
                <w:noProof/>
                <w:color w:val="C45911" w:themeColor="accent2" w:themeShade="BF"/>
                <w:sz w:val="20"/>
                <w:lang w:val="it-IT"/>
              </w:rPr>
            </w:pPr>
          </w:p>
        </w:tc>
        <w:tc>
          <w:tcPr>
            <w:tcW w:w="987" w:type="pct"/>
            <w:tcBorders>
              <w:top w:val="single" w:sz="24" w:space="0" w:color="ED7D31" w:themeColor="accent2"/>
            </w:tcBorders>
            <w:shd w:val="clear" w:color="auto" w:fill="E2EFD9" w:themeFill="accent6" w:themeFillTint="33"/>
            <w:vAlign w:val="center"/>
          </w:tcPr>
          <w:p w14:paraId="0A19684C" w14:textId="77777777" w:rsidR="00E763C1" w:rsidRPr="00D50C39" w:rsidRDefault="00E763C1" w:rsidP="00DF2EC7">
            <w:pPr>
              <w:pStyle w:val="Testotabella"/>
              <w:ind w:left="0"/>
              <w:jc w:val="center"/>
              <w:rPr>
                <w:rFonts w:cstheme="minorHAnsi"/>
                <w:b/>
                <w:noProof/>
                <w:color w:val="538135" w:themeColor="accent6" w:themeShade="BF"/>
                <w:sz w:val="20"/>
                <w:lang w:val="it-IT"/>
              </w:rPr>
            </w:pPr>
          </w:p>
        </w:tc>
        <w:tc>
          <w:tcPr>
            <w:tcW w:w="1319" w:type="pct"/>
            <w:tcBorders>
              <w:top w:val="single" w:sz="24" w:space="0" w:color="ED7D31" w:themeColor="accent2"/>
            </w:tcBorders>
            <w:shd w:val="clear" w:color="auto" w:fill="DEEAF6" w:themeFill="accent1" w:themeFillTint="33"/>
            <w:vAlign w:val="center"/>
          </w:tcPr>
          <w:p w14:paraId="0BC2E289" w14:textId="77777777" w:rsidR="00E763C1" w:rsidRPr="00D6651E" w:rsidRDefault="00E763C1" w:rsidP="00DF2EC7">
            <w:pPr>
              <w:pStyle w:val="Testotabella"/>
              <w:ind w:left="0"/>
              <w:jc w:val="center"/>
              <w:rPr>
                <w:rFonts w:cstheme="minorHAnsi"/>
                <w:i/>
                <w:noProof/>
                <w:sz w:val="20"/>
                <w:lang w:val="it-IT"/>
              </w:rPr>
            </w:pPr>
          </w:p>
        </w:tc>
      </w:tr>
      <w:tr w:rsidR="00E763C1" w:rsidRPr="00C56D86" w14:paraId="639CB69B" w14:textId="77777777" w:rsidTr="00DF2EC7">
        <w:trPr>
          <w:trHeight w:val="620"/>
        </w:trPr>
        <w:tc>
          <w:tcPr>
            <w:tcW w:w="548" w:type="pct"/>
            <w:shd w:val="clear" w:color="auto" w:fill="BFBFBF" w:themeFill="background1" w:themeFillShade="BF"/>
            <w:vAlign w:val="center"/>
          </w:tcPr>
          <w:p w14:paraId="2099FA1F" w14:textId="77777777" w:rsidR="00E763C1" w:rsidRPr="00C56D86" w:rsidRDefault="00E763C1" w:rsidP="00DF2EC7">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2)</w:t>
            </w:r>
          </w:p>
        </w:tc>
        <w:tc>
          <w:tcPr>
            <w:tcW w:w="421" w:type="pct"/>
            <w:vAlign w:val="center"/>
          </w:tcPr>
          <w:p w14:paraId="4E1D305B" w14:textId="77777777" w:rsidR="00E763C1" w:rsidRPr="00C56D86" w:rsidRDefault="00E763C1" w:rsidP="00DF2EC7">
            <w:pPr>
              <w:pStyle w:val="Testotabella"/>
              <w:ind w:left="0"/>
              <w:jc w:val="center"/>
              <w:rPr>
                <w:rFonts w:cstheme="minorHAnsi"/>
                <w:b/>
                <w:noProof/>
                <w:sz w:val="20"/>
                <w:lang w:val="it-IT"/>
              </w:rPr>
            </w:pPr>
          </w:p>
          <w:p w14:paraId="50D4FCA2" w14:textId="77777777" w:rsidR="00E763C1" w:rsidRPr="00C56D86" w:rsidRDefault="00E763C1" w:rsidP="00DF2EC7">
            <w:pPr>
              <w:pStyle w:val="Testotabella"/>
              <w:ind w:left="0"/>
              <w:jc w:val="center"/>
              <w:rPr>
                <w:rFonts w:cstheme="minorHAnsi"/>
                <w:b/>
                <w:noProof/>
                <w:sz w:val="20"/>
                <w:lang w:val="it-IT"/>
              </w:rPr>
            </w:pPr>
          </w:p>
          <w:p w14:paraId="15ECAA12" w14:textId="77777777" w:rsidR="00E763C1" w:rsidRPr="00C56D86" w:rsidRDefault="00E763C1" w:rsidP="00DF2EC7">
            <w:pPr>
              <w:pStyle w:val="Testotabella"/>
              <w:ind w:left="0"/>
              <w:jc w:val="center"/>
              <w:rPr>
                <w:rFonts w:cstheme="minorHAnsi"/>
                <w:b/>
                <w:noProof/>
                <w:sz w:val="20"/>
                <w:lang w:val="it-IT"/>
              </w:rPr>
            </w:pPr>
          </w:p>
        </w:tc>
        <w:tc>
          <w:tcPr>
            <w:tcW w:w="775" w:type="pct"/>
            <w:shd w:val="clear" w:color="auto" w:fill="E7E6E6" w:themeFill="background2"/>
            <w:vAlign w:val="center"/>
          </w:tcPr>
          <w:p w14:paraId="33453880" w14:textId="77777777" w:rsidR="00E763C1" w:rsidRPr="00C56D86" w:rsidRDefault="00E763C1" w:rsidP="00DF2EC7">
            <w:pPr>
              <w:pStyle w:val="Testotabella"/>
              <w:ind w:left="0"/>
              <w:jc w:val="center"/>
              <w:rPr>
                <w:rFonts w:cstheme="minorHAnsi"/>
                <w:b/>
                <w:noProof/>
                <w:sz w:val="20"/>
                <w:lang w:val="it-IT"/>
              </w:rPr>
            </w:pPr>
          </w:p>
        </w:tc>
        <w:tc>
          <w:tcPr>
            <w:tcW w:w="950" w:type="pct"/>
            <w:shd w:val="clear" w:color="auto" w:fill="D9D9D9" w:themeFill="background1" w:themeFillShade="D9"/>
            <w:vAlign w:val="center"/>
          </w:tcPr>
          <w:p w14:paraId="019556AD" w14:textId="77777777" w:rsidR="00E763C1" w:rsidRPr="005F2EAF" w:rsidRDefault="00E763C1" w:rsidP="00DF2EC7">
            <w:pPr>
              <w:pStyle w:val="Testotabella"/>
              <w:ind w:left="0"/>
              <w:jc w:val="center"/>
              <w:rPr>
                <w:rFonts w:cstheme="minorHAnsi"/>
                <w:b/>
                <w:noProof/>
                <w:color w:val="C45911" w:themeColor="accent2" w:themeShade="BF"/>
                <w:sz w:val="20"/>
                <w:lang w:val="it-IT"/>
              </w:rPr>
            </w:pPr>
          </w:p>
        </w:tc>
        <w:tc>
          <w:tcPr>
            <w:tcW w:w="987" w:type="pct"/>
            <w:shd w:val="clear" w:color="auto" w:fill="E2EFD9" w:themeFill="accent6" w:themeFillTint="33"/>
            <w:vAlign w:val="center"/>
          </w:tcPr>
          <w:p w14:paraId="592AEBF6" w14:textId="77777777" w:rsidR="00E763C1" w:rsidRPr="00D50C39" w:rsidRDefault="00E763C1" w:rsidP="00DF2EC7">
            <w:pPr>
              <w:pStyle w:val="Testotabella"/>
              <w:ind w:left="0"/>
              <w:jc w:val="center"/>
              <w:rPr>
                <w:rFonts w:cstheme="minorHAnsi"/>
                <w:b/>
                <w:noProof/>
                <w:color w:val="538135" w:themeColor="accent6" w:themeShade="BF"/>
                <w:sz w:val="20"/>
                <w:lang w:val="it-IT"/>
              </w:rPr>
            </w:pPr>
          </w:p>
        </w:tc>
        <w:tc>
          <w:tcPr>
            <w:tcW w:w="1319" w:type="pct"/>
            <w:shd w:val="clear" w:color="auto" w:fill="DEEAF6" w:themeFill="accent1" w:themeFillTint="33"/>
            <w:vAlign w:val="center"/>
          </w:tcPr>
          <w:p w14:paraId="5EAB1049" w14:textId="77777777" w:rsidR="00E763C1" w:rsidRPr="00D6651E" w:rsidRDefault="00E763C1" w:rsidP="00DF2EC7">
            <w:pPr>
              <w:pStyle w:val="Testotabella"/>
              <w:ind w:left="0"/>
              <w:jc w:val="center"/>
              <w:rPr>
                <w:rFonts w:cstheme="minorHAnsi"/>
                <w:i/>
                <w:noProof/>
                <w:sz w:val="20"/>
                <w:lang w:val="it-IT"/>
              </w:rPr>
            </w:pPr>
          </w:p>
        </w:tc>
      </w:tr>
      <w:tr w:rsidR="00E763C1" w:rsidRPr="00C56D86" w14:paraId="5B6D469B" w14:textId="77777777" w:rsidTr="00DF2EC7">
        <w:trPr>
          <w:trHeight w:val="620"/>
        </w:trPr>
        <w:tc>
          <w:tcPr>
            <w:tcW w:w="548" w:type="pct"/>
            <w:shd w:val="clear" w:color="auto" w:fill="BFBFBF" w:themeFill="background1" w:themeFillShade="BF"/>
            <w:vAlign w:val="center"/>
          </w:tcPr>
          <w:p w14:paraId="0E163C57" w14:textId="77777777" w:rsidR="00E763C1" w:rsidRPr="00C56D86" w:rsidRDefault="00E763C1" w:rsidP="00DF2EC7">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3)</w:t>
            </w:r>
          </w:p>
        </w:tc>
        <w:tc>
          <w:tcPr>
            <w:tcW w:w="421" w:type="pct"/>
            <w:vAlign w:val="center"/>
          </w:tcPr>
          <w:p w14:paraId="06159BE4" w14:textId="77777777" w:rsidR="00E763C1" w:rsidRPr="00C56D86" w:rsidRDefault="00E763C1" w:rsidP="00DF2EC7">
            <w:pPr>
              <w:pStyle w:val="Testotabella"/>
              <w:ind w:left="0"/>
              <w:jc w:val="center"/>
              <w:rPr>
                <w:rFonts w:cstheme="minorHAnsi"/>
                <w:b/>
                <w:noProof/>
                <w:sz w:val="20"/>
                <w:lang w:val="it-IT"/>
              </w:rPr>
            </w:pPr>
          </w:p>
          <w:p w14:paraId="060A3BD8" w14:textId="77777777" w:rsidR="00E763C1" w:rsidRPr="00C56D86" w:rsidRDefault="00E763C1" w:rsidP="00DF2EC7">
            <w:pPr>
              <w:pStyle w:val="Testotabella"/>
              <w:ind w:left="0"/>
              <w:jc w:val="center"/>
              <w:rPr>
                <w:rFonts w:cstheme="minorHAnsi"/>
                <w:b/>
                <w:noProof/>
                <w:sz w:val="20"/>
                <w:lang w:val="it-IT"/>
              </w:rPr>
            </w:pPr>
          </w:p>
          <w:p w14:paraId="51A681EB" w14:textId="77777777" w:rsidR="00E763C1" w:rsidRPr="00C56D86" w:rsidRDefault="00E763C1" w:rsidP="00DF2EC7">
            <w:pPr>
              <w:pStyle w:val="Testotabella"/>
              <w:ind w:left="0"/>
              <w:jc w:val="center"/>
              <w:rPr>
                <w:rFonts w:cstheme="minorHAnsi"/>
                <w:b/>
                <w:noProof/>
                <w:sz w:val="20"/>
                <w:lang w:val="it-IT"/>
              </w:rPr>
            </w:pPr>
          </w:p>
        </w:tc>
        <w:tc>
          <w:tcPr>
            <w:tcW w:w="775" w:type="pct"/>
            <w:shd w:val="clear" w:color="auto" w:fill="E7E6E6" w:themeFill="background2"/>
            <w:vAlign w:val="center"/>
          </w:tcPr>
          <w:p w14:paraId="7BD2F3E7" w14:textId="77777777" w:rsidR="00E763C1" w:rsidRPr="00C56D86" w:rsidRDefault="00E763C1" w:rsidP="00DF2EC7">
            <w:pPr>
              <w:pStyle w:val="Testotabella"/>
              <w:ind w:left="0"/>
              <w:jc w:val="center"/>
              <w:rPr>
                <w:rFonts w:cstheme="minorHAnsi"/>
                <w:b/>
                <w:noProof/>
                <w:sz w:val="20"/>
                <w:lang w:val="it-IT"/>
              </w:rPr>
            </w:pPr>
          </w:p>
        </w:tc>
        <w:tc>
          <w:tcPr>
            <w:tcW w:w="950" w:type="pct"/>
            <w:shd w:val="clear" w:color="auto" w:fill="D9D9D9" w:themeFill="background1" w:themeFillShade="D9"/>
            <w:vAlign w:val="center"/>
          </w:tcPr>
          <w:p w14:paraId="66E3D575" w14:textId="77777777" w:rsidR="00E763C1" w:rsidRPr="005F2EAF" w:rsidRDefault="00E763C1" w:rsidP="00DF2EC7">
            <w:pPr>
              <w:pStyle w:val="Testotabella"/>
              <w:ind w:left="0"/>
              <w:jc w:val="center"/>
              <w:rPr>
                <w:rFonts w:cstheme="minorHAnsi"/>
                <w:b/>
                <w:noProof/>
                <w:color w:val="C45911" w:themeColor="accent2" w:themeShade="BF"/>
                <w:sz w:val="20"/>
                <w:lang w:val="it-IT"/>
              </w:rPr>
            </w:pPr>
          </w:p>
        </w:tc>
        <w:tc>
          <w:tcPr>
            <w:tcW w:w="987" w:type="pct"/>
            <w:shd w:val="clear" w:color="auto" w:fill="E2EFD9" w:themeFill="accent6" w:themeFillTint="33"/>
            <w:vAlign w:val="center"/>
          </w:tcPr>
          <w:p w14:paraId="4D80E31D" w14:textId="77777777" w:rsidR="00E763C1" w:rsidRPr="00D50C39" w:rsidRDefault="00E763C1" w:rsidP="00DF2EC7">
            <w:pPr>
              <w:pStyle w:val="Testotabella"/>
              <w:ind w:left="0"/>
              <w:jc w:val="center"/>
              <w:rPr>
                <w:rFonts w:cstheme="minorHAnsi"/>
                <w:b/>
                <w:noProof/>
                <w:color w:val="538135" w:themeColor="accent6" w:themeShade="BF"/>
                <w:sz w:val="20"/>
                <w:lang w:val="it-IT"/>
              </w:rPr>
            </w:pPr>
          </w:p>
        </w:tc>
        <w:tc>
          <w:tcPr>
            <w:tcW w:w="1319" w:type="pct"/>
            <w:shd w:val="clear" w:color="auto" w:fill="DEEAF6" w:themeFill="accent1" w:themeFillTint="33"/>
            <w:vAlign w:val="center"/>
          </w:tcPr>
          <w:p w14:paraId="6495A1CE" w14:textId="77777777" w:rsidR="00E763C1" w:rsidRPr="00D6651E" w:rsidRDefault="00E763C1" w:rsidP="00DF2EC7">
            <w:pPr>
              <w:pStyle w:val="Testotabella"/>
              <w:ind w:left="0"/>
              <w:jc w:val="center"/>
              <w:rPr>
                <w:rFonts w:cstheme="minorHAnsi"/>
                <w:i/>
                <w:noProof/>
                <w:sz w:val="20"/>
                <w:lang w:val="it-IT"/>
              </w:rPr>
            </w:pPr>
          </w:p>
        </w:tc>
      </w:tr>
      <w:tr w:rsidR="00E763C1" w:rsidRPr="00C56D86" w14:paraId="6789C597" w14:textId="77777777" w:rsidTr="00DF2EC7">
        <w:trPr>
          <w:trHeight w:val="595"/>
        </w:trPr>
        <w:tc>
          <w:tcPr>
            <w:tcW w:w="548" w:type="pct"/>
            <w:shd w:val="clear" w:color="auto" w:fill="BFBFBF" w:themeFill="background1" w:themeFillShade="BF"/>
            <w:vAlign w:val="center"/>
          </w:tcPr>
          <w:p w14:paraId="0A3AA24C" w14:textId="77777777" w:rsidR="00E763C1" w:rsidRPr="00C56D86" w:rsidRDefault="00E763C1" w:rsidP="00DF2EC7">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4)</w:t>
            </w:r>
          </w:p>
        </w:tc>
        <w:tc>
          <w:tcPr>
            <w:tcW w:w="421" w:type="pct"/>
            <w:vAlign w:val="center"/>
          </w:tcPr>
          <w:p w14:paraId="0670E600" w14:textId="77777777" w:rsidR="00E763C1" w:rsidRPr="00C56D86" w:rsidRDefault="00E763C1" w:rsidP="00DF2EC7">
            <w:pPr>
              <w:pStyle w:val="Testotabella"/>
              <w:ind w:left="0"/>
              <w:jc w:val="center"/>
              <w:rPr>
                <w:rFonts w:cstheme="minorHAnsi"/>
                <w:b/>
                <w:noProof/>
                <w:sz w:val="20"/>
                <w:lang w:val="it-IT"/>
              </w:rPr>
            </w:pPr>
          </w:p>
          <w:p w14:paraId="34343DCE" w14:textId="77777777" w:rsidR="00E763C1" w:rsidRPr="00C56D86" w:rsidRDefault="00E763C1" w:rsidP="00DF2EC7">
            <w:pPr>
              <w:pStyle w:val="Testotabella"/>
              <w:ind w:left="0"/>
              <w:jc w:val="center"/>
              <w:rPr>
                <w:rFonts w:cstheme="minorHAnsi"/>
                <w:b/>
                <w:noProof/>
                <w:sz w:val="20"/>
                <w:lang w:val="it-IT"/>
              </w:rPr>
            </w:pPr>
          </w:p>
          <w:p w14:paraId="5333DD54" w14:textId="77777777" w:rsidR="00E763C1" w:rsidRPr="00C56D86" w:rsidRDefault="00E763C1" w:rsidP="00DF2EC7">
            <w:pPr>
              <w:pStyle w:val="Testotabella"/>
              <w:ind w:left="0"/>
              <w:jc w:val="center"/>
              <w:rPr>
                <w:rFonts w:cstheme="minorHAnsi"/>
                <w:b/>
                <w:noProof/>
                <w:sz w:val="20"/>
                <w:lang w:val="it-IT"/>
              </w:rPr>
            </w:pPr>
          </w:p>
        </w:tc>
        <w:tc>
          <w:tcPr>
            <w:tcW w:w="775" w:type="pct"/>
            <w:shd w:val="clear" w:color="auto" w:fill="E7E6E6" w:themeFill="background2"/>
            <w:vAlign w:val="center"/>
          </w:tcPr>
          <w:p w14:paraId="07BEC306" w14:textId="77777777" w:rsidR="00E763C1" w:rsidRPr="00C56D86" w:rsidRDefault="00E763C1" w:rsidP="00DF2EC7">
            <w:pPr>
              <w:pStyle w:val="Testotabella"/>
              <w:ind w:left="0"/>
              <w:jc w:val="center"/>
              <w:rPr>
                <w:rFonts w:cstheme="minorHAnsi"/>
                <w:b/>
                <w:noProof/>
                <w:sz w:val="20"/>
                <w:lang w:val="it-IT"/>
              </w:rPr>
            </w:pPr>
          </w:p>
        </w:tc>
        <w:tc>
          <w:tcPr>
            <w:tcW w:w="950" w:type="pct"/>
            <w:shd w:val="clear" w:color="auto" w:fill="D9D9D9" w:themeFill="background1" w:themeFillShade="D9"/>
            <w:vAlign w:val="center"/>
          </w:tcPr>
          <w:p w14:paraId="3C4C790C" w14:textId="77777777" w:rsidR="00E763C1" w:rsidRPr="005F2EAF" w:rsidRDefault="00E763C1" w:rsidP="00DF2EC7">
            <w:pPr>
              <w:pStyle w:val="Testotabella"/>
              <w:ind w:left="0"/>
              <w:jc w:val="center"/>
              <w:rPr>
                <w:rFonts w:cstheme="minorHAnsi"/>
                <w:b/>
                <w:noProof/>
                <w:color w:val="C45911" w:themeColor="accent2" w:themeShade="BF"/>
                <w:sz w:val="20"/>
                <w:lang w:val="it-IT"/>
              </w:rPr>
            </w:pPr>
          </w:p>
        </w:tc>
        <w:tc>
          <w:tcPr>
            <w:tcW w:w="987" w:type="pct"/>
            <w:shd w:val="clear" w:color="auto" w:fill="E2EFD9" w:themeFill="accent6" w:themeFillTint="33"/>
            <w:vAlign w:val="center"/>
          </w:tcPr>
          <w:p w14:paraId="5CCCA038" w14:textId="77777777" w:rsidR="00E763C1" w:rsidRPr="00D50C39" w:rsidRDefault="00E763C1" w:rsidP="00DF2EC7">
            <w:pPr>
              <w:pStyle w:val="Testotabella"/>
              <w:ind w:left="0"/>
              <w:jc w:val="center"/>
              <w:rPr>
                <w:rFonts w:cstheme="minorHAnsi"/>
                <w:b/>
                <w:noProof/>
                <w:color w:val="538135" w:themeColor="accent6" w:themeShade="BF"/>
                <w:sz w:val="20"/>
                <w:lang w:val="it-IT"/>
              </w:rPr>
            </w:pPr>
          </w:p>
        </w:tc>
        <w:tc>
          <w:tcPr>
            <w:tcW w:w="1319" w:type="pct"/>
            <w:shd w:val="clear" w:color="auto" w:fill="DEEAF6" w:themeFill="accent1" w:themeFillTint="33"/>
            <w:vAlign w:val="center"/>
          </w:tcPr>
          <w:p w14:paraId="312B5C89" w14:textId="77777777" w:rsidR="00E763C1" w:rsidRPr="00D6651E" w:rsidRDefault="00E763C1" w:rsidP="00DF2EC7">
            <w:pPr>
              <w:pStyle w:val="Testotabella"/>
              <w:ind w:left="0"/>
              <w:jc w:val="center"/>
              <w:rPr>
                <w:rFonts w:cstheme="minorHAnsi"/>
                <w:i/>
                <w:noProof/>
                <w:sz w:val="20"/>
                <w:lang w:val="it-IT"/>
              </w:rPr>
            </w:pPr>
          </w:p>
        </w:tc>
      </w:tr>
      <w:tr w:rsidR="00E763C1" w:rsidRPr="00C56D86" w14:paraId="5BA3F2EC" w14:textId="77777777" w:rsidTr="00DF2EC7">
        <w:trPr>
          <w:trHeight w:val="620"/>
        </w:trPr>
        <w:tc>
          <w:tcPr>
            <w:tcW w:w="548" w:type="pct"/>
            <w:shd w:val="clear" w:color="auto" w:fill="BFBFBF" w:themeFill="background1" w:themeFillShade="BF"/>
            <w:vAlign w:val="center"/>
          </w:tcPr>
          <w:p w14:paraId="2B6E192F" w14:textId="77777777" w:rsidR="00E763C1" w:rsidRPr="00C56D86" w:rsidRDefault="00E763C1" w:rsidP="00DF2EC7">
            <w:pPr>
              <w:pStyle w:val="Testotabella"/>
              <w:ind w:left="0"/>
              <w:jc w:val="center"/>
              <w:rPr>
                <w:rFonts w:cstheme="minorHAnsi"/>
                <w:noProof/>
                <w:color w:val="2F5496" w:themeColor="accent5" w:themeShade="BF"/>
                <w:sz w:val="22"/>
                <w:lang w:val="it-IT"/>
              </w:rPr>
            </w:pPr>
            <w:r w:rsidRPr="00C56D86">
              <w:rPr>
                <w:rFonts w:cstheme="minorHAnsi"/>
                <w:b/>
                <w:noProof/>
                <w:color w:val="2F5496" w:themeColor="accent5" w:themeShade="BF"/>
                <w:sz w:val="22"/>
                <w:lang w:val="it-IT"/>
              </w:rPr>
              <w:t>5)</w:t>
            </w:r>
          </w:p>
        </w:tc>
        <w:tc>
          <w:tcPr>
            <w:tcW w:w="421" w:type="pct"/>
            <w:vAlign w:val="center"/>
          </w:tcPr>
          <w:p w14:paraId="39C8E60F" w14:textId="77777777" w:rsidR="00E763C1" w:rsidRPr="00C56D86" w:rsidRDefault="00E763C1" w:rsidP="00DF2EC7">
            <w:pPr>
              <w:pStyle w:val="Testotabella"/>
              <w:ind w:left="0"/>
              <w:jc w:val="center"/>
              <w:rPr>
                <w:rFonts w:cstheme="minorHAnsi"/>
                <w:b/>
                <w:noProof/>
                <w:sz w:val="20"/>
                <w:lang w:val="it-IT"/>
              </w:rPr>
            </w:pPr>
          </w:p>
          <w:p w14:paraId="6B2E99F3" w14:textId="77777777" w:rsidR="00E763C1" w:rsidRPr="00C56D86" w:rsidRDefault="00E763C1" w:rsidP="00DF2EC7">
            <w:pPr>
              <w:pStyle w:val="Testotabella"/>
              <w:ind w:left="0"/>
              <w:jc w:val="center"/>
              <w:rPr>
                <w:rFonts w:cstheme="minorHAnsi"/>
                <w:b/>
                <w:noProof/>
                <w:sz w:val="20"/>
                <w:lang w:val="it-IT"/>
              </w:rPr>
            </w:pPr>
          </w:p>
          <w:p w14:paraId="75D4EA92" w14:textId="77777777" w:rsidR="00E763C1" w:rsidRPr="00C56D86" w:rsidRDefault="00E763C1" w:rsidP="00DF2EC7">
            <w:pPr>
              <w:pStyle w:val="Testotabella"/>
              <w:ind w:left="0"/>
              <w:jc w:val="center"/>
              <w:rPr>
                <w:rFonts w:cstheme="minorHAnsi"/>
                <w:b/>
                <w:noProof/>
                <w:sz w:val="20"/>
                <w:lang w:val="it-IT"/>
              </w:rPr>
            </w:pPr>
          </w:p>
        </w:tc>
        <w:tc>
          <w:tcPr>
            <w:tcW w:w="775" w:type="pct"/>
            <w:shd w:val="clear" w:color="auto" w:fill="E7E6E6" w:themeFill="background2"/>
            <w:vAlign w:val="center"/>
          </w:tcPr>
          <w:p w14:paraId="0437E771" w14:textId="77777777" w:rsidR="00E763C1" w:rsidRPr="00C56D86" w:rsidRDefault="00E763C1" w:rsidP="00DF2EC7">
            <w:pPr>
              <w:pStyle w:val="Testotabella"/>
              <w:ind w:left="0"/>
              <w:jc w:val="center"/>
              <w:rPr>
                <w:rFonts w:cstheme="minorHAnsi"/>
                <w:b/>
                <w:noProof/>
                <w:sz w:val="20"/>
                <w:lang w:val="it-IT"/>
              </w:rPr>
            </w:pPr>
          </w:p>
        </w:tc>
        <w:tc>
          <w:tcPr>
            <w:tcW w:w="950" w:type="pct"/>
            <w:shd w:val="clear" w:color="auto" w:fill="D9D9D9" w:themeFill="background1" w:themeFillShade="D9"/>
            <w:vAlign w:val="center"/>
          </w:tcPr>
          <w:p w14:paraId="6FB68C06" w14:textId="77777777" w:rsidR="00E763C1" w:rsidRPr="005F2EAF" w:rsidRDefault="00E763C1" w:rsidP="00DF2EC7">
            <w:pPr>
              <w:pStyle w:val="Testotabella"/>
              <w:ind w:left="0"/>
              <w:jc w:val="center"/>
              <w:rPr>
                <w:rFonts w:cstheme="minorHAnsi"/>
                <w:b/>
                <w:noProof/>
                <w:color w:val="C45911" w:themeColor="accent2" w:themeShade="BF"/>
                <w:sz w:val="20"/>
                <w:lang w:val="it-IT"/>
              </w:rPr>
            </w:pPr>
          </w:p>
        </w:tc>
        <w:tc>
          <w:tcPr>
            <w:tcW w:w="987" w:type="pct"/>
            <w:shd w:val="clear" w:color="auto" w:fill="E2EFD9" w:themeFill="accent6" w:themeFillTint="33"/>
            <w:vAlign w:val="center"/>
          </w:tcPr>
          <w:p w14:paraId="4926C84D" w14:textId="77777777" w:rsidR="00E763C1" w:rsidRPr="00D50C39" w:rsidRDefault="00E763C1" w:rsidP="00DF2EC7">
            <w:pPr>
              <w:pStyle w:val="Testotabella"/>
              <w:ind w:left="0"/>
              <w:jc w:val="center"/>
              <w:rPr>
                <w:rFonts w:cstheme="minorHAnsi"/>
                <w:b/>
                <w:noProof/>
                <w:color w:val="538135" w:themeColor="accent6" w:themeShade="BF"/>
                <w:sz w:val="20"/>
                <w:lang w:val="it-IT"/>
              </w:rPr>
            </w:pPr>
          </w:p>
        </w:tc>
        <w:tc>
          <w:tcPr>
            <w:tcW w:w="1319" w:type="pct"/>
            <w:shd w:val="clear" w:color="auto" w:fill="DEEAF6" w:themeFill="accent1" w:themeFillTint="33"/>
            <w:vAlign w:val="center"/>
          </w:tcPr>
          <w:p w14:paraId="6FDF1134" w14:textId="77777777" w:rsidR="00E763C1" w:rsidRPr="00D6651E" w:rsidRDefault="00E763C1" w:rsidP="00DF2EC7">
            <w:pPr>
              <w:pStyle w:val="Testotabella"/>
              <w:ind w:left="0"/>
              <w:jc w:val="center"/>
              <w:rPr>
                <w:rFonts w:cstheme="minorHAnsi"/>
                <w:i/>
                <w:noProof/>
                <w:sz w:val="20"/>
                <w:lang w:val="it-IT"/>
              </w:rPr>
            </w:pPr>
          </w:p>
        </w:tc>
      </w:tr>
    </w:tbl>
    <w:p w14:paraId="49AF7246" w14:textId="025BA9C1" w:rsidR="00123324" w:rsidRPr="00C56D86" w:rsidRDefault="006164AF" w:rsidP="007F3DB4">
      <w:pPr>
        <w:pStyle w:val="Istruzioni"/>
        <w:spacing w:after="0" w:line="240" w:lineRule="auto"/>
        <w:rPr>
          <w:rFonts w:cstheme="minorHAnsi"/>
          <w:b/>
          <w:smallCaps/>
          <w:noProof/>
          <w:color w:val="595959"/>
          <w:lang w:val="it-IT"/>
        </w:rPr>
      </w:pPr>
      <w:r w:rsidRPr="00C56D86">
        <w:rPr>
          <w:rFonts w:cstheme="minorHAnsi"/>
          <w:noProof/>
          <w:color w:val="595959"/>
          <w:sz w:val="16"/>
          <w:lang w:val="it-IT"/>
        </w:rPr>
        <w:lastRenderedPageBreak/>
        <w:br/>
      </w:r>
      <w:r w:rsidR="00123324" w:rsidRPr="00C56D86">
        <w:rPr>
          <w:rFonts w:cstheme="minorHAnsi"/>
          <w:b/>
          <w:smallCaps/>
          <w:noProof/>
          <w:color w:val="595959"/>
          <w:lang w:val="it-IT"/>
        </w:rPr>
        <w:t>Scrivi 3 aggettivi</w:t>
      </w:r>
      <w:r w:rsidR="00CC0ABB" w:rsidRPr="00C56D86">
        <w:rPr>
          <w:rFonts w:cstheme="minorHAnsi"/>
          <w:b/>
          <w:smallCaps/>
          <w:noProof/>
          <w:color w:val="595959"/>
          <w:lang w:val="it-IT"/>
        </w:rPr>
        <w:t xml:space="preserve"> + 3 pregi </w:t>
      </w:r>
      <w:r w:rsidR="00123324" w:rsidRPr="00C56D86">
        <w:rPr>
          <w:rFonts w:cstheme="minorHAnsi"/>
          <w:b/>
          <w:smallCaps/>
          <w:noProof/>
          <w:color w:val="595959"/>
          <w:lang w:val="it-IT"/>
        </w:rPr>
        <w:t xml:space="preserve">che definiscono il/la tuo/tua compagno/a sentimentale </w:t>
      </w:r>
      <w:r w:rsidR="00123324" w:rsidRPr="001E14B3">
        <w:rPr>
          <w:rFonts w:cstheme="minorHAnsi"/>
          <w:b/>
          <w:smallCaps/>
          <w:noProof/>
          <w:color w:val="B4195B"/>
          <w:sz w:val="32"/>
          <w:u w:val="single"/>
          <w:lang w:val="it-IT"/>
        </w:rPr>
        <w:t>ideale</w:t>
      </w:r>
      <w:r w:rsidR="00CC0ABB" w:rsidRPr="00C56D86">
        <w:rPr>
          <w:rFonts w:cstheme="minorHAnsi"/>
          <w:b/>
          <w:smallCaps/>
          <w:noProof/>
          <w:color w:val="C00000"/>
          <w:sz w:val="32"/>
          <w:u w:val="single"/>
          <w:lang w:val="it-IT"/>
        </w:rPr>
        <w:br/>
      </w:r>
      <w:r w:rsidR="00CC0ABB" w:rsidRPr="00C56D86">
        <w:rPr>
          <w:rFonts w:cstheme="minorHAnsi"/>
          <w:b/>
          <w:smallCaps/>
          <w:noProof/>
          <w:color w:val="595959"/>
          <w:lang w:val="it-IT"/>
        </w:rPr>
        <w:t>se lo desideri, aggiungi delle note personali</w:t>
      </w:r>
      <w:r w:rsidR="00123324" w:rsidRPr="00C56D86">
        <w:rPr>
          <w:rFonts w:cstheme="minorHAnsi"/>
          <w:b/>
          <w:smallCaps/>
          <w:noProof/>
          <w:color w:val="595959"/>
          <w:lang w:val="it-IT"/>
        </w:rPr>
        <w:t>:</w:t>
      </w:r>
      <w:r w:rsidR="006256A8" w:rsidRPr="00C56D86">
        <w:rPr>
          <w:rFonts w:cstheme="minorHAnsi"/>
          <w:b/>
          <w:smallCaps/>
          <w:noProof/>
          <w:color w:val="595959"/>
          <w:lang w:val="it-IT"/>
        </w:rPr>
        <w:br/>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568"/>
        <w:gridCol w:w="2976"/>
        <w:gridCol w:w="2958"/>
        <w:gridCol w:w="3705"/>
      </w:tblGrid>
      <w:tr w:rsidR="00123324" w:rsidRPr="00C56D86" w14:paraId="20269161" w14:textId="77777777" w:rsidTr="008D2425">
        <w:trPr>
          <w:trHeight w:val="620"/>
        </w:trPr>
        <w:tc>
          <w:tcPr>
            <w:tcW w:w="278" w:type="pct"/>
            <w:shd w:val="clear" w:color="auto" w:fill="595959" w:themeFill="text1" w:themeFillTint="A6"/>
            <w:vAlign w:val="center"/>
          </w:tcPr>
          <w:p w14:paraId="7881B473" w14:textId="77777777" w:rsidR="00123324" w:rsidRPr="00C56D86" w:rsidRDefault="00123324" w:rsidP="007F3DB4">
            <w:pPr>
              <w:pStyle w:val="Testotabella"/>
              <w:spacing w:after="0" w:line="240" w:lineRule="auto"/>
              <w:ind w:left="0"/>
              <w:jc w:val="center"/>
              <w:rPr>
                <w:rFonts w:cstheme="minorHAnsi"/>
                <w:b/>
                <w:noProof/>
                <w:color w:val="FFFFFF" w:themeColor="background1"/>
                <w:sz w:val="22"/>
                <w:lang w:val="it-IT"/>
              </w:rPr>
            </w:pPr>
          </w:p>
        </w:tc>
        <w:tc>
          <w:tcPr>
            <w:tcW w:w="1458" w:type="pct"/>
            <w:shd w:val="clear" w:color="auto" w:fill="595959" w:themeFill="text1" w:themeFillTint="A6"/>
            <w:vAlign w:val="center"/>
          </w:tcPr>
          <w:p w14:paraId="22F48EAC" w14:textId="74E16C19" w:rsidR="00123324" w:rsidRPr="00C56D86" w:rsidRDefault="00123324" w:rsidP="008D2425">
            <w:pPr>
              <w:pStyle w:val="Testotabella"/>
              <w:spacing w:after="0" w:line="240" w:lineRule="auto"/>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Aggettivo</w:t>
            </w:r>
          </w:p>
        </w:tc>
        <w:tc>
          <w:tcPr>
            <w:tcW w:w="1449" w:type="pct"/>
            <w:shd w:val="clear" w:color="auto" w:fill="595959" w:themeFill="text1" w:themeFillTint="A6"/>
            <w:vAlign w:val="center"/>
          </w:tcPr>
          <w:p w14:paraId="23BDEB35" w14:textId="32B52A23" w:rsidR="00123324" w:rsidRPr="00C56D86" w:rsidRDefault="00123324" w:rsidP="008D2425">
            <w:pPr>
              <w:pStyle w:val="Testotabella"/>
              <w:spacing w:after="0" w:line="240" w:lineRule="auto"/>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pregi</w:t>
            </w:r>
            <w:r w:rsidR="008D2425">
              <w:rPr>
                <w:rFonts w:cstheme="minorHAnsi"/>
                <w:b/>
                <w:caps/>
                <w:noProof/>
                <w:color w:val="FFFFFF" w:themeColor="background1"/>
                <w:sz w:val="22"/>
                <w:lang w:val="it-IT"/>
              </w:rPr>
              <w:t>o</w:t>
            </w:r>
          </w:p>
        </w:tc>
        <w:tc>
          <w:tcPr>
            <w:tcW w:w="1815" w:type="pct"/>
            <w:shd w:val="clear" w:color="auto" w:fill="595959" w:themeFill="text1" w:themeFillTint="A6"/>
            <w:vAlign w:val="center"/>
          </w:tcPr>
          <w:p w14:paraId="47F514AA" w14:textId="2ABA962B" w:rsidR="00123324" w:rsidRPr="00C56D86" w:rsidRDefault="00CC0ABB" w:rsidP="008D2425">
            <w:pPr>
              <w:pStyle w:val="Testotabella"/>
              <w:spacing w:after="0" w:line="240" w:lineRule="auto"/>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note</w:t>
            </w:r>
          </w:p>
        </w:tc>
      </w:tr>
      <w:tr w:rsidR="00123324" w:rsidRPr="00C56D86" w14:paraId="44AB2333" w14:textId="77777777" w:rsidTr="008D2425">
        <w:trPr>
          <w:trHeight w:val="620"/>
        </w:trPr>
        <w:tc>
          <w:tcPr>
            <w:tcW w:w="278" w:type="pct"/>
            <w:shd w:val="clear" w:color="auto" w:fill="BFBFBF" w:themeFill="background1" w:themeFillShade="BF"/>
            <w:vAlign w:val="center"/>
          </w:tcPr>
          <w:p w14:paraId="02A404FE" w14:textId="77777777" w:rsidR="00123324" w:rsidRPr="00C56D86" w:rsidRDefault="00123324" w:rsidP="007F3DB4">
            <w:pPr>
              <w:pStyle w:val="Testotabella"/>
              <w:spacing w:after="0" w:line="240" w:lineRule="auto"/>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1)</w:t>
            </w:r>
          </w:p>
        </w:tc>
        <w:tc>
          <w:tcPr>
            <w:tcW w:w="1458" w:type="pct"/>
            <w:vAlign w:val="center"/>
          </w:tcPr>
          <w:p w14:paraId="69603413" w14:textId="6B1E44F9" w:rsidR="00123324" w:rsidRPr="00C56D86" w:rsidRDefault="00123324" w:rsidP="008D2425">
            <w:pPr>
              <w:pStyle w:val="Testotabella"/>
              <w:spacing w:after="0" w:line="240" w:lineRule="auto"/>
              <w:ind w:left="0"/>
              <w:jc w:val="center"/>
              <w:rPr>
                <w:rFonts w:cstheme="minorHAnsi"/>
                <w:b/>
                <w:noProof/>
                <w:sz w:val="20"/>
                <w:lang w:val="it-IT"/>
              </w:rPr>
            </w:pPr>
          </w:p>
          <w:p w14:paraId="2ABAB8C3" w14:textId="77777777" w:rsidR="00123324" w:rsidRPr="00C56D86" w:rsidRDefault="00123324" w:rsidP="008D2425">
            <w:pPr>
              <w:pStyle w:val="Testotabella"/>
              <w:spacing w:after="0" w:line="240" w:lineRule="auto"/>
              <w:ind w:left="0"/>
              <w:jc w:val="center"/>
              <w:rPr>
                <w:rFonts w:cstheme="minorHAnsi"/>
                <w:b/>
                <w:noProof/>
                <w:sz w:val="20"/>
                <w:lang w:val="it-IT"/>
              </w:rPr>
            </w:pPr>
          </w:p>
          <w:p w14:paraId="65B370B6" w14:textId="77777777" w:rsidR="00123324" w:rsidRPr="00C56D86" w:rsidRDefault="00123324" w:rsidP="008D2425">
            <w:pPr>
              <w:pStyle w:val="Testotabella"/>
              <w:spacing w:after="0" w:line="240" w:lineRule="auto"/>
              <w:ind w:left="0"/>
              <w:jc w:val="center"/>
              <w:rPr>
                <w:rFonts w:cstheme="minorHAnsi"/>
                <w:b/>
                <w:noProof/>
                <w:sz w:val="20"/>
                <w:lang w:val="it-IT"/>
              </w:rPr>
            </w:pPr>
          </w:p>
        </w:tc>
        <w:tc>
          <w:tcPr>
            <w:tcW w:w="1449" w:type="pct"/>
            <w:shd w:val="clear" w:color="auto" w:fill="D9D9D9" w:themeFill="background1" w:themeFillShade="D9"/>
            <w:vAlign w:val="center"/>
          </w:tcPr>
          <w:p w14:paraId="51D1F196" w14:textId="77777777" w:rsidR="00123324" w:rsidRPr="0017083C" w:rsidRDefault="00123324" w:rsidP="008D2425">
            <w:pPr>
              <w:pStyle w:val="Testotabella"/>
              <w:spacing w:after="0" w:line="240" w:lineRule="auto"/>
              <w:ind w:left="0"/>
              <w:jc w:val="center"/>
              <w:rPr>
                <w:rFonts w:cstheme="minorHAnsi"/>
                <w:b/>
                <w:noProof/>
                <w:color w:val="FF0000"/>
                <w:sz w:val="20"/>
                <w:lang w:val="it-IT"/>
              </w:rPr>
            </w:pPr>
          </w:p>
        </w:tc>
        <w:tc>
          <w:tcPr>
            <w:tcW w:w="1815" w:type="pct"/>
            <w:shd w:val="clear" w:color="auto" w:fill="DEEAF6" w:themeFill="accent1" w:themeFillTint="33"/>
            <w:vAlign w:val="center"/>
          </w:tcPr>
          <w:p w14:paraId="7E2DF8B5" w14:textId="77777777" w:rsidR="00123324" w:rsidRPr="00C56D86" w:rsidRDefault="00123324" w:rsidP="008D2425">
            <w:pPr>
              <w:pStyle w:val="Testotabella"/>
              <w:spacing w:after="0" w:line="240" w:lineRule="auto"/>
              <w:ind w:left="0"/>
              <w:jc w:val="center"/>
              <w:rPr>
                <w:rFonts w:cstheme="minorHAnsi"/>
                <w:b/>
                <w:noProof/>
                <w:sz w:val="20"/>
                <w:lang w:val="it-IT"/>
              </w:rPr>
            </w:pPr>
          </w:p>
        </w:tc>
      </w:tr>
      <w:tr w:rsidR="00123324" w:rsidRPr="00C56D86" w14:paraId="25482B86" w14:textId="77777777" w:rsidTr="008D2425">
        <w:trPr>
          <w:trHeight w:val="620"/>
        </w:trPr>
        <w:tc>
          <w:tcPr>
            <w:tcW w:w="278" w:type="pct"/>
            <w:shd w:val="clear" w:color="auto" w:fill="BFBFBF" w:themeFill="background1" w:themeFillShade="BF"/>
            <w:vAlign w:val="center"/>
          </w:tcPr>
          <w:p w14:paraId="747247A5" w14:textId="77777777" w:rsidR="00123324" w:rsidRPr="00C56D86" w:rsidRDefault="00123324" w:rsidP="007F3DB4">
            <w:pPr>
              <w:pStyle w:val="Testotabella"/>
              <w:spacing w:after="0" w:line="240" w:lineRule="auto"/>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2)</w:t>
            </w:r>
          </w:p>
        </w:tc>
        <w:tc>
          <w:tcPr>
            <w:tcW w:w="1458" w:type="pct"/>
            <w:vAlign w:val="center"/>
          </w:tcPr>
          <w:p w14:paraId="5F338943" w14:textId="77777777" w:rsidR="00123324" w:rsidRPr="00C56D86" w:rsidRDefault="00123324" w:rsidP="008D2425">
            <w:pPr>
              <w:pStyle w:val="Testotabella"/>
              <w:spacing w:after="0" w:line="240" w:lineRule="auto"/>
              <w:ind w:left="0"/>
              <w:jc w:val="center"/>
              <w:rPr>
                <w:rFonts w:cstheme="minorHAnsi"/>
                <w:b/>
                <w:noProof/>
                <w:sz w:val="20"/>
                <w:lang w:val="it-IT"/>
              </w:rPr>
            </w:pPr>
          </w:p>
          <w:p w14:paraId="5F55E7A7" w14:textId="77777777" w:rsidR="00123324" w:rsidRPr="00C56D86" w:rsidRDefault="00123324" w:rsidP="008D2425">
            <w:pPr>
              <w:pStyle w:val="Testotabella"/>
              <w:spacing w:after="0" w:line="240" w:lineRule="auto"/>
              <w:ind w:left="0"/>
              <w:jc w:val="center"/>
              <w:rPr>
                <w:rFonts w:cstheme="minorHAnsi"/>
                <w:b/>
                <w:noProof/>
                <w:sz w:val="20"/>
                <w:lang w:val="it-IT"/>
              </w:rPr>
            </w:pPr>
          </w:p>
          <w:p w14:paraId="7DA4CC41" w14:textId="77777777" w:rsidR="00123324" w:rsidRPr="00C56D86" w:rsidRDefault="00123324" w:rsidP="008D2425">
            <w:pPr>
              <w:pStyle w:val="Testotabella"/>
              <w:spacing w:after="0" w:line="240" w:lineRule="auto"/>
              <w:ind w:left="0"/>
              <w:jc w:val="center"/>
              <w:rPr>
                <w:rFonts w:cstheme="minorHAnsi"/>
                <w:b/>
                <w:noProof/>
                <w:sz w:val="20"/>
                <w:lang w:val="it-IT"/>
              </w:rPr>
            </w:pPr>
          </w:p>
        </w:tc>
        <w:tc>
          <w:tcPr>
            <w:tcW w:w="1449" w:type="pct"/>
            <w:shd w:val="clear" w:color="auto" w:fill="D9D9D9" w:themeFill="background1" w:themeFillShade="D9"/>
            <w:vAlign w:val="center"/>
          </w:tcPr>
          <w:p w14:paraId="553572DA" w14:textId="77777777" w:rsidR="00123324" w:rsidRPr="0017083C" w:rsidRDefault="00123324" w:rsidP="008D2425">
            <w:pPr>
              <w:pStyle w:val="Testotabella"/>
              <w:spacing w:after="0" w:line="240" w:lineRule="auto"/>
              <w:ind w:left="0"/>
              <w:jc w:val="center"/>
              <w:rPr>
                <w:rFonts w:cstheme="minorHAnsi"/>
                <w:b/>
                <w:noProof/>
                <w:color w:val="FF0000"/>
                <w:sz w:val="20"/>
                <w:lang w:val="it-IT"/>
              </w:rPr>
            </w:pPr>
          </w:p>
        </w:tc>
        <w:tc>
          <w:tcPr>
            <w:tcW w:w="1815" w:type="pct"/>
            <w:shd w:val="clear" w:color="auto" w:fill="DEEAF6" w:themeFill="accent1" w:themeFillTint="33"/>
            <w:vAlign w:val="center"/>
          </w:tcPr>
          <w:p w14:paraId="7E83E72A" w14:textId="77777777" w:rsidR="00123324" w:rsidRPr="00C56D86" w:rsidRDefault="00123324" w:rsidP="008D2425">
            <w:pPr>
              <w:pStyle w:val="Testotabella"/>
              <w:spacing w:after="0" w:line="240" w:lineRule="auto"/>
              <w:ind w:left="0"/>
              <w:jc w:val="center"/>
              <w:rPr>
                <w:rFonts w:cstheme="minorHAnsi"/>
                <w:b/>
                <w:noProof/>
                <w:sz w:val="20"/>
                <w:lang w:val="it-IT"/>
              </w:rPr>
            </w:pPr>
          </w:p>
        </w:tc>
      </w:tr>
      <w:tr w:rsidR="00123324" w:rsidRPr="00C56D86" w14:paraId="2F9EAF3C" w14:textId="77777777" w:rsidTr="008D2425">
        <w:trPr>
          <w:trHeight w:val="383"/>
        </w:trPr>
        <w:tc>
          <w:tcPr>
            <w:tcW w:w="278" w:type="pct"/>
            <w:shd w:val="clear" w:color="auto" w:fill="BFBFBF" w:themeFill="background1" w:themeFillShade="BF"/>
            <w:vAlign w:val="center"/>
          </w:tcPr>
          <w:p w14:paraId="5CBA717E" w14:textId="77777777" w:rsidR="00123324" w:rsidRPr="00C56D86" w:rsidRDefault="00123324" w:rsidP="007F3DB4">
            <w:pPr>
              <w:pStyle w:val="Testotabella"/>
              <w:spacing w:after="0" w:line="240" w:lineRule="auto"/>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3)</w:t>
            </w:r>
          </w:p>
        </w:tc>
        <w:tc>
          <w:tcPr>
            <w:tcW w:w="1458" w:type="pct"/>
            <w:vAlign w:val="center"/>
          </w:tcPr>
          <w:p w14:paraId="77A0E95A" w14:textId="77777777" w:rsidR="00123324" w:rsidRPr="00C56D86" w:rsidRDefault="00123324" w:rsidP="008D2425">
            <w:pPr>
              <w:pStyle w:val="Testotabella"/>
              <w:spacing w:after="0" w:line="240" w:lineRule="auto"/>
              <w:ind w:left="0"/>
              <w:jc w:val="center"/>
              <w:rPr>
                <w:rFonts w:cstheme="minorHAnsi"/>
                <w:b/>
                <w:noProof/>
                <w:sz w:val="20"/>
                <w:lang w:val="it-IT"/>
              </w:rPr>
            </w:pPr>
          </w:p>
          <w:p w14:paraId="7383BB6F" w14:textId="77777777" w:rsidR="00123324" w:rsidRPr="00C56D86" w:rsidRDefault="00123324" w:rsidP="008D2425">
            <w:pPr>
              <w:pStyle w:val="Testotabella"/>
              <w:spacing w:after="0" w:line="240" w:lineRule="auto"/>
              <w:ind w:left="0"/>
              <w:jc w:val="center"/>
              <w:rPr>
                <w:rFonts w:cstheme="minorHAnsi"/>
                <w:b/>
                <w:noProof/>
                <w:sz w:val="20"/>
                <w:lang w:val="it-IT"/>
              </w:rPr>
            </w:pPr>
          </w:p>
          <w:p w14:paraId="1FBA9739" w14:textId="77777777" w:rsidR="00123324" w:rsidRPr="00C56D86" w:rsidRDefault="00123324" w:rsidP="008D2425">
            <w:pPr>
              <w:pStyle w:val="Testotabella"/>
              <w:spacing w:after="0" w:line="240" w:lineRule="auto"/>
              <w:ind w:left="0"/>
              <w:jc w:val="center"/>
              <w:rPr>
                <w:rFonts w:cstheme="minorHAnsi"/>
                <w:b/>
                <w:noProof/>
                <w:sz w:val="20"/>
                <w:lang w:val="it-IT"/>
              </w:rPr>
            </w:pPr>
          </w:p>
        </w:tc>
        <w:tc>
          <w:tcPr>
            <w:tcW w:w="1449" w:type="pct"/>
            <w:shd w:val="clear" w:color="auto" w:fill="D9D9D9" w:themeFill="background1" w:themeFillShade="D9"/>
            <w:vAlign w:val="center"/>
          </w:tcPr>
          <w:p w14:paraId="7064CA6E" w14:textId="77777777" w:rsidR="00123324" w:rsidRPr="0017083C" w:rsidRDefault="00123324" w:rsidP="008D2425">
            <w:pPr>
              <w:pStyle w:val="Testotabella"/>
              <w:spacing w:after="0" w:line="240" w:lineRule="auto"/>
              <w:ind w:left="0"/>
              <w:jc w:val="center"/>
              <w:rPr>
                <w:rFonts w:cstheme="minorHAnsi"/>
                <w:b/>
                <w:noProof/>
                <w:color w:val="FF0000"/>
                <w:sz w:val="20"/>
                <w:lang w:val="it-IT"/>
              </w:rPr>
            </w:pPr>
          </w:p>
        </w:tc>
        <w:tc>
          <w:tcPr>
            <w:tcW w:w="1815" w:type="pct"/>
            <w:shd w:val="clear" w:color="auto" w:fill="DEEAF6" w:themeFill="accent1" w:themeFillTint="33"/>
            <w:vAlign w:val="center"/>
          </w:tcPr>
          <w:p w14:paraId="65B6C489" w14:textId="77777777" w:rsidR="00123324" w:rsidRPr="00C56D86" w:rsidRDefault="00123324" w:rsidP="008D2425">
            <w:pPr>
              <w:pStyle w:val="Testotabella"/>
              <w:spacing w:after="0" w:line="240" w:lineRule="auto"/>
              <w:ind w:left="0"/>
              <w:jc w:val="center"/>
              <w:rPr>
                <w:rFonts w:cstheme="minorHAnsi"/>
                <w:b/>
                <w:noProof/>
                <w:sz w:val="20"/>
                <w:lang w:val="it-IT"/>
              </w:rPr>
            </w:pPr>
          </w:p>
        </w:tc>
      </w:tr>
    </w:tbl>
    <w:p w14:paraId="6AB19B5B" w14:textId="77777777" w:rsidR="00123324" w:rsidRPr="00C56D86" w:rsidRDefault="00123324" w:rsidP="007F3DB4">
      <w:pPr>
        <w:pStyle w:val="Istruzioni"/>
        <w:spacing w:after="0" w:line="240" w:lineRule="auto"/>
        <w:ind w:left="720"/>
        <w:rPr>
          <w:rFonts w:cstheme="minorHAnsi"/>
          <w:noProof/>
          <w:lang w:val="it-IT"/>
        </w:rPr>
      </w:pPr>
    </w:p>
    <w:p w14:paraId="5311BFAC" w14:textId="77777777" w:rsidR="007F3DB4" w:rsidRPr="001E14B3" w:rsidRDefault="007F3DB4" w:rsidP="007F3DB4">
      <w:pPr>
        <w:pStyle w:val="Istruzioni"/>
        <w:spacing w:after="0" w:line="240" w:lineRule="auto"/>
        <w:rPr>
          <w:rFonts w:cstheme="minorHAnsi"/>
          <w:b/>
          <w:smallCaps/>
          <w:noProof/>
          <w:color w:val="B4195B"/>
          <w:lang w:val="it-IT"/>
        </w:rPr>
      </w:pPr>
      <w:r w:rsidRPr="00C56D86">
        <w:rPr>
          <w:rFonts w:cstheme="minorHAnsi"/>
          <w:b/>
          <w:smallCaps/>
          <w:noProof/>
          <w:color w:val="595959"/>
          <w:lang w:val="it-IT"/>
        </w:rPr>
        <w:t xml:space="preserve">Scrivi 3 aggettivi + 3 pregi + 3 difetti che definiscono il/la tuo/tua compagno/a sentimentale </w:t>
      </w:r>
      <w:r w:rsidRPr="001E14B3">
        <w:rPr>
          <w:rFonts w:cstheme="minorHAnsi"/>
          <w:b/>
          <w:smallCaps/>
          <w:noProof/>
          <w:color w:val="B4195B"/>
          <w:sz w:val="32"/>
          <w:u w:val="single"/>
          <w:lang w:val="it-IT"/>
        </w:rPr>
        <w:t>che stai frequentando</w:t>
      </w:r>
      <w:r w:rsidRPr="001E14B3">
        <w:rPr>
          <w:rFonts w:cstheme="minorHAnsi"/>
          <w:b/>
          <w:smallCaps/>
          <w:noProof/>
          <w:color w:val="B4195B"/>
          <w:lang w:val="it-IT"/>
        </w:rPr>
        <w:t>:</w:t>
      </w:r>
    </w:p>
    <w:p w14:paraId="7A4D2912" w14:textId="77777777" w:rsidR="008147FD" w:rsidRPr="001E14B3" w:rsidRDefault="008147FD" w:rsidP="008147FD">
      <w:pPr>
        <w:pStyle w:val="Istruzioni"/>
        <w:spacing w:after="0" w:line="240" w:lineRule="auto"/>
        <w:ind w:left="360"/>
        <w:rPr>
          <w:rFonts w:cstheme="minorHAnsi"/>
          <w:noProof/>
          <w:color w:val="B4195B"/>
          <w:lang w:val="it-IT"/>
        </w:rPr>
      </w:pPr>
    </w:p>
    <w:p w14:paraId="5A390142" w14:textId="66375566" w:rsidR="00123324" w:rsidRPr="00C56D86" w:rsidRDefault="00043176" w:rsidP="008147FD">
      <w:pPr>
        <w:pStyle w:val="Istruzioni"/>
        <w:spacing w:after="0" w:line="240" w:lineRule="auto"/>
        <w:rPr>
          <w:rFonts w:cstheme="minorHAnsi"/>
          <w:noProof/>
          <w:lang w:val="it-IT"/>
        </w:rPr>
      </w:pPr>
      <w:sdt>
        <w:sdtPr>
          <w:rPr>
            <w:rFonts w:cstheme="minorHAnsi"/>
            <w:noProof/>
            <w:lang w:val="it-IT"/>
          </w:rPr>
          <w:id w:val="802436956"/>
          <w15:appearance w15:val="hidden"/>
          <w14:checkbox>
            <w14:checked w14:val="0"/>
            <w14:checkedState w14:val="2612" w14:font="MS Gothic"/>
            <w14:uncheckedState w14:val="2610" w14:font="MS Gothic"/>
          </w14:checkbox>
        </w:sdtPr>
        <w:sdtEndPr/>
        <w:sdtContent>
          <w:r w:rsidR="008147FD" w:rsidRPr="00C56D86">
            <w:rPr>
              <w:rFonts w:ascii="Segoe UI Symbol" w:eastAsia="MS Gothic" w:hAnsi="Segoe UI Symbol" w:cs="Segoe UI Symbol"/>
              <w:noProof/>
              <w:lang w:val="it-IT"/>
            </w:rPr>
            <w:t>☐</w:t>
          </w:r>
        </w:sdtContent>
      </w:sdt>
      <w:r w:rsidR="008147FD" w:rsidRPr="00C56D86">
        <w:rPr>
          <w:rFonts w:cstheme="minorHAnsi"/>
          <w:noProof/>
          <w:lang w:val="it-IT"/>
        </w:rPr>
        <w:t xml:space="preserve">  NON HO UN/UNA COMPAGNO/A IN QUESTO MOMENTO</w:t>
      </w:r>
      <w:r w:rsidR="007F3DB4" w:rsidRPr="00C56D86">
        <w:rPr>
          <w:rFonts w:cstheme="minorHAnsi"/>
          <w:noProof/>
          <w:lang w:val="it-IT"/>
        </w:rPr>
        <w:br/>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568"/>
        <w:gridCol w:w="3397"/>
        <w:gridCol w:w="2537"/>
        <w:gridCol w:w="3705"/>
      </w:tblGrid>
      <w:tr w:rsidR="007F3DB4" w:rsidRPr="00C56D86" w14:paraId="6B7EFE73" w14:textId="77777777" w:rsidTr="008D2425">
        <w:trPr>
          <w:trHeight w:val="620"/>
        </w:trPr>
        <w:tc>
          <w:tcPr>
            <w:tcW w:w="278" w:type="pct"/>
            <w:shd w:val="clear" w:color="auto" w:fill="595959" w:themeFill="text1" w:themeFillTint="A6"/>
            <w:vAlign w:val="center"/>
          </w:tcPr>
          <w:p w14:paraId="4ADD434A" w14:textId="77777777" w:rsidR="007F3DB4" w:rsidRPr="00C56D86" w:rsidRDefault="007F3DB4" w:rsidP="007F3DB4">
            <w:pPr>
              <w:pStyle w:val="Testotabella"/>
              <w:spacing w:after="0" w:line="240" w:lineRule="auto"/>
              <w:ind w:left="0"/>
              <w:jc w:val="center"/>
              <w:rPr>
                <w:rFonts w:cstheme="minorHAnsi"/>
                <w:b/>
                <w:noProof/>
                <w:color w:val="FFFFFF" w:themeColor="background1"/>
                <w:sz w:val="22"/>
                <w:lang w:val="it-IT"/>
              </w:rPr>
            </w:pPr>
          </w:p>
        </w:tc>
        <w:tc>
          <w:tcPr>
            <w:tcW w:w="1664" w:type="pct"/>
            <w:shd w:val="clear" w:color="auto" w:fill="595959" w:themeFill="text1" w:themeFillTint="A6"/>
            <w:vAlign w:val="center"/>
          </w:tcPr>
          <w:p w14:paraId="256B4361" w14:textId="77777777" w:rsidR="007F3DB4" w:rsidRPr="00C56D86" w:rsidRDefault="007F3DB4" w:rsidP="008D2425">
            <w:pPr>
              <w:pStyle w:val="Testotabella"/>
              <w:spacing w:after="0" w:line="240" w:lineRule="auto"/>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Aggettivo</w:t>
            </w:r>
          </w:p>
        </w:tc>
        <w:tc>
          <w:tcPr>
            <w:tcW w:w="1243" w:type="pct"/>
            <w:shd w:val="clear" w:color="auto" w:fill="595959" w:themeFill="text1" w:themeFillTint="A6"/>
            <w:vAlign w:val="center"/>
          </w:tcPr>
          <w:p w14:paraId="1F049D62" w14:textId="203F5C02" w:rsidR="007F3DB4" w:rsidRPr="00C56D86" w:rsidRDefault="007F3DB4" w:rsidP="008D2425">
            <w:pPr>
              <w:pStyle w:val="Testotabella"/>
              <w:spacing w:after="0" w:line="240" w:lineRule="auto"/>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pregi</w:t>
            </w:r>
            <w:r w:rsidR="008D2425">
              <w:rPr>
                <w:rFonts w:cstheme="minorHAnsi"/>
                <w:b/>
                <w:caps/>
                <w:noProof/>
                <w:color w:val="FFFFFF" w:themeColor="background1"/>
                <w:sz w:val="22"/>
                <w:lang w:val="it-IT"/>
              </w:rPr>
              <w:t>o</w:t>
            </w:r>
          </w:p>
        </w:tc>
        <w:tc>
          <w:tcPr>
            <w:tcW w:w="1815" w:type="pct"/>
            <w:shd w:val="clear" w:color="auto" w:fill="595959" w:themeFill="text1" w:themeFillTint="A6"/>
            <w:vAlign w:val="center"/>
          </w:tcPr>
          <w:p w14:paraId="0F167479" w14:textId="1AE5FF25" w:rsidR="007F3DB4" w:rsidRPr="00C56D86" w:rsidRDefault="008D2425" w:rsidP="008D2425">
            <w:pPr>
              <w:pStyle w:val="Testotabella"/>
              <w:spacing w:after="0" w:line="240" w:lineRule="auto"/>
              <w:ind w:left="0"/>
              <w:jc w:val="center"/>
              <w:rPr>
                <w:rFonts w:cstheme="minorHAnsi"/>
                <w:b/>
                <w:caps/>
                <w:noProof/>
                <w:color w:val="FFFFFF" w:themeColor="background1"/>
                <w:sz w:val="22"/>
                <w:lang w:val="it-IT"/>
              </w:rPr>
            </w:pPr>
            <w:r>
              <w:rPr>
                <w:rFonts w:cstheme="minorHAnsi"/>
                <w:b/>
                <w:caps/>
                <w:noProof/>
                <w:color w:val="FFFFFF" w:themeColor="background1"/>
                <w:sz w:val="22"/>
                <w:lang w:val="it-IT"/>
              </w:rPr>
              <w:t>difetto</w:t>
            </w:r>
          </w:p>
        </w:tc>
      </w:tr>
      <w:tr w:rsidR="007F3DB4" w:rsidRPr="00C56D86" w14:paraId="3ADB7763" w14:textId="77777777" w:rsidTr="008D2425">
        <w:trPr>
          <w:trHeight w:val="620"/>
        </w:trPr>
        <w:tc>
          <w:tcPr>
            <w:tcW w:w="278" w:type="pct"/>
            <w:shd w:val="clear" w:color="auto" w:fill="BFBFBF" w:themeFill="background1" w:themeFillShade="BF"/>
            <w:vAlign w:val="center"/>
          </w:tcPr>
          <w:p w14:paraId="01F48056" w14:textId="77777777" w:rsidR="007F3DB4" w:rsidRPr="00C56D86" w:rsidRDefault="007F3DB4" w:rsidP="007F3DB4">
            <w:pPr>
              <w:pStyle w:val="Testotabella"/>
              <w:spacing w:after="0" w:line="240" w:lineRule="auto"/>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1)</w:t>
            </w:r>
          </w:p>
        </w:tc>
        <w:tc>
          <w:tcPr>
            <w:tcW w:w="1664" w:type="pct"/>
            <w:vAlign w:val="center"/>
          </w:tcPr>
          <w:p w14:paraId="1BEC0EC7" w14:textId="0348F082" w:rsidR="007F3DB4" w:rsidRPr="00C56D86" w:rsidRDefault="007F3DB4" w:rsidP="008D2425">
            <w:pPr>
              <w:pStyle w:val="Testotabella"/>
              <w:spacing w:after="0" w:line="240" w:lineRule="auto"/>
              <w:ind w:left="0"/>
              <w:jc w:val="center"/>
              <w:rPr>
                <w:rFonts w:cstheme="minorHAnsi"/>
                <w:b/>
                <w:noProof/>
                <w:sz w:val="20"/>
                <w:lang w:val="it-IT"/>
              </w:rPr>
            </w:pPr>
          </w:p>
          <w:p w14:paraId="49FFB03A" w14:textId="77777777" w:rsidR="007F3DB4" w:rsidRPr="00C56D86" w:rsidRDefault="007F3DB4" w:rsidP="008D2425">
            <w:pPr>
              <w:pStyle w:val="Testotabella"/>
              <w:spacing w:after="0" w:line="240" w:lineRule="auto"/>
              <w:ind w:left="0"/>
              <w:jc w:val="center"/>
              <w:rPr>
                <w:rFonts w:cstheme="minorHAnsi"/>
                <w:b/>
                <w:noProof/>
                <w:sz w:val="20"/>
                <w:lang w:val="it-IT"/>
              </w:rPr>
            </w:pPr>
          </w:p>
          <w:p w14:paraId="711879EF" w14:textId="77777777" w:rsidR="007F3DB4" w:rsidRPr="00C56D86" w:rsidRDefault="007F3DB4" w:rsidP="008D2425">
            <w:pPr>
              <w:pStyle w:val="Testotabella"/>
              <w:spacing w:after="0" w:line="240" w:lineRule="auto"/>
              <w:ind w:left="0"/>
              <w:jc w:val="center"/>
              <w:rPr>
                <w:rFonts w:cstheme="minorHAnsi"/>
                <w:b/>
                <w:noProof/>
                <w:sz w:val="20"/>
                <w:lang w:val="it-IT"/>
              </w:rPr>
            </w:pPr>
          </w:p>
        </w:tc>
        <w:tc>
          <w:tcPr>
            <w:tcW w:w="1243" w:type="pct"/>
            <w:shd w:val="clear" w:color="auto" w:fill="D9D9D9" w:themeFill="background1" w:themeFillShade="D9"/>
            <w:vAlign w:val="center"/>
          </w:tcPr>
          <w:p w14:paraId="530AAFFF" w14:textId="77777777" w:rsidR="007F3DB4" w:rsidRPr="0017083C" w:rsidRDefault="007F3DB4" w:rsidP="008D2425">
            <w:pPr>
              <w:pStyle w:val="Testotabella"/>
              <w:spacing w:after="0" w:line="240" w:lineRule="auto"/>
              <w:ind w:left="0"/>
              <w:jc w:val="center"/>
              <w:rPr>
                <w:rFonts w:cstheme="minorHAnsi"/>
                <w:b/>
                <w:noProof/>
                <w:color w:val="FF0000"/>
                <w:sz w:val="20"/>
                <w:lang w:val="it-IT"/>
              </w:rPr>
            </w:pPr>
          </w:p>
        </w:tc>
        <w:tc>
          <w:tcPr>
            <w:tcW w:w="1815" w:type="pct"/>
            <w:shd w:val="clear" w:color="auto" w:fill="DEEAF6" w:themeFill="accent1" w:themeFillTint="33"/>
            <w:vAlign w:val="center"/>
          </w:tcPr>
          <w:p w14:paraId="5C0EB24F" w14:textId="77777777" w:rsidR="007F3DB4" w:rsidRPr="00C56D86" w:rsidRDefault="007F3DB4" w:rsidP="008D2425">
            <w:pPr>
              <w:pStyle w:val="Testotabella"/>
              <w:spacing w:after="0" w:line="240" w:lineRule="auto"/>
              <w:ind w:left="0"/>
              <w:jc w:val="center"/>
              <w:rPr>
                <w:rFonts w:cstheme="minorHAnsi"/>
                <w:b/>
                <w:noProof/>
                <w:sz w:val="20"/>
                <w:lang w:val="it-IT"/>
              </w:rPr>
            </w:pPr>
          </w:p>
        </w:tc>
      </w:tr>
      <w:tr w:rsidR="007F3DB4" w:rsidRPr="00C56D86" w14:paraId="20751FFE" w14:textId="77777777" w:rsidTr="008D2425">
        <w:trPr>
          <w:trHeight w:val="620"/>
        </w:trPr>
        <w:tc>
          <w:tcPr>
            <w:tcW w:w="278" w:type="pct"/>
            <w:shd w:val="clear" w:color="auto" w:fill="BFBFBF" w:themeFill="background1" w:themeFillShade="BF"/>
            <w:vAlign w:val="center"/>
          </w:tcPr>
          <w:p w14:paraId="107FE004" w14:textId="77777777" w:rsidR="007F3DB4" w:rsidRPr="00C56D86" w:rsidRDefault="007F3DB4" w:rsidP="007F3DB4">
            <w:pPr>
              <w:pStyle w:val="Testotabella"/>
              <w:spacing w:after="0" w:line="240" w:lineRule="auto"/>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2)</w:t>
            </w:r>
          </w:p>
        </w:tc>
        <w:tc>
          <w:tcPr>
            <w:tcW w:w="1664" w:type="pct"/>
            <w:vAlign w:val="center"/>
          </w:tcPr>
          <w:p w14:paraId="14C1C522" w14:textId="77777777" w:rsidR="007F3DB4" w:rsidRPr="00C56D86" w:rsidRDefault="007F3DB4" w:rsidP="008D2425">
            <w:pPr>
              <w:pStyle w:val="Testotabella"/>
              <w:spacing w:after="0" w:line="240" w:lineRule="auto"/>
              <w:ind w:left="0"/>
              <w:jc w:val="center"/>
              <w:rPr>
                <w:rFonts w:cstheme="minorHAnsi"/>
                <w:b/>
                <w:noProof/>
                <w:sz w:val="20"/>
                <w:lang w:val="it-IT"/>
              </w:rPr>
            </w:pPr>
          </w:p>
          <w:p w14:paraId="68B46E5C" w14:textId="77777777" w:rsidR="007F3DB4" w:rsidRPr="00C56D86" w:rsidRDefault="007F3DB4" w:rsidP="008D2425">
            <w:pPr>
              <w:pStyle w:val="Testotabella"/>
              <w:spacing w:after="0" w:line="240" w:lineRule="auto"/>
              <w:ind w:left="0"/>
              <w:jc w:val="center"/>
              <w:rPr>
                <w:rFonts w:cstheme="minorHAnsi"/>
                <w:b/>
                <w:noProof/>
                <w:sz w:val="20"/>
                <w:lang w:val="it-IT"/>
              </w:rPr>
            </w:pPr>
          </w:p>
          <w:p w14:paraId="6CFAA46C" w14:textId="77777777" w:rsidR="007F3DB4" w:rsidRPr="00C56D86" w:rsidRDefault="007F3DB4" w:rsidP="008D2425">
            <w:pPr>
              <w:pStyle w:val="Testotabella"/>
              <w:spacing w:after="0" w:line="240" w:lineRule="auto"/>
              <w:ind w:left="0"/>
              <w:jc w:val="center"/>
              <w:rPr>
                <w:rFonts w:cstheme="minorHAnsi"/>
                <w:b/>
                <w:noProof/>
                <w:sz w:val="20"/>
                <w:lang w:val="it-IT"/>
              </w:rPr>
            </w:pPr>
          </w:p>
        </w:tc>
        <w:tc>
          <w:tcPr>
            <w:tcW w:w="1243" w:type="pct"/>
            <w:shd w:val="clear" w:color="auto" w:fill="D9D9D9" w:themeFill="background1" w:themeFillShade="D9"/>
            <w:vAlign w:val="center"/>
          </w:tcPr>
          <w:p w14:paraId="6682BDBD" w14:textId="77777777" w:rsidR="007F3DB4" w:rsidRPr="0017083C" w:rsidRDefault="007F3DB4" w:rsidP="008D2425">
            <w:pPr>
              <w:pStyle w:val="Testotabella"/>
              <w:spacing w:after="0" w:line="240" w:lineRule="auto"/>
              <w:ind w:left="0"/>
              <w:jc w:val="center"/>
              <w:rPr>
                <w:rFonts w:cstheme="minorHAnsi"/>
                <w:b/>
                <w:noProof/>
                <w:color w:val="FF0000"/>
                <w:sz w:val="20"/>
                <w:lang w:val="it-IT"/>
              </w:rPr>
            </w:pPr>
          </w:p>
        </w:tc>
        <w:tc>
          <w:tcPr>
            <w:tcW w:w="1815" w:type="pct"/>
            <w:shd w:val="clear" w:color="auto" w:fill="DEEAF6" w:themeFill="accent1" w:themeFillTint="33"/>
            <w:vAlign w:val="center"/>
          </w:tcPr>
          <w:p w14:paraId="40B5FB43" w14:textId="77777777" w:rsidR="007F3DB4" w:rsidRPr="00C56D86" w:rsidRDefault="007F3DB4" w:rsidP="008D2425">
            <w:pPr>
              <w:pStyle w:val="Testotabella"/>
              <w:spacing w:after="0" w:line="240" w:lineRule="auto"/>
              <w:ind w:left="0"/>
              <w:jc w:val="center"/>
              <w:rPr>
                <w:rFonts w:cstheme="minorHAnsi"/>
                <w:b/>
                <w:noProof/>
                <w:sz w:val="20"/>
                <w:lang w:val="it-IT"/>
              </w:rPr>
            </w:pPr>
          </w:p>
        </w:tc>
      </w:tr>
      <w:tr w:rsidR="007F3DB4" w:rsidRPr="00C56D86" w14:paraId="3CF153FA" w14:textId="77777777" w:rsidTr="008D2425">
        <w:trPr>
          <w:trHeight w:val="383"/>
        </w:trPr>
        <w:tc>
          <w:tcPr>
            <w:tcW w:w="278" w:type="pct"/>
            <w:shd w:val="clear" w:color="auto" w:fill="BFBFBF" w:themeFill="background1" w:themeFillShade="BF"/>
            <w:vAlign w:val="center"/>
          </w:tcPr>
          <w:p w14:paraId="48592745" w14:textId="77777777" w:rsidR="007F3DB4" w:rsidRPr="00C56D86" w:rsidRDefault="007F3DB4" w:rsidP="002F39FF">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3)</w:t>
            </w:r>
          </w:p>
        </w:tc>
        <w:tc>
          <w:tcPr>
            <w:tcW w:w="1664" w:type="pct"/>
            <w:vAlign w:val="center"/>
          </w:tcPr>
          <w:p w14:paraId="1F444D4C" w14:textId="77777777" w:rsidR="007F3DB4" w:rsidRPr="00C56D86" w:rsidRDefault="007F3DB4" w:rsidP="008D2425">
            <w:pPr>
              <w:pStyle w:val="Testotabella"/>
              <w:ind w:left="0"/>
              <w:jc w:val="center"/>
              <w:rPr>
                <w:rFonts w:cstheme="minorHAnsi"/>
                <w:b/>
                <w:noProof/>
                <w:sz w:val="20"/>
                <w:lang w:val="it-IT"/>
              </w:rPr>
            </w:pPr>
          </w:p>
          <w:p w14:paraId="1A561E2D" w14:textId="77777777" w:rsidR="007F3DB4" w:rsidRPr="00C56D86" w:rsidRDefault="007F3DB4" w:rsidP="008D2425">
            <w:pPr>
              <w:pStyle w:val="Testotabella"/>
              <w:ind w:left="0"/>
              <w:jc w:val="center"/>
              <w:rPr>
                <w:rFonts w:cstheme="minorHAnsi"/>
                <w:b/>
                <w:noProof/>
                <w:sz w:val="20"/>
                <w:lang w:val="it-IT"/>
              </w:rPr>
            </w:pPr>
          </w:p>
          <w:p w14:paraId="74D05559" w14:textId="77777777" w:rsidR="007F3DB4" w:rsidRPr="00C56D86" w:rsidRDefault="007F3DB4" w:rsidP="008D2425">
            <w:pPr>
              <w:pStyle w:val="Testotabella"/>
              <w:ind w:left="0"/>
              <w:jc w:val="center"/>
              <w:rPr>
                <w:rFonts w:cstheme="minorHAnsi"/>
                <w:b/>
                <w:noProof/>
                <w:sz w:val="20"/>
                <w:lang w:val="it-IT"/>
              </w:rPr>
            </w:pPr>
          </w:p>
        </w:tc>
        <w:tc>
          <w:tcPr>
            <w:tcW w:w="1243" w:type="pct"/>
            <w:shd w:val="clear" w:color="auto" w:fill="D9D9D9" w:themeFill="background1" w:themeFillShade="D9"/>
            <w:vAlign w:val="center"/>
          </w:tcPr>
          <w:p w14:paraId="77672F97" w14:textId="77777777" w:rsidR="007F3DB4" w:rsidRPr="0017083C" w:rsidRDefault="007F3DB4" w:rsidP="008D2425">
            <w:pPr>
              <w:pStyle w:val="Testotabella"/>
              <w:ind w:left="0"/>
              <w:jc w:val="center"/>
              <w:rPr>
                <w:rFonts w:cstheme="minorHAnsi"/>
                <w:b/>
                <w:noProof/>
                <w:color w:val="FF0000"/>
                <w:sz w:val="20"/>
                <w:lang w:val="it-IT"/>
              </w:rPr>
            </w:pPr>
          </w:p>
        </w:tc>
        <w:tc>
          <w:tcPr>
            <w:tcW w:w="1815" w:type="pct"/>
            <w:shd w:val="clear" w:color="auto" w:fill="DEEAF6" w:themeFill="accent1" w:themeFillTint="33"/>
            <w:vAlign w:val="center"/>
          </w:tcPr>
          <w:p w14:paraId="4C99A239" w14:textId="77777777" w:rsidR="007F3DB4" w:rsidRPr="00C56D86" w:rsidRDefault="007F3DB4" w:rsidP="008D2425">
            <w:pPr>
              <w:pStyle w:val="Testotabella"/>
              <w:ind w:left="0"/>
              <w:jc w:val="center"/>
              <w:rPr>
                <w:rFonts w:cstheme="minorHAnsi"/>
                <w:b/>
                <w:noProof/>
                <w:sz w:val="20"/>
                <w:lang w:val="it-IT"/>
              </w:rPr>
            </w:pPr>
          </w:p>
        </w:tc>
      </w:tr>
    </w:tbl>
    <w:p w14:paraId="0214C666" w14:textId="77777777" w:rsidR="00123324" w:rsidRPr="00C56D86" w:rsidRDefault="00123324" w:rsidP="006164AF">
      <w:pPr>
        <w:pStyle w:val="Istruzioni"/>
        <w:rPr>
          <w:rFonts w:cstheme="minorHAnsi"/>
          <w:b/>
          <w:smallCaps/>
          <w:noProof/>
          <w:color w:val="595959"/>
          <w:lang w:val="it-IT"/>
        </w:rPr>
      </w:pPr>
    </w:p>
    <w:p w14:paraId="720BE210" w14:textId="77777777" w:rsidR="00123324" w:rsidRDefault="00123324" w:rsidP="006164AF">
      <w:pPr>
        <w:pStyle w:val="Istruzioni"/>
        <w:rPr>
          <w:rFonts w:cstheme="minorHAnsi"/>
          <w:b/>
          <w:smallCaps/>
          <w:noProof/>
          <w:color w:val="595959"/>
          <w:lang w:val="it-IT"/>
        </w:rPr>
      </w:pPr>
    </w:p>
    <w:p w14:paraId="4929EA81" w14:textId="568326C6" w:rsidR="00852158" w:rsidRPr="003E2D70" w:rsidRDefault="00D56173" w:rsidP="006164AF">
      <w:pPr>
        <w:pStyle w:val="Istruzioni"/>
        <w:rPr>
          <w:rFonts w:cstheme="minorHAnsi"/>
          <w:i/>
          <w:noProof/>
          <w:color w:val="595959"/>
          <w:lang w:val="it-IT"/>
        </w:rPr>
      </w:pPr>
      <w:r>
        <w:rPr>
          <w:rFonts w:cstheme="minorHAnsi"/>
          <w:b/>
          <w:smallCaps/>
          <w:noProof/>
          <w:color w:val="595959"/>
          <w:lang w:val="it-IT"/>
        </w:rPr>
        <w:lastRenderedPageBreak/>
        <w:br/>
      </w:r>
      <w:r w:rsidR="00852158" w:rsidRPr="00852158">
        <w:rPr>
          <w:rFonts w:cstheme="minorHAnsi"/>
          <w:b/>
          <w:smallCaps/>
          <w:noProof/>
          <w:color w:val="595959"/>
          <w:lang w:val="it-IT"/>
        </w:rPr>
        <w:t>Scrivi il nome, (</w:t>
      </w:r>
      <w:r w:rsidR="009C11BD">
        <w:rPr>
          <w:rFonts w:cstheme="minorHAnsi"/>
          <w:b/>
          <w:smallCaps/>
          <w:noProof/>
          <w:color w:val="595959"/>
          <w:lang w:val="it-IT"/>
        </w:rPr>
        <w:t>meglio</w:t>
      </w:r>
      <w:r w:rsidR="00852158" w:rsidRPr="00852158">
        <w:rPr>
          <w:rFonts w:cstheme="minorHAnsi"/>
          <w:b/>
          <w:smallCaps/>
          <w:noProof/>
          <w:color w:val="595959"/>
          <w:lang w:val="it-IT"/>
        </w:rPr>
        <w:t xml:space="preserve"> solo l’iniziale) di </w:t>
      </w:r>
      <w:r w:rsidR="00C8749A">
        <w:rPr>
          <w:rFonts w:cstheme="minorHAnsi"/>
          <w:b/>
          <w:smallCaps/>
          <w:noProof/>
          <w:color w:val="595959"/>
          <w:lang w:val="it-IT"/>
        </w:rPr>
        <w:t xml:space="preserve">massimo </w:t>
      </w:r>
      <w:r w:rsidR="00852158" w:rsidRPr="00852158">
        <w:rPr>
          <w:rFonts w:cstheme="minorHAnsi"/>
          <w:b/>
          <w:smallCaps/>
          <w:noProof/>
          <w:color w:val="595959"/>
          <w:lang w:val="it-IT"/>
        </w:rPr>
        <w:t xml:space="preserve">5 persone </w:t>
      </w:r>
      <w:r w:rsidR="00852158" w:rsidRPr="006B3EAF">
        <w:rPr>
          <w:rFonts w:cstheme="minorHAnsi"/>
          <w:b/>
          <w:smallCaps/>
          <w:noProof/>
          <w:color w:val="595959"/>
          <w:u w:val="single"/>
          <w:lang w:val="it-IT"/>
        </w:rPr>
        <w:t xml:space="preserve">che </w:t>
      </w:r>
      <w:r w:rsidR="00FE018E" w:rsidRPr="006B3EAF">
        <w:rPr>
          <w:rFonts w:cstheme="minorHAnsi"/>
          <w:b/>
          <w:smallCaps/>
          <w:noProof/>
          <w:color w:val="595959"/>
          <w:u w:val="single"/>
          <w:lang w:val="it-IT"/>
        </w:rPr>
        <w:t>frequenti (o segui)</w:t>
      </w:r>
      <w:r w:rsidR="00FE018E">
        <w:rPr>
          <w:rFonts w:cstheme="minorHAnsi"/>
          <w:b/>
          <w:smallCaps/>
          <w:noProof/>
          <w:color w:val="595959"/>
          <w:lang w:val="it-IT"/>
        </w:rPr>
        <w:t xml:space="preserve"> e che </w:t>
      </w:r>
      <w:r w:rsidR="00852158" w:rsidRPr="00852158">
        <w:rPr>
          <w:rFonts w:cstheme="minorHAnsi"/>
          <w:b/>
          <w:smallCaps/>
          <w:noProof/>
          <w:color w:val="595959"/>
          <w:lang w:val="it-IT"/>
        </w:rPr>
        <w:t xml:space="preserve">suscitano in te reazioni non piacevoli (fastidio, rabbia, risentimento, delusione, ecc.). </w:t>
      </w:r>
      <w:r w:rsidR="000E6B79">
        <w:rPr>
          <w:rFonts w:cstheme="minorHAnsi"/>
          <w:b/>
          <w:smallCaps/>
          <w:noProof/>
          <w:color w:val="595959"/>
          <w:lang w:val="it-IT"/>
        </w:rPr>
        <w:br/>
      </w:r>
      <w:r w:rsidR="00852158" w:rsidRPr="000E6B79">
        <w:rPr>
          <w:rFonts w:cstheme="minorHAnsi"/>
          <w:noProof/>
          <w:color w:val="595959"/>
          <w:lang w:val="it-IT"/>
        </w:rPr>
        <w:t xml:space="preserve">Esprimi il sentimento che ti provoca + un tuo Giudizio ed un tuo consiglio per ognuna </w:t>
      </w:r>
      <w:r w:rsidR="007922BC">
        <w:rPr>
          <w:rFonts w:cstheme="minorHAnsi"/>
          <w:noProof/>
          <w:color w:val="595959"/>
          <w:lang w:val="it-IT"/>
        </w:rPr>
        <w:br/>
      </w:r>
      <w:r w:rsidR="00852158" w:rsidRPr="003E2D70">
        <w:rPr>
          <w:rFonts w:cstheme="minorHAnsi"/>
          <w:i/>
          <w:noProof/>
          <w:color w:val="595959"/>
          <w:lang w:val="it-IT"/>
        </w:rPr>
        <w:t>(specifica se sono parenti/amici/colleghi/</w:t>
      </w:r>
      <w:r w:rsidR="003E2D70" w:rsidRPr="003E2D70">
        <w:rPr>
          <w:rFonts w:cstheme="minorHAnsi"/>
          <w:i/>
          <w:noProof/>
          <w:color w:val="595959"/>
          <w:lang w:val="it-IT"/>
        </w:rPr>
        <w:t>figli/</w:t>
      </w:r>
      <w:r w:rsidR="00852158" w:rsidRPr="003E2D70">
        <w:rPr>
          <w:rFonts w:cstheme="minorHAnsi"/>
          <w:i/>
          <w:noProof/>
          <w:color w:val="595959"/>
          <w:lang w:val="it-IT"/>
        </w:rPr>
        <w:t>altro):</w:t>
      </w:r>
    </w:p>
    <w:tbl>
      <w:tblPr>
        <w:tblStyle w:val="FieldTripLetterTable"/>
        <w:tblpPr w:leftFromText="141" w:rightFromText="141" w:vertAnchor="page" w:horzAnchor="margin" w:tblpXSpec="center" w:tblpY="3211"/>
        <w:tblW w:w="5616"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166"/>
        <w:gridCol w:w="895"/>
        <w:gridCol w:w="1401"/>
        <w:gridCol w:w="1842"/>
        <w:gridCol w:w="2310"/>
        <w:gridCol w:w="3017"/>
      </w:tblGrid>
      <w:tr w:rsidR="00852158" w:rsidRPr="00C56D86" w14:paraId="5234694F" w14:textId="77777777" w:rsidTr="00852158">
        <w:trPr>
          <w:trHeight w:val="620"/>
        </w:trPr>
        <w:tc>
          <w:tcPr>
            <w:tcW w:w="408" w:type="pct"/>
            <w:tcBorders>
              <w:bottom w:val="single" w:sz="24" w:space="0" w:color="ED7D31" w:themeColor="accent2"/>
            </w:tcBorders>
            <w:shd w:val="clear" w:color="auto" w:fill="595959" w:themeFill="text1" w:themeFillTint="A6"/>
            <w:vAlign w:val="center"/>
          </w:tcPr>
          <w:p w14:paraId="75B52986" w14:textId="77777777" w:rsidR="00852158" w:rsidRPr="00C56D86" w:rsidRDefault="00852158" w:rsidP="00852158">
            <w:pPr>
              <w:pStyle w:val="Testotabella"/>
              <w:ind w:left="0"/>
              <w:jc w:val="center"/>
              <w:rPr>
                <w:rFonts w:cstheme="minorHAnsi"/>
                <w:b/>
                <w:noProof/>
                <w:color w:val="FFFFFF" w:themeColor="background1"/>
                <w:sz w:val="22"/>
                <w:lang w:val="it-IT"/>
              </w:rPr>
            </w:pPr>
          </w:p>
        </w:tc>
        <w:tc>
          <w:tcPr>
            <w:tcW w:w="421" w:type="pct"/>
            <w:tcBorders>
              <w:bottom w:val="single" w:sz="24" w:space="0" w:color="ED7D31" w:themeColor="accent2"/>
            </w:tcBorders>
            <w:shd w:val="clear" w:color="auto" w:fill="595959" w:themeFill="text1" w:themeFillTint="A6"/>
            <w:vAlign w:val="center"/>
          </w:tcPr>
          <w:p w14:paraId="4206F802" w14:textId="77777777" w:rsidR="00852158" w:rsidRPr="00C56D86" w:rsidRDefault="00852158" w:rsidP="00852158">
            <w:pPr>
              <w:pStyle w:val="Testotabella"/>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Nome</w:t>
            </w:r>
          </w:p>
        </w:tc>
        <w:tc>
          <w:tcPr>
            <w:tcW w:w="659" w:type="pct"/>
            <w:tcBorders>
              <w:bottom w:val="single" w:sz="24" w:space="0" w:color="ED7D31" w:themeColor="accent2"/>
            </w:tcBorders>
            <w:shd w:val="clear" w:color="auto" w:fill="595959" w:themeFill="text1" w:themeFillTint="A6"/>
            <w:vAlign w:val="center"/>
          </w:tcPr>
          <w:p w14:paraId="20654829" w14:textId="77777777" w:rsidR="00852158" w:rsidRPr="00C56D86" w:rsidRDefault="00852158" w:rsidP="00852158">
            <w:pPr>
              <w:pStyle w:val="Testotabella"/>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Rapporto</w:t>
            </w:r>
          </w:p>
        </w:tc>
        <w:tc>
          <w:tcPr>
            <w:tcW w:w="913" w:type="pct"/>
            <w:tcBorders>
              <w:bottom w:val="single" w:sz="24" w:space="0" w:color="ED7D31" w:themeColor="accent2"/>
            </w:tcBorders>
            <w:shd w:val="clear" w:color="auto" w:fill="595959" w:themeFill="text1" w:themeFillTint="A6"/>
            <w:vAlign w:val="center"/>
          </w:tcPr>
          <w:p w14:paraId="688E01CB" w14:textId="77777777" w:rsidR="00852158" w:rsidRPr="00C56D86" w:rsidRDefault="00852158" w:rsidP="00852158">
            <w:pPr>
              <w:pStyle w:val="Testotabella"/>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Giudizio</w:t>
            </w:r>
          </w:p>
        </w:tc>
        <w:tc>
          <w:tcPr>
            <w:tcW w:w="1133" w:type="pct"/>
            <w:tcBorders>
              <w:bottom w:val="single" w:sz="24" w:space="0" w:color="ED7D31" w:themeColor="accent2"/>
            </w:tcBorders>
            <w:shd w:val="clear" w:color="auto" w:fill="595959" w:themeFill="text1" w:themeFillTint="A6"/>
            <w:vAlign w:val="center"/>
          </w:tcPr>
          <w:p w14:paraId="2AE7ABBA" w14:textId="77777777" w:rsidR="00852158" w:rsidRPr="00C56D86" w:rsidRDefault="00852158" w:rsidP="00852158">
            <w:pPr>
              <w:pStyle w:val="Testotabella"/>
              <w:jc w:val="center"/>
              <w:rPr>
                <w:rFonts w:cstheme="minorHAnsi"/>
                <w:b/>
                <w:caps/>
                <w:noProof/>
                <w:color w:val="FFFFFF" w:themeColor="background1"/>
                <w:sz w:val="22"/>
                <w:lang w:val="it-IT"/>
              </w:rPr>
            </w:pPr>
            <w:r w:rsidRPr="00852158">
              <w:rPr>
                <w:rFonts w:cstheme="minorHAnsi"/>
                <w:b/>
                <w:caps/>
                <w:noProof/>
                <w:color w:val="FFFFFF" w:themeColor="background1"/>
                <w:sz w:val="22"/>
                <w:lang w:val="it-IT"/>
              </w:rPr>
              <w:t>SENTIMENTO</w:t>
            </w:r>
            <w:r>
              <w:rPr>
                <w:rFonts w:cstheme="minorHAnsi"/>
                <w:b/>
                <w:caps/>
                <w:noProof/>
                <w:color w:val="FFFFFF" w:themeColor="background1"/>
                <w:sz w:val="22"/>
                <w:lang w:val="it-IT"/>
              </w:rPr>
              <w:br/>
            </w:r>
            <w:r w:rsidRPr="00852158">
              <w:rPr>
                <w:rFonts w:cstheme="minorHAnsi"/>
                <w:b/>
                <w:caps/>
                <w:noProof/>
                <w:color w:val="FFFFFF" w:themeColor="background1"/>
                <w:sz w:val="22"/>
                <w:lang w:val="it-IT"/>
              </w:rPr>
              <w:t>CHE TI SUSCITA</w:t>
            </w:r>
          </w:p>
        </w:tc>
        <w:tc>
          <w:tcPr>
            <w:tcW w:w="1465" w:type="pct"/>
            <w:tcBorders>
              <w:bottom w:val="single" w:sz="24" w:space="0" w:color="ED7D31" w:themeColor="accent2"/>
            </w:tcBorders>
            <w:shd w:val="clear" w:color="auto" w:fill="595959" w:themeFill="text1" w:themeFillTint="A6"/>
            <w:vAlign w:val="center"/>
          </w:tcPr>
          <w:p w14:paraId="14B3D664" w14:textId="77777777" w:rsidR="00852158" w:rsidRPr="00C56D86" w:rsidRDefault="00852158" w:rsidP="00852158">
            <w:pPr>
              <w:pStyle w:val="Testotabella"/>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Consiglio</w:t>
            </w:r>
          </w:p>
        </w:tc>
      </w:tr>
      <w:tr w:rsidR="00852158" w:rsidRPr="00C56D86" w14:paraId="328F0EE8" w14:textId="77777777" w:rsidTr="00852158">
        <w:trPr>
          <w:trHeight w:val="1450"/>
        </w:trPr>
        <w:tc>
          <w:tcPr>
            <w:tcW w:w="408" w:type="pct"/>
            <w:tcBorders>
              <w:top w:val="single" w:sz="24" w:space="0" w:color="ED7D31" w:themeColor="accent2"/>
              <w:left w:val="single" w:sz="24" w:space="0" w:color="ED7D31" w:themeColor="accent2"/>
              <w:bottom w:val="single" w:sz="24" w:space="0" w:color="ED7D31" w:themeColor="accent2"/>
            </w:tcBorders>
            <w:shd w:val="clear" w:color="auto" w:fill="BFBFBF" w:themeFill="background1" w:themeFillShade="BF"/>
            <w:vAlign w:val="center"/>
          </w:tcPr>
          <w:p w14:paraId="3604CF64" w14:textId="353BAA9B" w:rsidR="00852158" w:rsidRPr="00C56D86" w:rsidRDefault="00852158" w:rsidP="00852158">
            <w:pPr>
              <w:pStyle w:val="Testotabella"/>
              <w:ind w:left="0"/>
              <w:jc w:val="center"/>
              <w:rPr>
                <w:rFonts w:cstheme="minorHAnsi"/>
                <w:b/>
                <w:noProof/>
                <w:color w:val="2F5496" w:themeColor="accent5" w:themeShade="BF"/>
                <w:sz w:val="22"/>
                <w:lang w:val="it-IT"/>
              </w:rPr>
            </w:pPr>
            <w:r w:rsidRPr="00FE018E">
              <w:rPr>
                <w:rFonts w:cstheme="minorHAnsi"/>
                <w:b/>
                <w:noProof/>
                <w:color w:val="C45911" w:themeColor="accent2" w:themeShade="BF"/>
                <w:sz w:val="22"/>
                <w:highlight w:val="yellow"/>
                <w:lang w:val="it-IT"/>
              </w:rPr>
              <w:t>ESEMPIO</w:t>
            </w:r>
          </w:p>
        </w:tc>
        <w:tc>
          <w:tcPr>
            <w:tcW w:w="421" w:type="pct"/>
            <w:tcBorders>
              <w:top w:val="single" w:sz="24" w:space="0" w:color="ED7D31" w:themeColor="accent2"/>
              <w:bottom w:val="single" w:sz="24" w:space="0" w:color="ED7D31" w:themeColor="accent2"/>
            </w:tcBorders>
            <w:vAlign w:val="center"/>
          </w:tcPr>
          <w:p w14:paraId="7194FC5A" w14:textId="4D0CCB5C" w:rsidR="00852158" w:rsidRPr="00C56D86" w:rsidRDefault="00852158" w:rsidP="00852158">
            <w:pPr>
              <w:pStyle w:val="Testotabella"/>
              <w:ind w:left="0"/>
              <w:jc w:val="center"/>
              <w:rPr>
                <w:rFonts w:cstheme="minorHAnsi"/>
                <w:b/>
                <w:noProof/>
                <w:sz w:val="20"/>
                <w:lang w:val="it-IT"/>
              </w:rPr>
            </w:pPr>
            <w:r>
              <w:rPr>
                <w:rFonts w:cstheme="minorHAnsi"/>
                <w:b/>
                <w:noProof/>
                <w:sz w:val="20"/>
                <w:lang w:val="it-IT"/>
              </w:rPr>
              <w:t>R.</w:t>
            </w:r>
          </w:p>
        </w:tc>
        <w:tc>
          <w:tcPr>
            <w:tcW w:w="659" w:type="pct"/>
            <w:tcBorders>
              <w:top w:val="single" w:sz="24" w:space="0" w:color="ED7D31" w:themeColor="accent2"/>
              <w:bottom w:val="single" w:sz="24" w:space="0" w:color="ED7D31" w:themeColor="accent2"/>
            </w:tcBorders>
            <w:shd w:val="clear" w:color="auto" w:fill="E7E6E6" w:themeFill="background2"/>
            <w:vAlign w:val="center"/>
          </w:tcPr>
          <w:p w14:paraId="7BA1FE68" w14:textId="7EE25419" w:rsidR="00852158" w:rsidRPr="00C56D86" w:rsidRDefault="00852158" w:rsidP="00852158">
            <w:pPr>
              <w:pStyle w:val="Testotabella"/>
              <w:ind w:left="0"/>
              <w:jc w:val="center"/>
              <w:rPr>
                <w:rFonts w:cstheme="minorHAnsi"/>
                <w:b/>
                <w:noProof/>
                <w:sz w:val="20"/>
                <w:lang w:val="it-IT"/>
              </w:rPr>
            </w:pPr>
            <w:r>
              <w:rPr>
                <w:rFonts w:cstheme="minorHAnsi"/>
                <w:b/>
                <w:noProof/>
                <w:sz w:val="20"/>
                <w:lang w:val="it-IT"/>
              </w:rPr>
              <w:t>MIGLIORE AMICO</w:t>
            </w:r>
          </w:p>
        </w:tc>
        <w:tc>
          <w:tcPr>
            <w:tcW w:w="913" w:type="pct"/>
            <w:tcBorders>
              <w:top w:val="single" w:sz="24" w:space="0" w:color="ED7D31" w:themeColor="accent2"/>
              <w:bottom w:val="single" w:sz="24" w:space="0" w:color="ED7D31" w:themeColor="accent2"/>
            </w:tcBorders>
            <w:shd w:val="clear" w:color="auto" w:fill="D9D9D9" w:themeFill="background1" w:themeFillShade="D9"/>
            <w:vAlign w:val="center"/>
          </w:tcPr>
          <w:p w14:paraId="10A9C369" w14:textId="0816E58D" w:rsidR="00852158" w:rsidRPr="0017083C" w:rsidRDefault="00852158" w:rsidP="00852158">
            <w:pPr>
              <w:pStyle w:val="Testotabella"/>
              <w:ind w:left="0"/>
              <w:jc w:val="center"/>
              <w:rPr>
                <w:rFonts w:cstheme="minorHAnsi"/>
                <w:b/>
                <w:noProof/>
                <w:color w:val="FF0000"/>
                <w:sz w:val="20"/>
                <w:lang w:val="it-IT"/>
              </w:rPr>
            </w:pPr>
            <w:r w:rsidRPr="001E14B3">
              <w:rPr>
                <w:rFonts w:cstheme="minorHAnsi"/>
                <w:b/>
                <w:noProof/>
                <w:color w:val="B4195B"/>
                <w:sz w:val="20"/>
                <w:lang w:val="it-IT"/>
              </w:rPr>
              <w:t>E’ GELOSO</w:t>
            </w:r>
          </w:p>
        </w:tc>
        <w:tc>
          <w:tcPr>
            <w:tcW w:w="1133" w:type="pct"/>
            <w:tcBorders>
              <w:top w:val="single" w:sz="24" w:space="0" w:color="ED7D31" w:themeColor="accent2"/>
              <w:bottom w:val="single" w:sz="24" w:space="0" w:color="ED7D31" w:themeColor="accent2"/>
            </w:tcBorders>
            <w:shd w:val="clear" w:color="auto" w:fill="E2EFD9" w:themeFill="accent6" w:themeFillTint="33"/>
            <w:vAlign w:val="center"/>
          </w:tcPr>
          <w:p w14:paraId="5BBA4EB6" w14:textId="18E30AF8" w:rsidR="00852158" w:rsidRPr="00C56D86" w:rsidRDefault="00852158" w:rsidP="00852158">
            <w:pPr>
              <w:pStyle w:val="Testotabella"/>
              <w:ind w:left="0"/>
              <w:jc w:val="center"/>
              <w:rPr>
                <w:rFonts w:cstheme="minorHAnsi"/>
                <w:b/>
                <w:noProof/>
                <w:sz w:val="20"/>
                <w:lang w:val="it-IT"/>
              </w:rPr>
            </w:pPr>
            <w:r>
              <w:rPr>
                <w:rFonts w:cstheme="minorHAnsi"/>
                <w:b/>
                <w:noProof/>
                <w:sz w:val="20"/>
                <w:lang w:val="it-IT"/>
              </w:rPr>
              <w:t>RABBIA</w:t>
            </w:r>
          </w:p>
        </w:tc>
        <w:tc>
          <w:tcPr>
            <w:tcW w:w="1465" w:type="pct"/>
            <w:tcBorders>
              <w:top w:val="single" w:sz="24" w:space="0" w:color="ED7D31" w:themeColor="accent2"/>
              <w:bottom w:val="single" w:sz="24" w:space="0" w:color="ED7D31" w:themeColor="accent2"/>
              <w:right w:val="single" w:sz="24" w:space="0" w:color="ED7D31" w:themeColor="accent2"/>
            </w:tcBorders>
            <w:shd w:val="clear" w:color="auto" w:fill="DEEAF6" w:themeFill="accent1" w:themeFillTint="33"/>
            <w:vAlign w:val="center"/>
          </w:tcPr>
          <w:p w14:paraId="156A8578" w14:textId="55D22322" w:rsidR="00852158" w:rsidRPr="00A9730B" w:rsidRDefault="00852158" w:rsidP="00852158">
            <w:pPr>
              <w:pStyle w:val="Testotabella"/>
              <w:ind w:left="0"/>
              <w:jc w:val="center"/>
              <w:rPr>
                <w:rFonts w:cstheme="minorHAnsi"/>
                <w:noProof/>
                <w:sz w:val="20"/>
                <w:lang w:val="it-IT"/>
              </w:rPr>
            </w:pPr>
            <w:r w:rsidRPr="00A9730B">
              <w:rPr>
                <w:rFonts w:cstheme="minorHAnsi"/>
                <w:noProof/>
                <w:sz w:val="20"/>
                <w:lang w:val="it-IT"/>
              </w:rPr>
              <w:t>Cerca di liberarti da questa tendenza che hai a voler possedere tutto e tutti!</w:t>
            </w:r>
          </w:p>
        </w:tc>
      </w:tr>
      <w:tr w:rsidR="00852158" w:rsidRPr="00C56D86" w14:paraId="6A06BFA0" w14:textId="77777777" w:rsidTr="00852158">
        <w:trPr>
          <w:trHeight w:val="1450"/>
        </w:trPr>
        <w:tc>
          <w:tcPr>
            <w:tcW w:w="408" w:type="pct"/>
            <w:tcBorders>
              <w:top w:val="single" w:sz="24" w:space="0" w:color="ED7D31" w:themeColor="accent2"/>
            </w:tcBorders>
            <w:shd w:val="clear" w:color="auto" w:fill="BFBFBF" w:themeFill="background1" w:themeFillShade="BF"/>
            <w:vAlign w:val="center"/>
          </w:tcPr>
          <w:p w14:paraId="3FB8D145" w14:textId="77777777" w:rsidR="00852158" w:rsidRPr="00C56D86" w:rsidRDefault="00852158" w:rsidP="00852158">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1)</w:t>
            </w:r>
          </w:p>
        </w:tc>
        <w:tc>
          <w:tcPr>
            <w:tcW w:w="421" w:type="pct"/>
            <w:tcBorders>
              <w:top w:val="single" w:sz="24" w:space="0" w:color="ED7D31" w:themeColor="accent2"/>
            </w:tcBorders>
            <w:vAlign w:val="center"/>
          </w:tcPr>
          <w:p w14:paraId="3041082D" w14:textId="71710BEA" w:rsidR="00852158" w:rsidRPr="00C56D86" w:rsidRDefault="00852158" w:rsidP="00852158">
            <w:pPr>
              <w:pStyle w:val="Testotabella"/>
              <w:ind w:left="0"/>
              <w:jc w:val="center"/>
              <w:rPr>
                <w:rFonts w:cstheme="minorHAnsi"/>
                <w:b/>
                <w:noProof/>
                <w:sz w:val="20"/>
                <w:lang w:val="it-IT"/>
              </w:rPr>
            </w:pPr>
          </w:p>
          <w:p w14:paraId="49E38475" w14:textId="77777777" w:rsidR="00852158" w:rsidRPr="00C56D86" w:rsidRDefault="00852158" w:rsidP="00852158">
            <w:pPr>
              <w:pStyle w:val="Testotabella"/>
              <w:ind w:left="0"/>
              <w:jc w:val="center"/>
              <w:rPr>
                <w:rFonts w:cstheme="minorHAnsi"/>
                <w:b/>
                <w:noProof/>
                <w:sz w:val="20"/>
                <w:lang w:val="it-IT"/>
              </w:rPr>
            </w:pPr>
          </w:p>
          <w:p w14:paraId="385D5BBD" w14:textId="77777777" w:rsidR="00852158" w:rsidRPr="00C56D86" w:rsidRDefault="00852158" w:rsidP="00852158">
            <w:pPr>
              <w:pStyle w:val="Testotabella"/>
              <w:ind w:left="0"/>
              <w:jc w:val="center"/>
              <w:rPr>
                <w:rFonts w:cstheme="minorHAnsi"/>
                <w:b/>
                <w:noProof/>
                <w:sz w:val="20"/>
                <w:lang w:val="it-IT"/>
              </w:rPr>
            </w:pPr>
          </w:p>
        </w:tc>
        <w:tc>
          <w:tcPr>
            <w:tcW w:w="659" w:type="pct"/>
            <w:tcBorders>
              <w:top w:val="single" w:sz="24" w:space="0" w:color="ED7D31" w:themeColor="accent2"/>
            </w:tcBorders>
            <w:shd w:val="clear" w:color="auto" w:fill="E7E6E6" w:themeFill="background2"/>
            <w:vAlign w:val="center"/>
          </w:tcPr>
          <w:p w14:paraId="70953654" w14:textId="77777777" w:rsidR="00852158" w:rsidRPr="00C56D86" w:rsidRDefault="00852158" w:rsidP="00852158">
            <w:pPr>
              <w:pStyle w:val="Testotabella"/>
              <w:ind w:left="0"/>
              <w:jc w:val="center"/>
              <w:rPr>
                <w:rFonts w:cstheme="minorHAnsi"/>
                <w:b/>
                <w:noProof/>
                <w:sz w:val="20"/>
                <w:lang w:val="it-IT"/>
              </w:rPr>
            </w:pPr>
          </w:p>
        </w:tc>
        <w:tc>
          <w:tcPr>
            <w:tcW w:w="913" w:type="pct"/>
            <w:tcBorders>
              <w:top w:val="single" w:sz="24" w:space="0" w:color="ED7D31" w:themeColor="accent2"/>
            </w:tcBorders>
            <w:shd w:val="clear" w:color="auto" w:fill="D9D9D9" w:themeFill="background1" w:themeFillShade="D9"/>
            <w:vAlign w:val="center"/>
          </w:tcPr>
          <w:p w14:paraId="27521819" w14:textId="77777777" w:rsidR="00852158" w:rsidRPr="0017083C" w:rsidRDefault="00852158" w:rsidP="00852158">
            <w:pPr>
              <w:pStyle w:val="Testotabella"/>
              <w:ind w:left="0"/>
              <w:jc w:val="center"/>
              <w:rPr>
                <w:rFonts w:cstheme="minorHAnsi"/>
                <w:b/>
                <w:noProof/>
                <w:color w:val="FF0000"/>
                <w:sz w:val="20"/>
                <w:lang w:val="it-IT"/>
              </w:rPr>
            </w:pPr>
          </w:p>
        </w:tc>
        <w:tc>
          <w:tcPr>
            <w:tcW w:w="1133" w:type="pct"/>
            <w:tcBorders>
              <w:top w:val="single" w:sz="24" w:space="0" w:color="ED7D31" w:themeColor="accent2"/>
            </w:tcBorders>
            <w:shd w:val="clear" w:color="auto" w:fill="E2EFD9" w:themeFill="accent6" w:themeFillTint="33"/>
            <w:vAlign w:val="center"/>
          </w:tcPr>
          <w:p w14:paraId="137339FF" w14:textId="77777777" w:rsidR="00852158" w:rsidRPr="00C56D86" w:rsidRDefault="00852158" w:rsidP="00852158">
            <w:pPr>
              <w:pStyle w:val="Testotabella"/>
              <w:ind w:left="0"/>
              <w:jc w:val="center"/>
              <w:rPr>
                <w:rFonts w:cstheme="minorHAnsi"/>
                <w:b/>
                <w:noProof/>
                <w:sz w:val="20"/>
                <w:lang w:val="it-IT"/>
              </w:rPr>
            </w:pPr>
          </w:p>
        </w:tc>
        <w:tc>
          <w:tcPr>
            <w:tcW w:w="1465" w:type="pct"/>
            <w:tcBorders>
              <w:top w:val="single" w:sz="24" w:space="0" w:color="ED7D31" w:themeColor="accent2"/>
            </w:tcBorders>
            <w:shd w:val="clear" w:color="auto" w:fill="DEEAF6" w:themeFill="accent1" w:themeFillTint="33"/>
            <w:vAlign w:val="center"/>
          </w:tcPr>
          <w:p w14:paraId="4684A6FB" w14:textId="77777777" w:rsidR="00852158" w:rsidRPr="00A9730B" w:rsidRDefault="00852158" w:rsidP="00852158">
            <w:pPr>
              <w:pStyle w:val="Testotabella"/>
              <w:ind w:left="0"/>
              <w:jc w:val="center"/>
              <w:rPr>
                <w:rFonts w:cstheme="minorHAnsi"/>
                <w:noProof/>
                <w:sz w:val="20"/>
                <w:lang w:val="it-IT"/>
              </w:rPr>
            </w:pPr>
          </w:p>
        </w:tc>
      </w:tr>
      <w:tr w:rsidR="00852158" w:rsidRPr="00C56D86" w14:paraId="7AF96DBE" w14:textId="77777777" w:rsidTr="00852158">
        <w:trPr>
          <w:trHeight w:val="620"/>
        </w:trPr>
        <w:tc>
          <w:tcPr>
            <w:tcW w:w="408" w:type="pct"/>
            <w:shd w:val="clear" w:color="auto" w:fill="BFBFBF" w:themeFill="background1" w:themeFillShade="BF"/>
            <w:vAlign w:val="center"/>
          </w:tcPr>
          <w:p w14:paraId="1FF2522A" w14:textId="77777777" w:rsidR="00852158" w:rsidRPr="00C56D86" w:rsidRDefault="00852158" w:rsidP="00852158">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2)</w:t>
            </w:r>
          </w:p>
        </w:tc>
        <w:tc>
          <w:tcPr>
            <w:tcW w:w="421" w:type="pct"/>
            <w:vAlign w:val="center"/>
          </w:tcPr>
          <w:p w14:paraId="2E46E475" w14:textId="77777777" w:rsidR="00852158" w:rsidRPr="00C56D86" w:rsidRDefault="00852158" w:rsidP="00852158">
            <w:pPr>
              <w:pStyle w:val="Testotabella"/>
              <w:ind w:left="0"/>
              <w:jc w:val="center"/>
              <w:rPr>
                <w:rFonts w:cstheme="minorHAnsi"/>
                <w:b/>
                <w:noProof/>
                <w:sz w:val="20"/>
                <w:lang w:val="it-IT"/>
              </w:rPr>
            </w:pPr>
          </w:p>
          <w:p w14:paraId="70B7361E" w14:textId="77777777" w:rsidR="00852158" w:rsidRPr="00C56D86" w:rsidRDefault="00852158" w:rsidP="00852158">
            <w:pPr>
              <w:pStyle w:val="Testotabella"/>
              <w:ind w:left="0"/>
              <w:jc w:val="center"/>
              <w:rPr>
                <w:rFonts w:cstheme="minorHAnsi"/>
                <w:b/>
                <w:noProof/>
                <w:sz w:val="20"/>
                <w:lang w:val="it-IT"/>
              </w:rPr>
            </w:pPr>
          </w:p>
          <w:p w14:paraId="3FA40007" w14:textId="77777777" w:rsidR="00852158" w:rsidRPr="00C56D86" w:rsidRDefault="00852158" w:rsidP="00852158">
            <w:pPr>
              <w:pStyle w:val="Testotabella"/>
              <w:ind w:left="0"/>
              <w:jc w:val="center"/>
              <w:rPr>
                <w:rFonts w:cstheme="minorHAnsi"/>
                <w:b/>
                <w:noProof/>
                <w:sz w:val="20"/>
                <w:lang w:val="it-IT"/>
              </w:rPr>
            </w:pPr>
          </w:p>
        </w:tc>
        <w:tc>
          <w:tcPr>
            <w:tcW w:w="659" w:type="pct"/>
            <w:shd w:val="clear" w:color="auto" w:fill="E7E6E6" w:themeFill="background2"/>
            <w:vAlign w:val="center"/>
          </w:tcPr>
          <w:p w14:paraId="11A1F260" w14:textId="77777777" w:rsidR="00852158" w:rsidRPr="00C56D86" w:rsidRDefault="00852158" w:rsidP="00852158">
            <w:pPr>
              <w:pStyle w:val="Testotabella"/>
              <w:ind w:left="0"/>
              <w:jc w:val="center"/>
              <w:rPr>
                <w:rFonts w:cstheme="minorHAnsi"/>
                <w:b/>
                <w:noProof/>
                <w:sz w:val="20"/>
                <w:lang w:val="it-IT"/>
              </w:rPr>
            </w:pPr>
          </w:p>
        </w:tc>
        <w:tc>
          <w:tcPr>
            <w:tcW w:w="913" w:type="pct"/>
            <w:shd w:val="clear" w:color="auto" w:fill="D9D9D9" w:themeFill="background1" w:themeFillShade="D9"/>
            <w:vAlign w:val="center"/>
          </w:tcPr>
          <w:p w14:paraId="0CDBFA96" w14:textId="77777777" w:rsidR="00852158" w:rsidRPr="0017083C" w:rsidRDefault="00852158" w:rsidP="00852158">
            <w:pPr>
              <w:pStyle w:val="Testotabella"/>
              <w:ind w:left="0"/>
              <w:jc w:val="center"/>
              <w:rPr>
                <w:rFonts w:cstheme="minorHAnsi"/>
                <w:b/>
                <w:noProof/>
                <w:color w:val="FF0000"/>
                <w:sz w:val="20"/>
                <w:lang w:val="it-IT"/>
              </w:rPr>
            </w:pPr>
          </w:p>
        </w:tc>
        <w:tc>
          <w:tcPr>
            <w:tcW w:w="1133" w:type="pct"/>
            <w:shd w:val="clear" w:color="auto" w:fill="E2EFD9" w:themeFill="accent6" w:themeFillTint="33"/>
            <w:vAlign w:val="center"/>
          </w:tcPr>
          <w:p w14:paraId="6E28F853" w14:textId="77777777" w:rsidR="00852158" w:rsidRPr="00C56D86" w:rsidRDefault="00852158" w:rsidP="00852158">
            <w:pPr>
              <w:pStyle w:val="Testotabella"/>
              <w:ind w:left="0"/>
              <w:jc w:val="center"/>
              <w:rPr>
                <w:rFonts w:cstheme="minorHAnsi"/>
                <w:b/>
                <w:noProof/>
                <w:sz w:val="20"/>
                <w:lang w:val="it-IT"/>
              </w:rPr>
            </w:pPr>
          </w:p>
        </w:tc>
        <w:tc>
          <w:tcPr>
            <w:tcW w:w="1465" w:type="pct"/>
            <w:shd w:val="clear" w:color="auto" w:fill="DEEAF6" w:themeFill="accent1" w:themeFillTint="33"/>
            <w:vAlign w:val="center"/>
          </w:tcPr>
          <w:p w14:paraId="34CB6BF5" w14:textId="77777777" w:rsidR="00852158" w:rsidRPr="00A9730B" w:rsidRDefault="00852158" w:rsidP="00852158">
            <w:pPr>
              <w:pStyle w:val="Testotabella"/>
              <w:ind w:left="0"/>
              <w:jc w:val="center"/>
              <w:rPr>
                <w:rFonts w:cstheme="minorHAnsi"/>
                <w:noProof/>
                <w:sz w:val="20"/>
                <w:lang w:val="it-IT"/>
              </w:rPr>
            </w:pPr>
          </w:p>
        </w:tc>
      </w:tr>
      <w:tr w:rsidR="00852158" w:rsidRPr="00C56D86" w14:paraId="46AF2DAE" w14:textId="77777777" w:rsidTr="00852158">
        <w:trPr>
          <w:trHeight w:val="620"/>
        </w:trPr>
        <w:tc>
          <w:tcPr>
            <w:tcW w:w="408" w:type="pct"/>
            <w:shd w:val="clear" w:color="auto" w:fill="BFBFBF" w:themeFill="background1" w:themeFillShade="BF"/>
            <w:vAlign w:val="center"/>
          </w:tcPr>
          <w:p w14:paraId="4DF406C3" w14:textId="77777777" w:rsidR="00852158" w:rsidRPr="00C56D86" w:rsidRDefault="00852158" w:rsidP="00852158">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3)</w:t>
            </w:r>
          </w:p>
        </w:tc>
        <w:tc>
          <w:tcPr>
            <w:tcW w:w="421" w:type="pct"/>
            <w:vAlign w:val="center"/>
          </w:tcPr>
          <w:p w14:paraId="25B440AE" w14:textId="77777777" w:rsidR="00852158" w:rsidRPr="00C56D86" w:rsidRDefault="00852158" w:rsidP="00852158">
            <w:pPr>
              <w:pStyle w:val="Testotabella"/>
              <w:ind w:left="0"/>
              <w:jc w:val="center"/>
              <w:rPr>
                <w:rFonts w:cstheme="minorHAnsi"/>
                <w:b/>
                <w:noProof/>
                <w:sz w:val="20"/>
                <w:lang w:val="it-IT"/>
              </w:rPr>
            </w:pPr>
          </w:p>
          <w:p w14:paraId="0F2224E3" w14:textId="77777777" w:rsidR="00852158" w:rsidRPr="00C56D86" w:rsidRDefault="00852158" w:rsidP="00852158">
            <w:pPr>
              <w:pStyle w:val="Testotabella"/>
              <w:ind w:left="0"/>
              <w:jc w:val="center"/>
              <w:rPr>
                <w:rFonts w:cstheme="minorHAnsi"/>
                <w:b/>
                <w:noProof/>
                <w:sz w:val="20"/>
                <w:lang w:val="it-IT"/>
              </w:rPr>
            </w:pPr>
          </w:p>
          <w:p w14:paraId="2BEDCB7E" w14:textId="77777777" w:rsidR="00852158" w:rsidRPr="00C56D86" w:rsidRDefault="00852158" w:rsidP="00852158">
            <w:pPr>
              <w:pStyle w:val="Testotabella"/>
              <w:ind w:left="0"/>
              <w:jc w:val="center"/>
              <w:rPr>
                <w:rFonts w:cstheme="minorHAnsi"/>
                <w:b/>
                <w:noProof/>
                <w:sz w:val="20"/>
                <w:lang w:val="it-IT"/>
              </w:rPr>
            </w:pPr>
          </w:p>
        </w:tc>
        <w:tc>
          <w:tcPr>
            <w:tcW w:w="659" w:type="pct"/>
            <w:shd w:val="clear" w:color="auto" w:fill="E7E6E6" w:themeFill="background2"/>
            <w:vAlign w:val="center"/>
          </w:tcPr>
          <w:p w14:paraId="5CA46EFF" w14:textId="77777777" w:rsidR="00852158" w:rsidRPr="00C56D86" w:rsidRDefault="00852158" w:rsidP="00852158">
            <w:pPr>
              <w:pStyle w:val="Testotabella"/>
              <w:ind w:left="0"/>
              <w:jc w:val="center"/>
              <w:rPr>
                <w:rFonts w:cstheme="minorHAnsi"/>
                <w:b/>
                <w:noProof/>
                <w:sz w:val="20"/>
                <w:lang w:val="it-IT"/>
              </w:rPr>
            </w:pPr>
          </w:p>
        </w:tc>
        <w:tc>
          <w:tcPr>
            <w:tcW w:w="913" w:type="pct"/>
            <w:shd w:val="clear" w:color="auto" w:fill="D9D9D9" w:themeFill="background1" w:themeFillShade="D9"/>
            <w:vAlign w:val="center"/>
          </w:tcPr>
          <w:p w14:paraId="2B431EC1" w14:textId="77777777" w:rsidR="00852158" w:rsidRPr="0017083C" w:rsidRDefault="00852158" w:rsidP="00852158">
            <w:pPr>
              <w:pStyle w:val="Testotabella"/>
              <w:ind w:left="0"/>
              <w:jc w:val="center"/>
              <w:rPr>
                <w:rFonts w:cstheme="minorHAnsi"/>
                <w:b/>
                <w:noProof/>
                <w:color w:val="FF0000"/>
                <w:sz w:val="20"/>
                <w:lang w:val="it-IT"/>
              </w:rPr>
            </w:pPr>
          </w:p>
        </w:tc>
        <w:tc>
          <w:tcPr>
            <w:tcW w:w="1133" w:type="pct"/>
            <w:shd w:val="clear" w:color="auto" w:fill="E2EFD9" w:themeFill="accent6" w:themeFillTint="33"/>
            <w:vAlign w:val="center"/>
          </w:tcPr>
          <w:p w14:paraId="48FF9E17" w14:textId="77777777" w:rsidR="00852158" w:rsidRPr="00C56D86" w:rsidRDefault="00852158" w:rsidP="00852158">
            <w:pPr>
              <w:pStyle w:val="Testotabella"/>
              <w:ind w:left="0"/>
              <w:jc w:val="center"/>
              <w:rPr>
                <w:rFonts w:cstheme="minorHAnsi"/>
                <w:b/>
                <w:noProof/>
                <w:sz w:val="20"/>
                <w:lang w:val="it-IT"/>
              </w:rPr>
            </w:pPr>
          </w:p>
        </w:tc>
        <w:tc>
          <w:tcPr>
            <w:tcW w:w="1465" w:type="pct"/>
            <w:shd w:val="clear" w:color="auto" w:fill="DEEAF6" w:themeFill="accent1" w:themeFillTint="33"/>
            <w:vAlign w:val="center"/>
          </w:tcPr>
          <w:p w14:paraId="1160B93E" w14:textId="77777777" w:rsidR="00852158" w:rsidRPr="00A9730B" w:rsidRDefault="00852158" w:rsidP="00852158">
            <w:pPr>
              <w:pStyle w:val="Testotabella"/>
              <w:ind w:left="0"/>
              <w:jc w:val="center"/>
              <w:rPr>
                <w:rFonts w:cstheme="minorHAnsi"/>
                <w:noProof/>
                <w:sz w:val="20"/>
                <w:lang w:val="it-IT"/>
              </w:rPr>
            </w:pPr>
          </w:p>
        </w:tc>
      </w:tr>
      <w:tr w:rsidR="00852158" w:rsidRPr="00C56D86" w14:paraId="36FC85EC" w14:textId="77777777" w:rsidTr="00852158">
        <w:trPr>
          <w:trHeight w:val="595"/>
        </w:trPr>
        <w:tc>
          <w:tcPr>
            <w:tcW w:w="408" w:type="pct"/>
            <w:shd w:val="clear" w:color="auto" w:fill="BFBFBF" w:themeFill="background1" w:themeFillShade="BF"/>
            <w:vAlign w:val="center"/>
          </w:tcPr>
          <w:p w14:paraId="497841DB" w14:textId="77777777" w:rsidR="00852158" w:rsidRPr="00C56D86" w:rsidRDefault="00852158" w:rsidP="00852158">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4)</w:t>
            </w:r>
          </w:p>
        </w:tc>
        <w:tc>
          <w:tcPr>
            <w:tcW w:w="421" w:type="pct"/>
            <w:vAlign w:val="center"/>
          </w:tcPr>
          <w:p w14:paraId="258339A4" w14:textId="77777777" w:rsidR="00852158" w:rsidRPr="00C56D86" w:rsidRDefault="00852158" w:rsidP="00852158">
            <w:pPr>
              <w:pStyle w:val="Testotabella"/>
              <w:ind w:left="0"/>
              <w:jc w:val="center"/>
              <w:rPr>
                <w:rFonts w:cstheme="minorHAnsi"/>
                <w:b/>
                <w:noProof/>
                <w:sz w:val="20"/>
                <w:lang w:val="it-IT"/>
              </w:rPr>
            </w:pPr>
          </w:p>
          <w:p w14:paraId="3646FC34" w14:textId="77777777" w:rsidR="00852158" w:rsidRPr="00C56D86" w:rsidRDefault="00852158" w:rsidP="00852158">
            <w:pPr>
              <w:pStyle w:val="Testotabella"/>
              <w:ind w:left="0"/>
              <w:jc w:val="center"/>
              <w:rPr>
                <w:rFonts w:cstheme="minorHAnsi"/>
                <w:b/>
                <w:noProof/>
                <w:sz w:val="20"/>
                <w:lang w:val="it-IT"/>
              </w:rPr>
            </w:pPr>
          </w:p>
          <w:p w14:paraId="5C46367F" w14:textId="77777777" w:rsidR="00852158" w:rsidRPr="00C56D86" w:rsidRDefault="00852158" w:rsidP="00852158">
            <w:pPr>
              <w:pStyle w:val="Testotabella"/>
              <w:ind w:left="0"/>
              <w:jc w:val="center"/>
              <w:rPr>
                <w:rFonts w:cstheme="minorHAnsi"/>
                <w:b/>
                <w:noProof/>
                <w:sz w:val="20"/>
                <w:lang w:val="it-IT"/>
              </w:rPr>
            </w:pPr>
          </w:p>
        </w:tc>
        <w:tc>
          <w:tcPr>
            <w:tcW w:w="659" w:type="pct"/>
            <w:shd w:val="clear" w:color="auto" w:fill="E7E6E6" w:themeFill="background2"/>
            <w:vAlign w:val="center"/>
          </w:tcPr>
          <w:p w14:paraId="0CA59DA7" w14:textId="77777777" w:rsidR="00852158" w:rsidRPr="00C56D86" w:rsidRDefault="00852158" w:rsidP="00852158">
            <w:pPr>
              <w:pStyle w:val="Testotabella"/>
              <w:ind w:left="0"/>
              <w:jc w:val="center"/>
              <w:rPr>
                <w:rFonts w:cstheme="minorHAnsi"/>
                <w:b/>
                <w:noProof/>
                <w:sz w:val="20"/>
                <w:lang w:val="it-IT"/>
              </w:rPr>
            </w:pPr>
          </w:p>
        </w:tc>
        <w:tc>
          <w:tcPr>
            <w:tcW w:w="913" w:type="pct"/>
            <w:shd w:val="clear" w:color="auto" w:fill="D9D9D9" w:themeFill="background1" w:themeFillShade="D9"/>
            <w:vAlign w:val="center"/>
          </w:tcPr>
          <w:p w14:paraId="489DB847" w14:textId="77777777" w:rsidR="00852158" w:rsidRPr="0017083C" w:rsidRDefault="00852158" w:rsidP="00852158">
            <w:pPr>
              <w:pStyle w:val="Testotabella"/>
              <w:ind w:left="0"/>
              <w:jc w:val="center"/>
              <w:rPr>
                <w:rFonts w:cstheme="minorHAnsi"/>
                <w:b/>
                <w:noProof/>
                <w:color w:val="FF0000"/>
                <w:sz w:val="20"/>
                <w:lang w:val="it-IT"/>
              </w:rPr>
            </w:pPr>
          </w:p>
        </w:tc>
        <w:tc>
          <w:tcPr>
            <w:tcW w:w="1133" w:type="pct"/>
            <w:shd w:val="clear" w:color="auto" w:fill="E2EFD9" w:themeFill="accent6" w:themeFillTint="33"/>
            <w:vAlign w:val="center"/>
          </w:tcPr>
          <w:p w14:paraId="65B366DD" w14:textId="77777777" w:rsidR="00852158" w:rsidRPr="00C56D86" w:rsidRDefault="00852158" w:rsidP="00852158">
            <w:pPr>
              <w:pStyle w:val="Testotabella"/>
              <w:ind w:left="0"/>
              <w:jc w:val="center"/>
              <w:rPr>
                <w:rFonts w:cstheme="minorHAnsi"/>
                <w:b/>
                <w:noProof/>
                <w:sz w:val="20"/>
                <w:lang w:val="it-IT"/>
              </w:rPr>
            </w:pPr>
          </w:p>
        </w:tc>
        <w:tc>
          <w:tcPr>
            <w:tcW w:w="1465" w:type="pct"/>
            <w:shd w:val="clear" w:color="auto" w:fill="DEEAF6" w:themeFill="accent1" w:themeFillTint="33"/>
            <w:vAlign w:val="center"/>
          </w:tcPr>
          <w:p w14:paraId="2E7E1BC8" w14:textId="77777777" w:rsidR="00852158" w:rsidRPr="00A9730B" w:rsidRDefault="00852158" w:rsidP="00852158">
            <w:pPr>
              <w:pStyle w:val="Testotabella"/>
              <w:ind w:left="0"/>
              <w:jc w:val="center"/>
              <w:rPr>
                <w:rFonts w:cstheme="minorHAnsi"/>
                <w:noProof/>
                <w:sz w:val="20"/>
                <w:lang w:val="it-IT"/>
              </w:rPr>
            </w:pPr>
          </w:p>
        </w:tc>
      </w:tr>
      <w:tr w:rsidR="00852158" w:rsidRPr="00C56D86" w14:paraId="58BA08E2" w14:textId="77777777" w:rsidTr="00852158">
        <w:trPr>
          <w:trHeight w:val="620"/>
        </w:trPr>
        <w:tc>
          <w:tcPr>
            <w:tcW w:w="408" w:type="pct"/>
            <w:shd w:val="clear" w:color="auto" w:fill="BFBFBF" w:themeFill="background1" w:themeFillShade="BF"/>
            <w:vAlign w:val="center"/>
          </w:tcPr>
          <w:p w14:paraId="10AA8667" w14:textId="77777777" w:rsidR="00852158" w:rsidRPr="00C56D86" w:rsidRDefault="00852158" w:rsidP="00852158">
            <w:pPr>
              <w:pStyle w:val="Testotabella"/>
              <w:ind w:left="0"/>
              <w:jc w:val="center"/>
              <w:rPr>
                <w:rFonts w:cstheme="minorHAnsi"/>
                <w:noProof/>
                <w:color w:val="2F5496" w:themeColor="accent5" w:themeShade="BF"/>
                <w:sz w:val="22"/>
                <w:lang w:val="it-IT"/>
              </w:rPr>
            </w:pPr>
            <w:r w:rsidRPr="00C56D86">
              <w:rPr>
                <w:rFonts w:cstheme="minorHAnsi"/>
                <w:b/>
                <w:noProof/>
                <w:color w:val="2F5496" w:themeColor="accent5" w:themeShade="BF"/>
                <w:sz w:val="22"/>
                <w:lang w:val="it-IT"/>
              </w:rPr>
              <w:t>5)</w:t>
            </w:r>
          </w:p>
        </w:tc>
        <w:tc>
          <w:tcPr>
            <w:tcW w:w="421" w:type="pct"/>
            <w:vAlign w:val="center"/>
          </w:tcPr>
          <w:p w14:paraId="78F2E4D2" w14:textId="77777777" w:rsidR="00852158" w:rsidRPr="00C56D86" w:rsidRDefault="00852158" w:rsidP="00852158">
            <w:pPr>
              <w:pStyle w:val="Testotabella"/>
              <w:ind w:left="0"/>
              <w:jc w:val="center"/>
              <w:rPr>
                <w:rFonts w:cstheme="minorHAnsi"/>
                <w:b/>
                <w:noProof/>
                <w:sz w:val="20"/>
                <w:lang w:val="it-IT"/>
              </w:rPr>
            </w:pPr>
          </w:p>
          <w:p w14:paraId="19415077" w14:textId="77777777" w:rsidR="00852158" w:rsidRPr="00C56D86" w:rsidRDefault="00852158" w:rsidP="00852158">
            <w:pPr>
              <w:pStyle w:val="Testotabella"/>
              <w:ind w:left="0"/>
              <w:jc w:val="center"/>
              <w:rPr>
                <w:rFonts w:cstheme="minorHAnsi"/>
                <w:b/>
                <w:noProof/>
                <w:sz w:val="20"/>
                <w:lang w:val="it-IT"/>
              </w:rPr>
            </w:pPr>
          </w:p>
          <w:p w14:paraId="79B8A896" w14:textId="77777777" w:rsidR="00852158" w:rsidRPr="00C56D86" w:rsidRDefault="00852158" w:rsidP="00852158">
            <w:pPr>
              <w:pStyle w:val="Testotabella"/>
              <w:ind w:left="0"/>
              <w:jc w:val="center"/>
              <w:rPr>
                <w:rFonts w:cstheme="minorHAnsi"/>
                <w:b/>
                <w:noProof/>
                <w:sz w:val="20"/>
                <w:lang w:val="it-IT"/>
              </w:rPr>
            </w:pPr>
          </w:p>
        </w:tc>
        <w:tc>
          <w:tcPr>
            <w:tcW w:w="659" w:type="pct"/>
            <w:shd w:val="clear" w:color="auto" w:fill="E7E6E6" w:themeFill="background2"/>
            <w:vAlign w:val="center"/>
          </w:tcPr>
          <w:p w14:paraId="3C288E02" w14:textId="77777777" w:rsidR="00852158" w:rsidRPr="00C56D86" w:rsidRDefault="00852158" w:rsidP="00852158">
            <w:pPr>
              <w:pStyle w:val="Testotabella"/>
              <w:ind w:left="0"/>
              <w:jc w:val="center"/>
              <w:rPr>
                <w:rFonts w:cstheme="minorHAnsi"/>
                <w:b/>
                <w:noProof/>
                <w:sz w:val="20"/>
                <w:lang w:val="it-IT"/>
              </w:rPr>
            </w:pPr>
          </w:p>
        </w:tc>
        <w:tc>
          <w:tcPr>
            <w:tcW w:w="913" w:type="pct"/>
            <w:shd w:val="clear" w:color="auto" w:fill="D9D9D9" w:themeFill="background1" w:themeFillShade="D9"/>
            <w:vAlign w:val="center"/>
          </w:tcPr>
          <w:p w14:paraId="7ADCC4F4" w14:textId="77777777" w:rsidR="00852158" w:rsidRPr="0017083C" w:rsidRDefault="00852158" w:rsidP="00852158">
            <w:pPr>
              <w:pStyle w:val="Testotabella"/>
              <w:ind w:left="0"/>
              <w:jc w:val="center"/>
              <w:rPr>
                <w:rFonts w:cstheme="minorHAnsi"/>
                <w:b/>
                <w:noProof/>
                <w:color w:val="FF0000"/>
                <w:sz w:val="20"/>
                <w:lang w:val="it-IT"/>
              </w:rPr>
            </w:pPr>
          </w:p>
        </w:tc>
        <w:tc>
          <w:tcPr>
            <w:tcW w:w="1133" w:type="pct"/>
            <w:shd w:val="clear" w:color="auto" w:fill="E2EFD9" w:themeFill="accent6" w:themeFillTint="33"/>
            <w:vAlign w:val="center"/>
          </w:tcPr>
          <w:p w14:paraId="027CC9DE" w14:textId="77777777" w:rsidR="00852158" w:rsidRPr="00C56D86" w:rsidRDefault="00852158" w:rsidP="00852158">
            <w:pPr>
              <w:pStyle w:val="Testotabella"/>
              <w:ind w:left="0"/>
              <w:jc w:val="center"/>
              <w:rPr>
                <w:rFonts w:cstheme="minorHAnsi"/>
                <w:b/>
                <w:noProof/>
                <w:sz w:val="20"/>
                <w:lang w:val="it-IT"/>
              </w:rPr>
            </w:pPr>
          </w:p>
        </w:tc>
        <w:tc>
          <w:tcPr>
            <w:tcW w:w="1465" w:type="pct"/>
            <w:shd w:val="clear" w:color="auto" w:fill="DEEAF6" w:themeFill="accent1" w:themeFillTint="33"/>
            <w:vAlign w:val="center"/>
          </w:tcPr>
          <w:p w14:paraId="0858FBA1" w14:textId="77777777" w:rsidR="00852158" w:rsidRPr="00A9730B" w:rsidRDefault="00852158" w:rsidP="00852158">
            <w:pPr>
              <w:pStyle w:val="Testotabella"/>
              <w:ind w:left="0"/>
              <w:jc w:val="center"/>
              <w:rPr>
                <w:rFonts w:cstheme="minorHAnsi"/>
                <w:noProof/>
                <w:sz w:val="20"/>
                <w:lang w:val="it-IT"/>
              </w:rPr>
            </w:pPr>
          </w:p>
        </w:tc>
      </w:tr>
    </w:tbl>
    <w:p w14:paraId="41E92BFC" w14:textId="77777777" w:rsidR="00BB566E" w:rsidRPr="00C56D86" w:rsidRDefault="00BB566E" w:rsidP="00D902AC">
      <w:pPr>
        <w:pStyle w:val="Istruzioni"/>
        <w:ind w:left="720"/>
        <w:rPr>
          <w:rFonts w:cstheme="minorHAnsi"/>
          <w:noProof/>
          <w:lang w:val="it-IT"/>
        </w:rPr>
      </w:pPr>
    </w:p>
    <w:p w14:paraId="3D6C148E" w14:textId="494C2F1F" w:rsidR="006256A8" w:rsidRPr="00C56D86" w:rsidRDefault="006256A8" w:rsidP="008F2C30">
      <w:pPr>
        <w:pStyle w:val="Istruzioni"/>
        <w:ind w:left="720"/>
        <w:rPr>
          <w:rFonts w:cstheme="minorHAnsi"/>
          <w:noProof/>
          <w:color w:val="595959"/>
          <w:lang w:val="it-IT"/>
        </w:rPr>
      </w:pPr>
    </w:p>
    <w:p w14:paraId="633447D5" w14:textId="77777777" w:rsidR="00B75068" w:rsidRPr="00C56D86" w:rsidRDefault="00B75068" w:rsidP="008F2C30">
      <w:pPr>
        <w:pStyle w:val="Istruzioni"/>
        <w:rPr>
          <w:rFonts w:cstheme="minorHAnsi"/>
          <w:noProof/>
          <w:color w:val="595959"/>
          <w:sz w:val="8"/>
          <w:lang w:val="it-IT"/>
        </w:rPr>
      </w:pPr>
    </w:p>
    <w:p w14:paraId="1FAC4ECA" w14:textId="16D1794F" w:rsidR="00BB566E" w:rsidRPr="00C56D86" w:rsidRDefault="007620E8" w:rsidP="006256A8">
      <w:pPr>
        <w:pStyle w:val="Istruzioni"/>
        <w:spacing w:before="240"/>
        <w:rPr>
          <w:rFonts w:cstheme="minorHAnsi"/>
          <w:noProof/>
          <w:lang w:val="it-IT"/>
        </w:rPr>
      </w:pPr>
      <w:r w:rsidRPr="00C56D86">
        <w:rPr>
          <w:rFonts w:cstheme="minorHAnsi"/>
          <w:b/>
          <w:smallCaps/>
          <w:noProof/>
          <w:color w:val="595959"/>
          <w:lang w:val="it-IT"/>
        </w:rPr>
        <w:t>Cosa pensa (pensava) tua madre di te?</w:t>
      </w:r>
      <w:r w:rsidR="00F56526" w:rsidRPr="00C56D86">
        <w:rPr>
          <w:rFonts w:cstheme="minorHAnsi"/>
          <w:b/>
          <w:smallCaps/>
          <w:noProof/>
          <w:color w:val="595959"/>
          <w:lang w:val="it-IT"/>
        </w:rPr>
        <w:t xml:space="preserve"> </w:t>
      </w:r>
      <w:r w:rsidR="00F56526" w:rsidRPr="00C56D86">
        <w:rPr>
          <w:rFonts w:cstheme="minorHAnsi"/>
          <w:b/>
          <w:smallCaps/>
          <w:noProof/>
          <w:color w:val="595959"/>
          <w:lang w:val="it-IT"/>
        </w:rPr>
        <w:br/>
      </w:r>
      <w:r w:rsidR="00F56526" w:rsidRPr="00C56D86">
        <w:rPr>
          <w:rFonts w:cstheme="minorHAnsi"/>
          <w:noProof/>
          <w:lang w:val="it-IT"/>
        </w:rPr>
        <w:t>(descrivi il pensiero attuale e comunque l’ultimo che hai in memoria)</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6256A8" w:rsidRPr="00C56D86" w14:paraId="4221299C" w14:textId="77777777" w:rsidTr="00A43F62">
        <w:trPr>
          <w:trHeight w:val="383"/>
        </w:trPr>
        <w:tc>
          <w:tcPr>
            <w:tcW w:w="626" w:type="pct"/>
            <w:shd w:val="clear" w:color="auto" w:fill="BFBFBF" w:themeFill="background1" w:themeFillShade="BF"/>
            <w:vAlign w:val="center"/>
          </w:tcPr>
          <w:p w14:paraId="3B652E80" w14:textId="1657D0AD" w:rsidR="006256A8" w:rsidRPr="00C56D86" w:rsidRDefault="006256A8" w:rsidP="002F39FF">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72576" behindDoc="0" locked="0" layoutInCell="1" allowOverlap="1" wp14:anchorId="41ED2ADB" wp14:editId="639642B4">
                      <wp:simplePos x="0" y="0"/>
                      <wp:positionH relativeFrom="column">
                        <wp:posOffset>208280</wp:posOffset>
                      </wp:positionH>
                      <wp:positionV relativeFrom="paragraph">
                        <wp:posOffset>-9525</wp:posOffset>
                      </wp:positionV>
                      <wp:extent cx="400050" cy="485775"/>
                      <wp:effectExtent l="0" t="0" r="0" b="9525"/>
                      <wp:wrapNone/>
                      <wp:docPr id="4" name="Freccia a destra 4"/>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BD6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16.4pt;margin-top:-.75pt;width:31.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wRnwIAALgFAAAOAAAAZHJzL2Uyb0RvYy54bWysVMFu2zAMvQ/YPwi6r3YCZ+2COkXQIsOA&#10;ri3aDj2rshwLkEWNUuJkXz9KdtysKzZg2EUWRfKRfCZ5frFrDdsq9BpsyScnOWfKSqi0XZf82+Pq&#10;wxlnPghbCQNWlXyvPL9YvH933rm5mkIDplLICMT6eedK3oTg5lnmZaNa4U/AKUvKGrAVgURcZxWK&#10;jtBbk03z/GPWAVYOQSrv6fWqV/JFwq9rJcNtXXsVmCk55RbSiel8jme2OBfzNQrXaDmkIf4hi1Zo&#10;S0FHqCsRBNug/g2q1RLBQx1OJLQZ1LWWKtVA1UzyV9U8NMKpVAuR491Ik/9/sPJme4dMVyUvOLOi&#10;pV+0QiWlFkywSvmAghWRpc75ORk/uDscJE/XWPKuxjZ+qRi2S8zuR2bVLjBJj0We5zPiX5KqOJud&#10;ns4iZvbi7NCHzwpaFi8lR71uwhIRusSq2F770DscDGNED0ZXK21MEmLLqEuDbCvoZwsplQ2z5G42&#10;7Veo+vcZZZJ+OwVPXRZdUiq/oBkbMS1E9D5wfMkiC33d6Rb2RkU7Y+9VTSxSpdMUcUQ+TmbSqxpR&#10;qb/lkgAjck3xR+wB4K1CJwOfg310Van9R+f8T4n1JY4eKTLYMDq32gK+BWDCGLm3P5DUUxNZeoZq&#10;Tz2G0A+fd3Kl6SdfCx/uBNK0UV/QBgm3dNQGupLDcOOsAfzx1nu0pyEgLWcdTW/J/feNQMWZ+WJp&#10;PD5NiiKOexKK2emUBDzWPB9r7Ka9BOqZCe0qJ9M12gdzuNYI7RMtmmWMSiphJcUuuQx4EC5Dv1Vo&#10;VUm1XCYzGnEnwrV9cDKCR1Zj+z7ungS6odMDjcgNHCZdzF+1em8bPS0sNwFqnebghdeBb1oPqYmH&#10;VRb3z7GcrF4W7uInAAAA//8DAFBLAwQUAAYACAAAACEAZ8NV4dsAAAAHAQAADwAAAGRycy9kb3du&#10;cmV2LnhtbEyOTU/DMBBE70j8B2srcWudNgq0aZwKIcGFE4FLb5vY+VDidYjdJvDrWU5wHM3ozctO&#10;ix3E1Uy+c6Rgu4lAGKqc7qhR8PH+vN6D8AFJ4+DIKPgyHk757U2GqXYzvZlrERrBEPIpKmhDGFMp&#10;fdUai37jRkPc1W6yGDhOjdQTzgy3g9xF0b202BE/tDiap9ZUfXGxCuL6uz8f6nJ/nrHXL0X5Gb/G&#10;qNTdank8gghmCX9j+NVndcjZqXQX0l4MzNixeVCw3iYguD8knEsFD0kEMs/kf//8BwAA//8DAFBL&#10;AQItABQABgAIAAAAIQC2gziS/gAAAOEBAAATAAAAAAAAAAAAAAAAAAAAAABbQ29udGVudF9UeXBl&#10;c10ueG1sUEsBAi0AFAAGAAgAAAAhADj9If/WAAAAlAEAAAsAAAAAAAAAAAAAAAAALwEAAF9yZWxz&#10;Ly5yZWxzUEsBAi0AFAAGAAgAAAAhAFvwTBGfAgAAuAUAAA4AAAAAAAAAAAAAAAAALgIAAGRycy9l&#10;Mm9Eb2MueG1sUEsBAi0AFAAGAAgAAAAhAGfDVeHbAAAABwEAAA8AAAAAAAAAAAAAAAAA+QQAAGRy&#10;cy9kb3ducmV2LnhtbFBLBQYAAAAABAAEAPMAAAABBgAAAAA=&#10;" adj="10800" fillcolor="#1f3763 [1608]" stroked="f" strokeweight="1pt"/>
                  </w:pict>
                </mc:Fallback>
              </mc:AlternateContent>
            </w:r>
          </w:p>
        </w:tc>
        <w:tc>
          <w:tcPr>
            <w:tcW w:w="4374" w:type="pct"/>
            <w:vAlign w:val="center"/>
          </w:tcPr>
          <w:p w14:paraId="29EF636C" w14:textId="77777777" w:rsidR="006256A8" w:rsidRPr="00C56D86" w:rsidRDefault="006256A8" w:rsidP="002A095F">
            <w:pPr>
              <w:pStyle w:val="Testotabella"/>
              <w:ind w:left="0"/>
              <w:rPr>
                <w:rFonts w:cstheme="minorHAnsi"/>
                <w:b/>
                <w:noProof/>
                <w:sz w:val="20"/>
                <w:lang w:val="it-IT"/>
              </w:rPr>
            </w:pPr>
          </w:p>
          <w:p w14:paraId="5FC5ED1D" w14:textId="77777777" w:rsidR="006256A8" w:rsidRPr="00C56D86" w:rsidRDefault="006256A8" w:rsidP="002A095F">
            <w:pPr>
              <w:pStyle w:val="Testotabella"/>
              <w:ind w:left="0"/>
              <w:rPr>
                <w:rFonts w:cstheme="minorHAnsi"/>
                <w:b/>
                <w:noProof/>
                <w:sz w:val="20"/>
                <w:lang w:val="it-IT"/>
              </w:rPr>
            </w:pPr>
          </w:p>
          <w:p w14:paraId="7E3E9683" w14:textId="77777777" w:rsidR="006256A8" w:rsidRPr="00C56D86" w:rsidRDefault="006256A8" w:rsidP="002A095F">
            <w:pPr>
              <w:pStyle w:val="Testotabella"/>
              <w:ind w:left="0"/>
              <w:rPr>
                <w:rFonts w:cstheme="minorHAnsi"/>
                <w:b/>
                <w:noProof/>
                <w:sz w:val="20"/>
                <w:lang w:val="it-IT"/>
              </w:rPr>
            </w:pPr>
          </w:p>
        </w:tc>
      </w:tr>
    </w:tbl>
    <w:p w14:paraId="23596AA0" w14:textId="4D84B5C1" w:rsidR="00F56526" w:rsidRPr="00C56D86" w:rsidRDefault="00301397" w:rsidP="006256A8">
      <w:pPr>
        <w:pStyle w:val="Istruzioni"/>
        <w:rPr>
          <w:rFonts w:cstheme="minorHAnsi"/>
          <w:noProof/>
          <w:lang w:val="it-IT"/>
        </w:rPr>
      </w:pPr>
      <w:r w:rsidRPr="00C56D86">
        <w:rPr>
          <w:rFonts w:cstheme="minorHAnsi"/>
          <w:b/>
          <w:smallCaps/>
          <w:noProof/>
          <w:color w:val="595959"/>
          <w:sz w:val="12"/>
          <w:lang w:val="it-IT"/>
        </w:rPr>
        <w:br/>
      </w:r>
      <w:r w:rsidR="007620E8" w:rsidRPr="00C56D86">
        <w:rPr>
          <w:rFonts w:cstheme="minorHAnsi"/>
          <w:b/>
          <w:smallCaps/>
          <w:noProof/>
          <w:color w:val="595959"/>
          <w:lang w:val="it-IT"/>
        </w:rPr>
        <w:t>Cosa pensa (pensava) tuo padre di te?</w:t>
      </w:r>
      <w:r w:rsidR="00F56526" w:rsidRPr="00C56D86">
        <w:rPr>
          <w:rFonts w:cstheme="minorHAnsi"/>
          <w:b/>
          <w:smallCaps/>
          <w:noProof/>
          <w:color w:val="595959"/>
          <w:lang w:val="it-IT"/>
        </w:rPr>
        <w:br/>
      </w:r>
      <w:r w:rsidR="00F56526" w:rsidRPr="00C56D86">
        <w:rPr>
          <w:rFonts w:cstheme="minorHAnsi"/>
          <w:noProof/>
          <w:lang w:val="it-IT"/>
        </w:rPr>
        <w:t>(descrivi il pensiero attuale e comunque l’ultimo che hai in memoria)</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6256A8" w:rsidRPr="00C56D86" w14:paraId="2456052C" w14:textId="77777777" w:rsidTr="00A43F62">
        <w:trPr>
          <w:trHeight w:val="383"/>
        </w:trPr>
        <w:tc>
          <w:tcPr>
            <w:tcW w:w="626" w:type="pct"/>
            <w:shd w:val="clear" w:color="auto" w:fill="BFBFBF" w:themeFill="background1" w:themeFillShade="BF"/>
            <w:vAlign w:val="center"/>
          </w:tcPr>
          <w:p w14:paraId="1D7D3CCC" w14:textId="77777777" w:rsidR="006256A8" w:rsidRPr="00C56D86" w:rsidRDefault="006256A8" w:rsidP="002F39FF">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74624" behindDoc="0" locked="0" layoutInCell="1" allowOverlap="1" wp14:anchorId="13113544" wp14:editId="163521BC">
                      <wp:simplePos x="0" y="0"/>
                      <wp:positionH relativeFrom="column">
                        <wp:posOffset>208280</wp:posOffset>
                      </wp:positionH>
                      <wp:positionV relativeFrom="paragraph">
                        <wp:posOffset>-9525</wp:posOffset>
                      </wp:positionV>
                      <wp:extent cx="400050" cy="485775"/>
                      <wp:effectExtent l="0" t="0" r="0" b="9525"/>
                      <wp:wrapNone/>
                      <wp:docPr id="6" name="Freccia a destra 6"/>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32526" id="Freccia a destra 6" o:spid="_x0000_s1026" type="#_x0000_t13" style="position:absolute;margin-left:16.4pt;margin-top:-.75pt;width:31.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dUnwIAALgFAAAOAAAAZHJzL2Uyb0RvYy54bWysVMFu2zAMvQ/YPwi6r3aCpO2COkXQIsOA&#10;ri3WDj0rshwLkEWNUuJkXz9KdtysCzZg2EUWRfKRfCZ5db1rDNsq9BpswUdnOWfKSii1XRf82/Py&#10;wyVnPghbCgNWFXyvPL+ev3931bqZGkMNplTICMT6WesKXofgZlnmZa0a4c/AKUvKCrARgURcZyWK&#10;ltAbk43z/DxrAUuHIJX39HrbKfk84VeVkuGhqrwKzBSccgvpxHSu4pnNr8RsjcLVWvZpiH/IohHa&#10;UtAB6lYEwTaof4NqtETwUIUzCU0GVaWlSjVQNaP8TTVPtXAq1ULkeDfQ5P8frLzfPiLTZcHPObOi&#10;oV+0RCWlFkywUvmAgp1HllrnZ2T85B6xlzxdY8m7Cpv4pWLYLjG7H5hVu8AkPU7yPJ8S/5JUk8vp&#10;xcU0Ymavzg59+KSgYfFScNTrOiwQoU2siu2dD53DwTBG9GB0udTGJCG2jLoxyLaCfraQUtkwTe5m&#10;03yBsnufUibpt1Pw1GXRJaXyC5qxEdNCRO8Cx5csstDVnW5hb1S0M/arqohFqnScIg7Ix8mMOlUt&#10;SvW3XBJgRK4o/oDdA5wqdNTz2dtHV5Xaf3DO/5RYV+LgkSKDDYNzoy3gKQAThsid/YGkjprI0grK&#10;PfUYQjd83smlpp98J3x4FEjTRn1BGyQ80FEZaAsO/Y2zGvDHqfdoT0NAWs5amt6C++8bgYoz89nS&#10;eHwcTSZx3JMwmV6MScBjzepYYzfNDVDPjGhXOZmu0T6Yw7VCaF5o0SxiVFIJKyl2wWXAg3ATuq1C&#10;q0qqxSKZ0Yg7Ee7sk5MRPLIa2/d59yLQ9Z0eaETu4TDpYvam1Tvb6GlhsQlQ6TQHr7z2fNN6SE3c&#10;r7K4f47lZPW6cOc/AQAA//8DAFBLAwQUAAYACAAAACEAZ8NV4dsAAAAHAQAADwAAAGRycy9kb3du&#10;cmV2LnhtbEyOTU/DMBBE70j8B2srcWudNgq0aZwKIcGFE4FLb5vY+VDidYjdJvDrWU5wHM3ozctO&#10;ix3E1Uy+c6Rgu4lAGKqc7qhR8PH+vN6D8AFJ4+DIKPgyHk757U2GqXYzvZlrERrBEPIpKmhDGFMp&#10;fdUai37jRkPc1W6yGDhOjdQTzgy3g9xF0b202BE/tDiap9ZUfXGxCuL6uz8f6nJ/nrHXL0X5Gb/G&#10;qNTdank8gghmCX9j+NVndcjZqXQX0l4MzNixeVCw3iYguD8knEsFD0kEMs/kf//8BwAA//8DAFBL&#10;AQItABQABgAIAAAAIQC2gziS/gAAAOEBAAATAAAAAAAAAAAAAAAAAAAAAABbQ29udGVudF9UeXBl&#10;c10ueG1sUEsBAi0AFAAGAAgAAAAhADj9If/WAAAAlAEAAAsAAAAAAAAAAAAAAAAALwEAAF9yZWxz&#10;Ly5yZWxzUEsBAi0AFAAGAAgAAAAhAAyF91SfAgAAuAUAAA4AAAAAAAAAAAAAAAAALgIAAGRycy9l&#10;Mm9Eb2MueG1sUEsBAi0AFAAGAAgAAAAhAGfDVeHbAAAABwEAAA8AAAAAAAAAAAAAAAAA+QQAAGRy&#10;cy9kb3ducmV2LnhtbFBLBQYAAAAABAAEAPMAAAABBgAAAAA=&#10;" adj="10800" fillcolor="#1f3763 [1608]" stroked="f" strokeweight="1pt"/>
                  </w:pict>
                </mc:Fallback>
              </mc:AlternateContent>
            </w:r>
          </w:p>
        </w:tc>
        <w:tc>
          <w:tcPr>
            <w:tcW w:w="4374" w:type="pct"/>
            <w:vAlign w:val="center"/>
          </w:tcPr>
          <w:p w14:paraId="6892181A" w14:textId="77777777" w:rsidR="006256A8" w:rsidRPr="00C56D86" w:rsidRDefault="006256A8" w:rsidP="002A095F">
            <w:pPr>
              <w:pStyle w:val="Testotabella"/>
              <w:ind w:left="0"/>
              <w:rPr>
                <w:rFonts w:cstheme="minorHAnsi"/>
                <w:b/>
                <w:noProof/>
                <w:sz w:val="20"/>
                <w:lang w:val="it-IT"/>
              </w:rPr>
            </w:pPr>
          </w:p>
          <w:p w14:paraId="47B38DEA" w14:textId="77777777" w:rsidR="006256A8" w:rsidRPr="00C56D86" w:rsidRDefault="006256A8" w:rsidP="002A095F">
            <w:pPr>
              <w:pStyle w:val="Testotabella"/>
              <w:ind w:left="0"/>
              <w:rPr>
                <w:rFonts w:cstheme="minorHAnsi"/>
                <w:b/>
                <w:noProof/>
                <w:sz w:val="20"/>
                <w:lang w:val="it-IT"/>
              </w:rPr>
            </w:pPr>
          </w:p>
          <w:p w14:paraId="4E581622" w14:textId="77777777" w:rsidR="006256A8" w:rsidRPr="00C56D86" w:rsidRDefault="006256A8" w:rsidP="002A095F">
            <w:pPr>
              <w:pStyle w:val="Testotabella"/>
              <w:ind w:left="0"/>
              <w:rPr>
                <w:rFonts w:cstheme="minorHAnsi"/>
                <w:b/>
                <w:noProof/>
                <w:sz w:val="20"/>
                <w:lang w:val="it-IT"/>
              </w:rPr>
            </w:pPr>
          </w:p>
        </w:tc>
      </w:tr>
    </w:tbl>
    <w:p w14:paraId="1AA03D4A" w14:textId="29EE1AE4" w:rsidR="0040162E" w:rsidRPr="00715004" w:rsidRDefault="000B0302" w:rsidP="006256A8">
      <w:pPr>
        <w:pStyle w:val="Istruzioni"/>
        <w:rPr>
          <w:rFonts w:cstheme="minorHAnsi"/>
          <w:noProof/>
          <w:color w:val="595959"/>
          <w:sz w:val="18"/>
          <w:lang w:val="it-IT"/>
        </w:rPr>
      </w:pPr>
      <w:r w:rsidRPr="00C56D86">
        <w:rPr>
          <w:rFonts w:cstheme="minorHAnsi"/>
          <w:noProof/>
          <w:sz w:val="12"/>
          <w:lang w:val="it-IT"/>
        </w:rPr>
        <w:br/>
      </w:r>
      <w:r w:rsidR="0040162E" w:rsidRPr="00C56D86">
        <w:rPr>
          <w:rFonts w:cstheme="minorHAnsi"/>
          <w:b/>
          <w:smallCaps/>
          <w:noProof/>
          <w:color w:val="595959"/>
          <w:lang w:val="it-IT"/>
        </w:rPr>
        <w:t xml:space="preserve">Descrivi tua madre con </w:t>
      </w:r>
      <w:r w:rsidR="00715004">
        <w:rPr>
          <w:rFonts w:cstheme="minorHAnsi"/>
          <w:b/>
          <w:smallCaps/>
          <w:noProof/>
          <w:color w:val="595959"/>
          <w:lang w:val="it-IT"/>
        </w:rPr>
        <w:t>massimo</w:t>
      </w:r>
      <w:r w:rsidR="00693188">
        <w:rPr>
          <w:rFonts w:cstheme="minorHAnsi"/>
          <w:b/>
          <w:smallCaps/>
          <w:noProof/>
          <w:color w:val="595959"/>
          <w:lang w:val="it-IT"/>
        </w:rPr>
        <w:t xml:space="preserve"> 3 </w:t>
      </w:r>
      <w:r w:rsidR="0040162E" w:rsidRPr="00C56D86">
        <w:rPr>
          <w:rFonts w:cstheme="minorHAnsi"/>
          <w:b/>
          <w:smallCaps/>
          <w:noProof/>
          <w:color w:val="595959"/>
          <w:lang w:val="it-IT"/>
        </w:rPr>
        <w:t>aggettivi</w:t>
      </w:r>
      <w:r w:rsidR="00715004">
        <w:rPr>
          <w:rFonts w:cstheme="minorHAnsi"/>
          <w:b/>
          <w:smallCaps/>
          <w:noProof/>
          <w:color w:val="595959"/>
          <w:lang w:val="it-IT"/>
        </w:rPr>
        <w:t xml:space="preserve"> -</w:t>
      </w:r>
      <w:r w:rsidR="00693188">
        <w:rPr>
          <w:rFonts w:cstheme="minorHAnsi"/>
          <w:b/>
          <w:smallCaps/>
          <w:noProof/>
          <w:color w:val="595959"/>
          <w:lang w:val="it-IT"/>
        </w:rPr>
        <w:t xml:space="preserve"> </w:t>
      </w:r>
      <w:r w:rsidR="00715004">
        <w:rPr>
          <w:rFonts w:cstheme="minorHAnsi"/>
          <w:b/>
          <w:smallCaps/>
          <w:noProof/>
          <w:color w:val="595959"/>
          <w:lang w:val="it-IT"/>
        </w:rPr>
        <w:t>3 pregi -</w:t>
      </w:r>
      <w:r w:rsidR="00693188">
        <w:rPr>
          <w:rFonts w:cstheme="minorHAnsi"/>
          <w:b/>
          <w:smallCaps/>
          <w:noProof/>
          <w:color w:val="595959"/>
          <w:lang w:val="it-IT"/>
        </w:rPr>
        <w:t xml:space="preserve"> </w:t>
      </w:r>
      <w:r w:rsidR="00715004">
        <w:rPr>
          <w:rFonts w:cstheme="minorHAnsi"/>
          <w:b/>
          <w:smallCaps/>
          <w:noProof/>
          <w:color w:val="595959"/>
          <w:lang w:val="it-IT"/>
        </w:rPr>
        <w:t xml:space="preserve">3 </w:t>
      </w:r>
      <w:r w:rsidR="00693188">
        <w:rPr>
          <w:rFonts w:cstheme="minorHAnsi"/>
          <w:b/>
          <w:smallCaps/>
          <w:noProof/>
          <w:color w:val="595959"/>
          <w:lang w:val="it-IT"/>
        </w:rPr>
        <w:t>difetti</w:t>
      </w:r>
      <w:r w:rsidR="00715004">
        <w:rPr>
          <w:rFonts w:cstheme="minorHAnsi"/>
          <w:b/>
          <w:smallCaps/>
          <w:noProof/>
          <w:color w:val="595959"/>
          <w:lang w:val="it-IT"/>
        </w:rPr>
        <w:t xml:space="preserve"> </w:t>
      </w:r>
      <w:r w:rsidR="00715004" w:rsidRPr="00715004">
        <w:rPr>
          <w:rFonts w:cstheme="minorHAnsi"/>
          <w:noProof/>
          <w:color w:val="595959"/>
          <w:sz w:val="18"/>
          <w:lang w:val="it-IT"/>
        </w:rPr>
        <w:t>(puoi scriverne anche 1 per ognuno)</w:t>
      </w:r>
    </w:p>
    <w:tbl>
      <w:tblPr>
        <w:tblStyle w:val="FieldTripLetterTable"/>
        <w:tblW w:w="5167"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008"/>
        <w:gridCol w:w="2925"/>
        <w:gridCol w:w="2925"/>
        <w:gridCol w:w="2923"/>
      </w:tblGrid>
      <w:tr w:rsidR="00693188" w:rsidRPr="00C56D86" w14:paraId="461DA040" w14:textId="03343EB8" w:rsidTr="00D56173">
        <w:trPr>
          <w:trHeight w:val="620"/>
        </w:trPr>
        <w:tc>
          <w:tcPr>
            <w:tcW w:w="516" w:type="pct"/>
            <w:shd w:val="clear" w:color="auto" w:fill="595959" w:themeFill="text1" w:themeFillTint="A6"/>
            <w:vAlign w:val="center"/>
          </w:tcPr>
          <w:p w14:paraId="15A8AA41" w14:textId="77777777" w:rsidR="00693188" w:rsidRPr="00C56D86" w:rsidRDefault="00693188" w:rsidP="002F39FF">
            <w:pPr>
              <w:pStyle w:val="Testotabella"/>
              <w:ind w:left="0"/>
              <w:jc w:val="center"/>
              <w:rPr>
                <w:rFonts w:cstheme="minorHAnsi"/>
                <w:b/>
                <w:noProof/>
                <w:color w:val="FFFFFF" w:themeColor="background1"/>
                <w:sz w:val="22"/>
                <w:lang w:val="it-IT"/>
              </w:rPr>
            </w:pPr>
          </w:p>
        </w:tc>
        <w:tc>
          <w:tcPr>
            <w:tcW w:w="1495" w:type="pct"/>
            <w:shd w:val="clear" w:color="auto" w:fill="595959" w:themeFill="text1" w:themeFillTint="A6"/>
          </w:tcPr>
          <w:p w14:paraId="253A3C07" w14:textId="40EC6CDF" w:rsidR="00693188" w:rsidRPr="00C56D86" w:rsidRDefault="00693188" w:rsidP="002F39FF">
            <w:pPr>
              <w:pStyle w:val="Testotabella"/>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AGGETTIVO</w:t>
            </w:r>
          </w:p>
        </w:tc>
        <w:tc>
          <w:tcPr>
            <w:tcW w:w="1495" w:type="pct"/>
            <w:shd w:val="clear" w:color="auto" w:fill="595959" w:themeFill="text1" w:themeFillTint="A6"/>
          </w:tcPr>
          <w:p w14:paraId="0F8FA95A" w14:textId="31D757E3" w:rsidR="00693188" w:rsidRPr="00C56D86" w:rsidRDefault="00693188" w:rsidP="002F39FF">
            <w:pPr>
              <w:pStyle w:val="Testotabella"/>
              <w:ind w:left="0"/>
              <w:jc w:val="center"/>
              <w:rPr>
                <w:rFonts w:cstheme="minorHAnsi"/>
                <w:b/>
                <w:caps/>
                <w:noProof/>
                <w:color w:val="FFFFFF" w:themeColor="background1"/>
                <w:sz w:val="22"/>
                <w:lang w:val="it-IT"/>
              </w:rPr>
            </w:pPr>
            <w:r>
              <w:rPr>
                <w:rFonts w:cstheme="minorHAnsi"/>
                <w:b/>
                <w:caps/>
                <w:noProof/>
                <w:color w:val="FFFFFF" w:themeColor="background1"/>
                <w:sz w:val="22"/>
                <w:lang w:val="it-IT"/>
              </w:rPr>
              <w:t>pregio</w:t>
            </w:r>
          </w:p>
        </w:tc>
        <w:tc>
          <w:tcPr>
            <w:tcW w:w="1495" w:type="pct"/>
            <w:shd w:val="clear" w:color="auto" w:fill="595959" w:themeFill="text1" w:themeFillTint="A6"/>
          </w:tcPr>
          <w:p w14:paraId="0656D4F1" w14:textId="2D536CCB" w:rsidR="00693188" w:rsidRPr="00C56D86" w:rsidRDefault="00693188" w:rsidP="002F39FF">
            <w:pPr>
              <w:pStyle w:val="Testotabella"/>
              <w:ind w:left="0"/>
              <w:jc w:val="center"/>
              <w:rPr>
                <w:rFonts w:cstheme="minorHAnsi"/>
                <w:b/>
                <w:caps/>
                <w:noProof/>
                <w:color w:val="FFFFFF" w:themeColor="background1"/>
                <w:sz w:val="22"/>
                <w:lang w:val="it-IT"/>
              </w:rPr>
            </w:pPr>
            <w:r>
              <w:rPr>
                <w:rFonts w:cstheme="minorHAnsi"/>
                <w:b/>
                <w:caps/>
                <w:noProof/>
                <w:color w:val="FFFFFF" w:themeColor="background1"/>
                <w:sz w:val="22"/>
                <w:lang w:val="it-IT"/>
              </w:rPr>
              <w:t>difetto</w:t>
            </w:r>
          </w:p>
        </w:tc>
      </w:tr>
      <w:tr w:rsidR="00693188" w:rsidRPr="00C56D86" w14:paraId="6A304B1E" w14:textId="4C33C897" w:rsidTr="00D56173">
        <w:trPr>
          <w:trHeight w:val="620"/>
        </w:trPr>
        <w:tc>
          <w:tcPr>
            <w:tcW w:w="516" w:type="pct"/>
            <w:shd w:val="clear" w:color="auto" w:fill="BFBFBF" w:themeFill="background1" w:themeFillShade="BF"/>
            <w:vAlign w:val="center"/>
          </w:tcPr>
          <w:p w14:paraId="7999A192" w14:textId="77777777" w:rsidR="00693188" w:rsidRPr="00C56D86" w:rsidRDefault="00693188" w:rsidP="002F39FF">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1)</w:t>
            </w:r>
          </w:p>
        </w:tc>
        <w:tc>
          <w:tcPr>
            <w:tcW w:w="1495" w:type="pct"/>
            <w:shd w:val="clear" w:color="auto" w:fill="E7E6E6" w:themeFill="background2"/>
            <w:vAlign w:val="center"/>
          </w:tcPr>
          <w:p w14:paraId="1539EC70" w14:textId="77777777" w:rsidR="00693188" w:rsidRPr="0017083C" w:rsidRDefault="00693188" w:rsidP="002A095F">
            <w:pPr>
              <w:pStyle w:val="Testotabella"/>
              <w:ind w:left="0"/>
              <w:rPr>
                <w:rFonts w:cstheme="minorHAnsi"/>
                <w:b/>
                <w:noProof/>
                <w:color w:val="FF0000"/>
                <w:sz w:val="20"/>
                <w:lang w:val="it-IT"/>
              </w:rPr>
            </w:pPr>
          </w:p>
        </w:tc>
        <w:tc>
          <w:tcPr>
            <w:tcW w:w="1495" w:type="pct"/>
            <w:shd w:val="clear" w:color="auto" w:fill="E2EFD9" w:themeFill="accent6" w:themeFillTint="33"/>
          </w:tcPr>
          <w:p w14:paraId="38EAE0C1" w14:textId="77777777" w:rsidR="00693188" w:rsidRPr="0017083C" w:rsidRDefault="00693188" w:rsidP="002A095F">
            <w:pPr>
              <w:pStyle w:val="Testotabella"/>
              <w:ind w:left="0"/>
              <w:rPr>
                <w:rFonts w:cstheme="minorHAnsi"/>
                <w:b/>
                <w:noProof/>
                <w:color w:val="FF0000"/>
                <w:sz w:val="20"/>
                <w:lang w:val="it-IT"/>
              </w:rPr>
            </w:pPr>
          </w:p>
        </w:tc>
        <w:tc>
          <w:tcPr>
            <w:tcW w:w="1495" w:type="pct"/>
            <w:shd w:val="clear" w:color="auto" w:fill="FFF2CC" w:themeFill="accent4" w:themeFillTint="33"/>
          </w:tcPr>
          <w:p w14:paraId="79A32BAC" w14:textId="77777777" w:rsidR="00693188" w:rsidRPr="0017083C" w:rsidRDefault="00693188" w:rsidP="002A095F">
            <w:pPr>
              <w:pStyle w:val="Testotabella"/>
              <w:ind w:left="0"/>
              <w:rPr>
                <w:rFonts w:cstheme="minorHAnsi"/>
                <w:b/>
                <w:noProof/>
                <w:color w:val="FF0000"/>
                <w:sz w:val="20"/>
                <w:lang w:val="it-IT"/>
              </w:rPr>
            </w:pPr>
          </w:p>
        </w:tc>
      </w:tr>
      <w:tr w:rsidR="00693188" w:rsidRPr="00C56D86" w14:paraId="017E8B6E" w14:textId="03CF6CCF" w:rsidTr="00D56173">
        <w:trPr>
          <w:trHeight w:val="620"/>
        </w:trPr>
        <w:tc>
          <w:tcPr>
            <w:tcW w:w="516" w:type="pct"/>
            <w:shd w:val="clear" w:color="auto" w:fill="BFBFBF" w:themeFill="background1" w:themeFillShade="BF"/>
            <w:vAlign w:val="center"/>
          </w:tcPr>
          <w:p w14:paraId="59BEB435" w14:textId="77777777" w:rsidR="00693188" w:rsidRPr="00C56D86" w:rsidRDefault="00693188" w:rsidP="002F39FF">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2)</w:t>
            </w:r>
          </w:p>
        </w:tc>
        <w:tc>
          <w:tcPr>
            <w:tcW w:w="1495" w:type="pct"/>
            <w:shd w:val="clear" w:color="auto" w:fill="E7E6E6" w:themeFill="background2"/>
            <w:vAlign w:val="center"/>
          </w:tcPr>
          <w:p w14:paraId="78DAEB37" w14:textId="77777777" w:rsidR="00693188" w:rsidRPr="0017083C" w:rsidRDefault="00693188" w:rsidP="002A095F">
            <w:pPr>
              <w:pStyle w:val="Testotabella"/>
              <w:ind w:left="0"/>
              <w:rPr>
                <w:rFonts w:cstheme="minorHAnsi"/>
                <w:b/>
                <w:noProof/>
                <w:color w:val="FF0000"/>
                <w:sz w:val="20"/>
                <w:lang w:val="it-IT"/>
              </w:rPr>
            </w:pPr>
          </w:p>
        </w:tc>
        <w:tc>
          <w:tcPr>
            <w:tcW w:w="1495" w:type="pct"/>
            <w:shd w:val="clear" w:color="auto" w:fill="E2EFD9" w:themeFill="accent6" w:themeFillTint="33"/>
          </w:tcPr>
          <w:p w14:paraId="65740727" w14:textId="77777777" w:rsidR="00693188" w:rsidRPr="0017083C" w:rsidRDefault="00693188" w:rsidP="002A095F">
            <w:pPr>
              <w:pStyle w:val="Testotabella"/>
              <w:ind w:left="0"/>
              <w:rPr>
                <w:rFonts w:cstheme="minorHAnsi"/>
                <w:b/>
                <w:noProof/>
                <w:color w:val="FF0000"/>
                <w:sz w:val="20"/>
                <w:lang w:val="it-IT"/>
              </w:rPr>
            </w:pPr>
          </w:p>
        </w:tc>
        <w:tc>
          <w:tcPr>
            <w:tcW w:w="1495" w:type="pct"/>
            <w:shd w:val="clear" w:color="auto" w:fill="FFF2CC" w:themeFill="accent4" w:themeFillTint="33"/>
          </w:tcPr>
          <w:p w14:paraId="478DF679" w14:textId="77777777" w:rsidR="00693188" w:rsidRPr="0017083C" w:rsidRDefault="00693188" w:rsidP="002A095F">
            <w:pPr>
              <w:pStyle w:val="Testotabella"/>
              <w:ind w:left="0"/>
              <w:rPr>
                <w:rFonts w:cstheme="minorHAnsi"/>
                <w:b/>
                <w:noProof/>
                <w:color w:val="FF0000"/>
                <w:sz w:val="20"/>
                <w:lang w:val="it-IT"/>
              </w:rPr>
            </w:pPr>
          </w:p>
        </w:tc>
      </w:tr>
      <w:tr w:rsidR="00693188" w:rsidRPr="00C56D86" w14:paraId="68D07244" w14:textId="2C355F6B" w:rsidTr="00D56173">
        <w:trPr>
          <w:trHeight w:val="620"/>
        </w:trPr>
        <w:tc>
          <w:tcPr>
            <w:tcW w:w="516" w:type="pct"/>
            <w:shd w:val="clear" w:color="auto" w:fill="BFBFBF" w:themeFill="background1" w:themeFillShade="BF"/>
            <w:vAlign w:val="center"/>
          </w:tcPr>
          <w:p w14:paraId="6EB7A48B" w14:textId="77777777" w:rsidR="00693188" w:rsidRPr="00C56D86" w:rsidRDefault="00693188" w:rsidP="002F39FF">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3)</w:t>
            </w:r>
          </w:p>
        </w:tc>
        <w:tc>
          <w:tcPr>
            <w:tcW w:w="1495" w:type="pct"/>
            <w:shd w:val="clear" w:color="auto" w:fill="E7E6E6" w:themeFill="background2"/>
            <w:vAlign w:val="center"/>
          </w:tcPr>
          <w:p w14:paraId="5CE56E97" w14:textId="77777777" w:rsidR="00693188" w:rsidRPr="0017083C" w:rsidRDefault="00693188" w:rsidP="002A095F">
            <w:pPr>
              <w:pStyle w:val="Testotabella"/>
              <w:ind w:left="0"/>
              <w:rPr>
                <w:rFonts w:cstheme="minorHAnsi"/>
                <w:b/>
                <w:noProof/>
                <w:color w:val="FF0000"/>
                <w:sz w:val="20"/>
                <w:lang w:val="it-IT"/>
              </w:rPr>
            </w:pPr>
          </w:p>
        </w:tc>
        <w:tc>
          <w:tcPr>
            <w:tcW w:w="1495" w:type="pct"/>
            <w:shd w:val="clear" w:color="auto" w:fill="E2EFD9" w:themeFill="accent6" w:themeFillTint="33"/>
          </w:tcPr>
          <w:p w14:paraId="46A70C6D" w14:textId="77777777" w:rsidR="00693188" w:rsidRPr="0017083C" w:rsidRDefault="00693188" w:rsidP="002A095F">
            <w:pPr>
              <w:pStyle w:val="Testotabella"/>
              <w:ind w:left="0"/>
              <w:rPr>
                <w:rFonts w:cstheme="minorHAnsi"/>
                <w:b/>
                <w:noProof/>
                <w:color w:val="FF0000"/>
                <w:sz w:val="20"/>
                <w:lang w:val="it-IT"/>
              </w:rPr>
            </w:pPr>
          </w:p>
        </w:tc>
        <w:tc>
          <w:tcPr>
            <w:tcW w:w="1495" w:type="pct"/>
            <w:shd w:val="clear" w:color="auto" w:fill="FFF2CC" w:themeFill="accent4" w:themeFillTint="33"/>
          </w:tcPr>
          <w:p w14:paraId="169A4F16" w14:textId="77777777" w:rsidR="00693188" w:rsidRPr="0017083C" w:rsidRDefault="00693188" w:rsidP="002A095F">
            <w:pPr>
              <w:pStyle w:val="Testotabella"/>
              <w:ind w:left="0"/>
              <w:rPr>
                <w:rFonts w:cstheme="minorHAnsi"/>
                <w:b/>
                <w:noProof/>
                <w:color w:val="FF0000"/>
                <w:sz w:val="20"/>
                <w:lang w:val="it-IT"/>
              </w:rPr>
            </w:pPr>
          </w:p>
        </w:tc>
      </w:tr>
    </w:tbl>
    <w:p w14:paraId="6DF53A83" w14:textId="185A2833" w:rsidR="00693188" w:rsidRPr="00715004" w:rsidRDefault="00301397" w:rsidP="00693188">
      <w:pPr>
        <w:pStyle w:val="Istruzioni"/>
        <w:rPr>
          <w:rFonts w:cstheme="minorHAnsi"/>
          <w:noProof/>
          <w:color w:val="595959"/>
          <w:sz w:val="18"/>
          <w:lang w:val="it-IT"/>
        </w:rPr>
      </w:pPr>
      <w:r w:rsidRPr="00C56D86">
        <w:rPr>
          <w:rFonts w:cstheme="minorHAnsi"/>
          <w:b/>
          <w:smallCaps/>
          <w:noProof/>
          <w:color w:val="595959"/>
          <w:sz w:val="12"/>
          <w:lang w:val="it-IT"/>
        </w:rPr>
        <w:br/>
      </w:r>
      <w:r w:rsidR="00715004" w:rsidRPr="00C56D86">
        <w:rPr>
          <w:rFonts w:cstheme="minorHAnsi"/>
          <w:b/>
          <w:smallCaps/>
          <w:noProof/>
          <w:color w:val="595959"/>
          <w:lang w:val="it-IT"/>
        </w:rPr>
        <w:t>Descrivi tu</w:t>
      </w:r>
      <w:r w:rsidR="00715004">
        <w:rPr>
          <w:rFonts w:cstheme="minorHAnsi"/>
          <w:b/>
          <w:smallCaps/>
          <w:noProof/>
          <w:color w:val="595959"/>
          <w:lang w:val="it-IT"/>
        </w:rPr>
        <w:t>o</w:t>
      </w:r>
      <w:r w:rsidR="00715004" w:rsidRPr="00C56D86">
        <w:rPr>
          <w:rFonts w:cstheme="minorHAnsi"/>
          <w:b/>
          <w:smallCaps/>
          <w:noProof/>
          <w:color w:val="595959"/>
          <w:lang w:val="it-IT"/>
        </w:rPr>
        <w:t xml:space="preserve"> </w:t>
      </w:r>
      <w:r w:rsidR="00715004">
        <w:rPr>
          <w:rFonts w:cstheme="minorHAnsi"/>
          <w:b/>
          <w:smallCaps/>
          <w:noProof/>
          <w:color w:val="595959"/>
          <w:lang w:val="it-IT"/>
        </w:rPr>
        <w:t>p</w:t>
      </w:r>
      <w:r w:rsidR="00715004" w:rsidRPr="00C56D86">
        <w:rPr>
          <w:rFonts w:cstheme="minorHAnsi"/>
          <w:b/>
          <w:smallCaps/>
          <w:noProof/>
          <w:color w:val="595959"/>
          <w:lang w:val="it-IT"/>
        </w:rPr>
        <w:t xml:space="preserve">adre con </w:t>
      </w:r>
      <w:r w:rsidR="00715004">
        <w:rPr>
          <w:rFonts w:cstheme="minorHAnsi"/>
          <w:b/>
          <w:smallCaps/>
          <w:noProof/>
          <w:color w:val="595959"/>
          <w:lang w:val="it-IT"/>
        </w:rPr>
        <w:t xml:space="preserve">massimo 3 </w:t>
      </w:r>
      <w:r w:rsidR="00715004" w:rsidRPr="00C56D86">
        <w:rPr>
          <w:rFonts w:cstheme="minorHAnsi"/>
          <w:b/>
          <w:smallCaps/>
          <w:noProof/>
          <w:color w:val="595959"/>
          <w:lang w:val="it-IT"/>
        </w:rPr>
        <w:t>aggettivi</w:t>
      </w:r>
      <w:r w:rsidR="00715004">
        <w:rPr>
          <w:rFonts w:cstheme="minorHAnsi"/>
          <w:b/>
          <w:smallCaps/>
          <w:noProof/>
          <w:color w:val="595959"/>
          <w:lang w:val="it-IT"/>
        </w:rPr>
        <w:t xml:space="preserve"> - 3 pregi - 3 difetti </w:t>
      </w:r>
      <w:r w:rsidR="00715004" w:rsidRPr="00715004">
        <w:rPr>
          <w:rFonts w:cstheme="minorHAnsi"/>
          <w:noProof/>
          <w:color w:val="595959"/>
          <w:sz w:val="18"/>
          <w:lang w:val="it-IT"/>
        </w:rPr>
        <w:t>(puoi scriverne anche 1 per ognuno)</w:t>
      </w:r>
    </w:p>
    <w:tbl>
      <w:tblPr>
        <w:tblStyle w:val="FieldTripLetterTable"/>
        <w:tblW w:w="5167"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008"/>
        <w:gridCol w:w="2925"/>
        <w:gridCol w:w="2925"/>
        <w:gridCol w:w="2923"/>
      </w:tblGrid>
      <w:tr w:rsidR="00693188" w:rsidRPr="00C56D86" w14:paraId="27DB95BF" w14:textId="77777777" w:rsidTr="00D56173">
        <w:trPr>
          <w:trHeight w:val="620"/>
        </w:trPr>
        <w:tc>
          <w:tcPr>
            <w:tcW w:w="516" w:type="pct"/>
            <w:shd w:val="clear" w:color="auto" w:fill="595959" w:themeFill="text1" w:themeFillTint="A6"/>
            <w:vAlign w:val="center"/>
          </w:tcPr>
          <w:p w14:paraId="73D2966B" w14:textId="77777777" w:rsidR="00693188" w:rsidRPr="00C56D86" w:rsidRDefault="00693188" w:rsidP="00445647">
            <w:pPr>
              <w:pStyle w:val="Testotabella"/>
              <w:ind w:left="0"/>
              <w:jc w:val="center"/>
              <w:rPr>
                <w:rFonts w:cstheme="minorHAnsi"/>
                <w:b/>
                <w:noProof/>
                <w:color w:val="FFFFFF" w:themeColor="background1"/>
                <w:sz w:val="22"/>
                <w:lang w:val="it-IT"/>
              </w:rPr>
            </w:pPr>
          </w:p>
        </w:tc>
        <w:tc>
          <w:tcPr>
            <w:tcW w:w="1495" w:type="pct"/>
            <w:shd w:val="clear" w:color="auto" w:fill="595959" w:themeFill="text1" w:themeFillTint="A6"/>
          </w:tcPr>
          <w:p w14:paraId="70E17730" w14:textId="77777777" w:rsidR="00693188" w:rsidRPr="00C56D86" w:rsidRDefault="00693188" w:rsidP="00445647">
            <w:pPr>
              <w:pStyle w:val="Testotabella"/>
              <w:ind w:left="0"/>
              <w:jc w:val="center"/>
              <w:rPr>
                <w:rFonts w:cstheme="minorHAnsi"/>
                <w:b/>
                <w:caps/>
                <w:noProof/>
                <w:color w:val="FFFFFF" w:themeColor="background1"/>
                <w:sz w:val="22"/>
                <w:lang w:val="it-IT"/>
              </w:rPr>
            </w:pPr>
            <w:r w:rsidRPr="00C56D86">
              <w:rPr>
                <w:rFonts w:cstheme="minorHAnsi"/>
                <w:b/>
                <w:caps/>
                <w:noProof/>
                <w:color w:val="FFFFFF" w:themeColor="background1"/>
                <w:sz w:val="22"/>
                <w:lang w:val="it-IT"/>
              </w:rPr>
              <w:t>AGGETTIVO</w:t>
            </w:r>
          </w:p>
        </w:tc>
        <w:tc>
          <w:tcPr>
            <w:tcW w:w="1495" w:type="pct"/>
            <w:shd w:val="clear" w:color="auto" w:fill="595959" w:themeFill="text1" w:themeFillTint="A6"/>
          </w:tcPr>
          <w:p w14:paraId="14A65112" w14:textId="77777777" w:rsidR="00693188" w:rsidRPr="00C56D86" w:rsidRDefault="00693188" w:rsidP="00445647">
            <w:pPr>
              <w:pStyle w:val="Testotabella"/>
              <w:ind w:left="0"/>
              <w:jc w:val="center"/>
              <w:rPr>
                <w:rFonts w:cstheme="minorHAnsi"/>
                <w:b/>
                <w:caps/>
                <w:noProof/>
                <w:color w:val="FFFFFF" w:themeColor="background1"/>
                <w:sz w:val="22"/>
                <w:lang w:val="it-IT"/>
              </w:rPr>
            </w:pPr>
            <w:r>
              <w:rPr>
                <w:rFonts w:cstheme="minorHAnsi"/>
                <w:b/>
                <w:caps/>
                <w:noProof/>
                <w:color w:val="FFFFFF" w:themeColor="background1"/>
                <w:sz w:val="22"/>
                <w:lang w:val="it-IT"/>
              </w:rPr>
              <w:t>pregio</w:t>
            </w:r>
          </w:p>
        </w:tc>
        <w:tc>
          <w:tcPr>
            <w:tcW w:w="1495" w:type="pct"/>
            <w:shd w:val="clear" w:color="auto" w:fill="595959" w:themeFill="text1" w:themeFillTint="A6"/>
          </w:tcPr>
          <w:p w14:paraId="4B80D0EB" w14:textId="77777777" w:rsidR="00693188" w:rsidRPr="00C56D86" w:rsidRDefault="00693188" w:rsidP="00445647">
            <w:pPr>
              <w:pStyle w:val="Testotabella"/>
              <w:ind w:left="0"/>
              <w:jc w:val="center"/>
              <w:rPr>
                <w:rFonts w:cstheme="minorHAnsi"/>
                <w:b/>
                <w:caps/>
                <w:noProof/>
                <w:color w:val="FFFFFF" w:themeColor="background1"/>
                <w:sz w:val="22"/>
                <w:lang w:val="it-IT"/>
              </w:rPr>
            </w:pPr>
            <w:r>
              <w:rPr>
                <w:rFonts w:cstheme="minorHAnsi"/>
                <w:b/>
                <w:caps/>
                <w:noProof/>
                <w:color w:val="FFFFFF" w:themeColor="background1"/>
                <w:sz w:val="22"/>
                <w:lang w:val="it-IT"/>
              </w:rPr>
              <w:t>difetto</w:t>
            </w:r>
          </w:p>
        </w:tc>
      </w:tr>
      <w:tr w:rsidR="00693188" w:rsidRPr="00C56D86" w14:paraId="11A9DF51" w14:textId="77777777" w:rsidTr="00D56173">
        <w:trPr>
          <w:trHeight w:val="620"/>
        </w:trPr>
        <w:tc>
          <w:tcPr>
            <w:tcW w:w="516" w:type="pct"/>
            <w:shd w:val="clear" w:color="auto" w:fill="BFBFBF" w:themeFill="background1" w:themeFillShade="BF"/>
            <w:vAlign w:val="center"/>
          </w:tcPr>
          <w:p w14:paraId="2E0C9A14" w14:textId="77777777" w:rsidR="00693188" w:rsidRPr="00C56D86" w:rsidRDefault="00693188" w:rsidP="00445647">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1)</w:t>
            </w:r>
          </w:p>
        </w:tc>
        <w:tc>
          <w:tcPr>
            <w:tcW w:w="1495" w:type="pct"/>
            <w:shd w:val="clear" w:color="auto" w:fill="E7E6E6" w:themeFill="background2"/>
            <w:vAlign w:val="center"/>
          </w:tcPr>
          <w:p w14:paraId="347FB500" w14:textId="77777777" w:rsidR="00693188" w:rsidRPr="0017083C" w:rsidRDefault="00693188" w:rsidP="00445647">
            <w:pPr>
              <w:pStyle w:val="Testotabella"/>
              <w:ind w:left="0"/>
              <w:rPr>
                <w:rFonts w:cstheme="minorHAnsi"/>
                <w:b/>
                <w:noProof/>
                <w:color w:val="FF0000"/>
                <w:sz w:val="20"/>
                <w:lang w:val="it-IT"/>
              </w:rPr>
            </w:pPr>
          </w:p>
        </w:tc>
        <w:tc>
          <w:tcPr>
            <w:tcW w:w="1495" w:type="pct"/>
            <w:shd w:val="clear" w:color="auto" w:fill="E2EFD9" w:themeFill="accent6" w:themeFillTint="33"/>
          </w:tcPr>
          <w:p w14:paraId="224FA2A2" w14:textId="77777777" w:rsidR="00693188" w:rsidRPr="0017083C" w:rsidRDefault="00693188" w:rsidP="00445647">
            <w:pPr>
              <w:pStyle w:val="Testotabella"/>
              <w:ind w:left="0"/>
              <w:rPr>
                <w:rFonts w:cstheme="minorHAnsi"/>
                <w:b/>
                <w:noProof/>
                <w:color w:val="FF0000"/>
                <w:sz w:val="20"/>
                <w:lang w:val="it-IT"/>
              </w:rPr>
            </w:pPr>
          </w:p>
        </w:tc>
        <w:tc>
          <w:tcPr>
            <w:tcW w:w="1495" w:type="pct"/>
            <w:shd w:val="clear" w:color="auto" w:fill="FFF2CC" w:themeFill="accent4" w:themeFillTint="33"/>
          </w:tcPr>
          <w:p w14:paraId="641EEE53" w14:textId="77777777" w:rsidR="00693188" w:rsidRPr="0017083C" w:rsidRDefault="00693188" w:rsidP="00445647">
            <w:pPr>
              <w:pStyle w:val="Testotabella"/>
              <w:ind w:left="0"/>
              <w:rPr>
                <w:rFonts w:cstheme="minorHAnsi"/>
                <w:b/>
                <w:noProof/>
                <w:color w:val="FF0000"/>
                <w:sz w:val="20"/>
                <w:lang w:val="it-IT"/>
              </w:rPr>
            </w:pPr>
          </w:p>
        </w:tc>
      </w:tr>
      <w:tr w:rsidR="00693188" w:rsidRPr="00C56D86" w14:paraId="141E7A0C" w14:textId="77777777" w:rsidTr="00D56173">
        <w:trPr>
          <w:trHeight w:val="620"/>
        </w:trPr>
        <w:tc>
          <w:tcPr>
            <w:tcW w:w="516" w:type="pct"/>
            <w:shd w:val="clear" w:color="auto" w:fill="BFBFBF" w:themeFill="background1" w:themeFillShade="BF"/>
            <w:vAlign w:val="center"/>
          </w:tcPr>
          <w:p w14:paraId="3CE8CEE3" w14:textId="77777777" w:rsidR="00693188" w:rsidRPr="00C56D86" w:rsidRDefault="00693188" w:rsidP="00445647">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2)</w:t>
            </w:r>
          </w:p>
        </w:tc>
        <w:tc>
          <w:tcPr>
            <w:tcW w:w="1495" w:type="pct"/>
            <w:shd w:val="clear" w:color="auto" w:fill="E7E6E6" w:themeFill="background2"/>
            <w:vAlign w:val="center"/>
          </w:tcPr>
          <w:p w14:paraId="4A55B79A" w14:textId="77777777" w:rsidR="00693188" w:rsidRPr="0017083C" w:rsidRDefault="00693188" w:rsidP="00445647">
            <w:pPr>
              <w:pStyle w:val="Testotabella"/>
              <w:ind w:left="0"/>
              <w:rPr>
                <w:rFonts w:cstheme="minorHAnsi"/>
                <w:b/>
                <w:noProof/>
                <w:color w:val="FF0000"/>
                <w:sz w:val="20"/>
                <w:lang w:val="it-IT"/>
              </w:rPr>
            </w:pPr>
          </w:p>
        </w:tc>
        <w:tc>
          <w:tcPr>
            <w:tcW w:w="1495" w:type="pct"/>
            <w:shd w:val="clear" w:color="auto" w:fill="E2EFD9" w:themeFill="accent6" w:themeFillTint="33"/>
          </w:tcPr>
          <w:p w14:paraId="55716051" w14:textId="77777777" w:rsidR="00693188" w:rsidRPr="0017083C" w:rsidRDefault="00693188" w:rsidP="00445647">
            <w:pPr>
              <w:pStyle w:val="Testotabella"/>
              <w:ind w:left="0"/>
              <w:rPr>
                <w:rFonts w:cstheme="minorHAnsi"/>
                <w:b/>
                <w:noProof/>
                <w:color w:val="FF0000"/>
                <w:sz w:val="20"/>
                <w:lang w:val="it-IT"/>
              </w:rPr>
            </w:pPr>
          </w:p>
        </w:tc>
        <w:tc>
          <w:tcPr>
            <w:tcW w:w="1495" w:type="pct"/>
            <w:shd w:val="clear" w:color="auto" w:fill="FFF2CC" w:themeFill="accent4" w:themeFillTint="33"/>
          </w:tcPr>
          <w:p w14:paraId="7988E74D" w14:textId="77777777" w:rsidR="00693188" w:rsidRPr="0017083C" w:rsidRDefault="00693188" w:rsidP="00445647">
            <w:pPr>
              <w:pStyle w:val="Testotabella"/>
              <w:ind w:left="0"/>
              <w:rPr>
                <w:rFonts w:cstheme="minorHAnsi"/>
                <w:b/>
                <w:noProof/>
                <w:color w:val="FF0000"/>
                <w:sz w:val="20"/>
                <w:lang w:val="it-IT"/>
              </w:rPr>
            </w:pPr>
          </w:p>
        </w:tc>
      </w:tr>
      <w:tr w:rsidR="00693188" w:rsidRPr="00C56D86" w14:paraId="2BB82C3D" w14:textId="77777777" w:rsidTr="00D56173">
        <w:trPr>
          <w:trHeight w:val="620"/>
        </w:trPr>
        <w:tc>
          <w:tcPr>
            <w:tcW w:w="516" w:type="pct"/>
            <w:shd w:val="clear" w:color="auto" w:fill="BFBFBF" w:themeFill="background1" w:themeFillShade="BF"/>
            <w:vAlign w:val="center"/>
          </w:tcPr>
          <w:p w14:paraId="703CE89C" w14:textId="77777777" w:rsidR="00693188" w:rsidRPr="00C56D86" w:rsidRDefault="00693188" w:rsidP="00445647">
            <w:pPr>
              <w:pStyle w:val="Testotabella"/>
              <w:ind w:left="0"/>
              <w:jc w:val="center"/>
              <w:rPr>
                <w:rFonts w:cstheme="minorHAnsi"/>
                <w:b/>
                <w:noProof/>
                <w:color w:val="2F5496" w:themeColor="accent5" w:themeShade="BF"/>
                <w:sz w:val="22"/>
                <w:lang w:val="it-IT"/>
              </w:rPr>
            </w:pPr>
            <w:r w:rsidRPr="00C56D86">
              <w:rPr>
                <w:rFonts w:cstheme="minorHAnsi"/>
                <w:b/>
                <w:noProof/>
                <w:color w:val="2F5496" w:themeColor="accent5" w:themeShade="BF"/>
                <w:sz w:val="22"/>
                <w:lang w:val="it-IT"/>
              </w:rPr>
              <w:t>3)</w:t>
            </w:r>
          </w:p>
        </w:tc>
        <w:tc>
          <w:tcPr>
            <w:tcW w:w="1495" w:type="pct"/>
            <w:shd w:val="clear" w:color="auto" w:fill="E7E6E6" w:themeFill="background2"/>
            <w:vAlign w:val="center"/>
          </w:tcPr>
          <w:p w14:paraId="6BB4A919" w14:textId="77777777" w:rsidR="00693188" w:rsidRPr="0017083C" w:rsidRDefault="00693188" w:rsidP="00445647">
            <w:pPr>
              <w:pStyle w:val="Testotabella"/>
              <w:ind w:left="0"/>
              <w:rPr>
                <w:rFonts w:cstheme="minorHAnsi"/>
                <w:b/>
                <w:noProof/>
                <w:color w:val="FF0000"/>
                <w:sz w:val="20"/>
                <w:lang w:val="it-IT"/>
              </w:rPr>
            </w:pPr>
          </w:p>
        </w:tc>
        <w:tc>
          <w:tcPr>
            <w:tcW w:w="1495" w:type="pct"/>
            <w:shd w:val="clear" w:color="auto" w:fill="E2EFD9" w:themeFill="accent6" w:themeFillTint="33"/>
          </w:tcPr>
          <w:p w14:paraId="0CC80AD0" w14:textId="77777777" w:rsidR="00693188" w:rsidRPr="0017083C" w:rsidRDefault="00693188" w:rsidP="00445647">
            <w:pPr>
              <w:pStyle w:val="Testotabella"/>
              <w:ind w:left="0"/>
              <w:rPr>
                <w:rFonts w:cstheme="minorHAnsi"/>
                <w:b/>
                <w:noProof/>
                <w:color w:val="FF0000"/>
                <w:sz w:val="20"/>
                <w:lang w:val="it-IT"/>
              </w:rPr>
            </w:pPr>
          </w:p>
        </w:tc>
        <w:tc>
          <w:tcPr>
            <w:tcW w:w="1495" w:type="pct"/>
            <w:shd w:val="clear" w:color="auto" w:fill="FFF2CC" w:themeFill="accent4" w:themeFillTint="33"/>
          </w:tcPr>
          <w:p w14:paraId="7153823C" w14:textId="77777777" w:rsidR="00693188" w:rsidRPr="0017083C" w:rsidRDefault="00693188" w:rsidP="00445647">
            <w:pPr>
              <w:pStyle w:val="Testotabella"/>
              <w:ind w:left="0"/>
              <w:rPr>
                <w:rFonts w:cstheme="minorHAnsi"/>
                <w:b/>
                <w:noProof/>
                <w:color w:val="FF0000"/>
                <w:sz w:val="20"/>
                <w:lang w:val="it-IT"/>
              </w:rPr>
            </w:pPr>
          </w:p>
        </w:tc>
      </w:tr>
    </w:tbl>
    <w:p w14:paraId="7492DE9E" w14:textId="23898663" w:rsidR="00A61F4A" w:rsidRPr="00C56D86" w:rsidRDefault="00A61F4A" w:rsidP="00693188">
      <w:pPr>
        <w:pStyle w:val="Istruzioni"/>
        <w:rPr>
          <w:rFonts w:cstheme="minorHAnsi"/>
          <w:noProof/>
          <w:lang w:val="it-IT"/>
        </w:rPr>
      </w:pPr>
    </w:p>
    <w:p w14:paraId="46CF2510" w14:textId="77777777" w:rsidR="009C5C79" w:rsidRPr="00C56D86" w:rsidRDefault="009C5C79" w:rsidP="00301397">
      <w:pPr>
        <w:rPr>
          <w:rFonts w:cstheme="minorHAnsi"/>
          <w:noProof/>
          <w:lang w:val="it-IT"/>
        </w:rPr>
      </w:pPr>
    </w:p>
    <w:p w14:paraId="13CDBEAB" w14:textId="77777777" w:rsidR="009C5C79" w:rsidRPr="00C56D86" w:rsidRDefault="009C5C79" w:rsidP="00301397">
      <w:pPr>
        <w:rPr>
          <w:rFonts w:cstheme="minorHAnsi"/>
          <w:noProof/>
          <w:sz w:val="2"/>
          <w:lang w:val="it-IT"/>
        </w:rPr>
      </w:pPr>
    </w:p>
    <w:p w14:paraId="57185028" w14:textId="4197BCC8" w:rsidR="009C5C79" w:rsidRPr="00C56D86" w:rsidRDefault="009C5C79" w:rsidP="00301397">
      <w:pPr>
        <w:rPr>
          <w:rFonts w:cstheme="minorHAnsi"/>
          <w:noProof/>
          <w:lang w:val="it-IT"/>
        </w:rPr>
      </w:pPr>
      <w:r w:rsidRPr="00C56D86">
        <w:rPr>
          <w:rFonts w:cstheme="minorHAnsi"/>
          <w:noProof/>
          <w:lang w:val="it-IT"/>
        </w:rPr>
        <w:t>Di cosa ti stai accontentando?</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9C5C79" w:rsidRPr="00C56D86" w14:paraId="4BF7AC47" w14:textId="77777777" w:rsidTr="00357AC4">
        <w:trPr>
          <w:trHeight w:val="1268"/>
        </w:trPr>
        <w:tc>
          <w:tcPr>
            <w:tcW w:w="626" w:type="pct"/>
            <w:shd w:val="clear" w:color="auto" w:fill="BFBFBF" w:themeFill="background1" w:themeFillShade="BF"/>
            <w:vAlign w:val="center"/>
          </w:tcPr>
          <w:p w14:paraId="7A797495" w14:textId="07BC6B82" w:rsidR="009C5C79" w:rsidRPr="00C56D86" w:rsidRDefault="009C5C79" w:rsidP="002F39FF">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80768" behindDoc="0" locked="0" layoutInCell="1" allowOverlap="1" wp14:anchorId="62751DBC" wp14:editId="5906E730">
                      <wp:simplePos x="0" y="0"/>
                      <wp:positionH relativeFrom="column">
                        <wp:posOffset>-635</wp:posOffset>
                      </wp:positionH>
                      <wp:positionV relativeFrom="paragraph">
                        <wp:posOffset>69215</wp:posOffset>
                      </wp:positionV>
                      <wp:extent cx="400050" cy="485775"/>
                      <wp:effectExtent l="0" t="0" r="0" b="9525"/>
                      <wp:wrapNone/>
                      <wp:docPr id="13" name="Freccia a destra 13"/>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0AC7" id="Freccia a destra 13" o:spid="_x0000_s1026" type="#_x0000_t13" style="position:absolute;margin-left:-.05pt;margin-top:5.45pt;width:31.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4GoAIAALoFAAAOAAAAZHJzL2Uyb0RvYy54bWysVMFu2zAMvQ/YPwi6r3ayZO2COkXQIsOA&#10;ri3WDj2rshwLkEWNUuJkXz9KdpysCzZg2MUWRfKRfCJ5ebVtDNso9BpswUdnOWfKSii1XRX829Py&#10;3QVnPghbCgNWFXynPL+av31z2bqZGkMNplTICMT6WesKXofgZlnmZa0a4c/AKUvKCrARgURcZSWK&#10;ltAbk43z/EPWApYOQSrv6famU/J5wq8qJcN9VXkVmCk45RbSF9P3JX6z+aWYrVC4Wss+DfEPWTRC&#10;Wwo6QN2IINga9W9QjZYIHqpwJqHJoKq0VKkGqmaUv6rmsRZOpVqIHO8Gmvz/g5V3mwdkuqS3e8+Z&#10;FQ290RKVlFowwUrlAwpGKuKpdX5G5o/uAXvJ0zEWva2wiX8qh20Tt7uBW7UNTNLlJM/zKb2AJNXk&#10;Ynp+Po2Y2cHZoQ+fFDQsHgqOelWHBSK0iVexufWhc9gbxogejC6X2pgkxKZR1wbZRtBzCymVDdPk&#10;btbNFyi7+yllkh6egqc+iy4plV/QjI2YFiJ6FzjeZJGFru50Cjujop2xX1VFPFKl4xRxQD5OZtSp&#10;alGqv+WSACNyRfEH7B7gVKGjns/ePrqqNACDc/6nxLoSB48UGWwYnBttAU8BmDBE7uz3JHXURJZe&#10;oNxRlyF04+edXGp65Fvhw4NAmjfqC9oh4Z4+lYG24NCfOKsBf5y6j/Y0BqTlrKX5Lbj/vhaoODOf&#10;LQ3Ix9FkEgc+CZPp+ZgEPNa8HGvsurkG6pkRbSsn0zHaB7M/VgjNM62aRYxKKmElxS64DLgXrkO3&#10;V2hZSbVYJDMacifCrX10MoJHVmP7Pm2fBbq+0wONyB3sZ13MXrV6Zxs9LSzWASqd5uDAa883LYjU&#10;xP0yixvoWE5Wh5U7/wkAAP//AwBQSwMEFAAGAAgAAAAhAH3SdaHcAAAABgEAAA8AAABkcnMvZG93&#10;bnJldi54bWxMjs1OwzAQhO9IvIO1lbi1ThtU0jROhZDgwonApbdNvPlRYjvEbhN4epYTnEY7M5r9&#10;stNiBnGlyXfOKthuIhBkK6c72yj4eH9eJyB8QKtxcJYUfJGHU357k2Gq3Wzf6FqERvCI9SkqaEMY&#10;Uyl91ZJBv3EjWc5qNxkMfE6N1BPOPG4GuYuivTTYWf7Q4khPLVV9cTEK4vq7Px/qMjnP2OuXovyM&#10;X2NU6m61PB5BBFrCXxl+8RkdcmYq3cVqLwYF6y0X2Y4OIDje71hLBcnDPcg8k//x8x8AAAD//wMA&#10;UEsBAi0AFAAGAAgAAAAhALaDOJL+AAAA4QEAABMAAAAAAAAAAAAAAAAAAAAAAFtDb250ZW50X1R5&#10;cGVzXS54bWxQSwECLQAUAAYACAAAACEAOP0h/9YAAACUAQAACwAAAAAAAAAAAAAAAAAvAQAAX3Jl&#10;bHMvLnJlbHNQSwECLQAUAAYACAAAACEAkw0+BqACAAC6BQAADgAAAAAAAAAAAAAAAAAuAgAAZHJz&#10;L2Uyb0RvYy54bWxQSwECLQAUAAYACAAAACEAfdJ1odwAAAAGAQAADwAAAAAAAAAAAAAAAAD6BAAA&#10;ZHJzL2Rvd25yZXYueG1sUEsFBgAAAAAEAAQA8wAAAAMGAAAAAA==&#10;" adj="10800" fillcolor="#1f3763 [1608]" stroked="f" strokeweight="1pt"/>
                  </w:pict>
                </mc:Fallback>
              </mc:AlternateContent>
            </w:r>
          </w:p>
        </w:tc>
        <w:tc>
          <w:tcPr>
            <w:tcW w:w="4374" w:type="pct"/>
            <w:shd w:val="clear" w:color="auto" w:fill="E7E6E6" w:themeFill="background2"/>
            <w:vAlign w:val="center"/>
          </w:tcPr>
          <w:p w14:paraId="207A702B" w14:textId="77777777" w:rsidR="009C5C79" w:rsidRPr="00C56D86" w:rsidRDefault="009C5C79" w:rsidP="002A095F">
            <w:pPr>
              <w:pStyle w:val="Testotabella"/>
              <w:ind w:left="0"/>
              <w:rPr>
                <w:rFonts w:cstheme="minorHAnsi"/>
                <w:b/>
                <w:noProof/>
                <w:sz w:val="20"/>
                <w:lang w:val="it-IT"/>
              </w:rPr>
            </w:pPr>
          </w:p>
          <w:p w14:paraId="142DD4CD" w14:textId="77777777" w:rsidR="009C5C79" w:rsidRPr="00C56D86" w:rsidRDefault="009C5C79" w:rsidP="002A095F">
            <w:pPr>
              <w:pStyle w:val="Testotabella"/>
              <w:ind w:left="0"/>
              <w:rPr>
                <w:rFonts w:cstheme="minorHAnsi"/>
                <w:b/>
                <w:noProof/>
                <w:sz w:val="20"/>
                <w:lang w:val="it-IT"/>
              </w:rPr>
            </w:pPr>
          </w:p>
          <w:p w14:paraId="3D497246" w14:textId="77777777" w:rsidR="009C5C79" w:rsidRPr="00C56D86" w:rsidRDefault="009C5C79" w:rsidP="002A095F">
            <w:pPr>
              <w:pStyle w:val="Testotabella"/>
              <w:ind w:left="0"/>
              <w:rPr>
                <w:rFonts w:cstheme="minorHAnsi"/>
                <w:b/>
                <w:noProof/>
                <w:sz w:val="20"/>
                <w:lang w:val="it-IT"/>
              </w:rPr>
            </w:pPr>
          </w:p>
          <w:p w14:paraId="45B1AAF1" w14:textId="77777777" w:rsidR="009C5C79" w:rsidRPr="00C56D86" w:rsidRDefault="009C5C79" w:rsidP="002A095F">
            <w:pPr>
              <w:pStyle w:val="Testotabella"/>
              <w:ind w:left="0"/>
              <w:rPr>
                <w:rFonts w:cstheme="minorHAnsi"/>
                <w:b/>
                <w:noProof/>
                <w:sz w:val="20"/>
                <w:lang w:val="it-IT"/>
              </w:rPr>
            </w:pPr>
          </w:p>
        </w:tc>
      </w:tr>
    </w:tbl>
    <w:p w14:paraId="5AC7E48C" w14:textId="78DFFC7E" w:rsidR="009C5C79" w:rsidRPr="00C56D86" w:rsidRDefault="009C5C79" w:rsidP="00301397">
      <w:pPr>
        <w:rPr>
          <w:rFonts w:cstheme="minorHAnsi"/>
          <w:noProof/>
          <w:lang w:val="it-IT"/>
        </w:rPr>
      </w:pPr>
      <w:r w:rsidRPr="00C56D86">
        <w:rPr>
          <w:rFonts w:cstheme="minorHAnsi"/>
          <w:noProof/>
          <w:sz w:val="16"/>
          <w:lang w:val="it-IT"/>
        </w:rPr>
        <w:br/>
      </w:r>
      <w:r w:rsidRPr="00C56D86">
        <w:rPr>
          <w:rFonts w:cstheme="minorHAnsi"/>
          <w:noProof/>
          <w:lang w:val="it-IT"/>
        </w:rPr>
        <w:t>Qual è la tua più grande paura?</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9C5C79" w:rsidRPr="00C56D86" w14:paraId="141ACD2F" w14:textId="77777777" w:rsidTr="00357AC4">
        <w:trPr>
          <w:trHeight w:val="1268"/>
        </w:trPr>
        <w:tc>
          <w:tcPr>
            <w:tcW w:w="626" w:type="pct"/>
            <w:shd w:val="clear" w:color="auto" w:fill="BFBFBF" w:themeFill="background1" w:themeFillShade="BF"/>
            <w:vAlign w:val="center"/>
          </w:tcPr>
          <w:p w14:paraId="4F7679FB" w14:textId="77777777" w:rsidR="009C5C79" w:rsidRPr="00C56D86" w:rsidRDefault="009C5C79" w:rsidP="002F39FF">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82816" behindDoc="0" locked="0" layoutInCell="1" allowOverlap="1" wp14:anchorId="633E330D" wp14:editId="059F4029">
                      <wp:simplePos x="0" y="0"/>
                      <wp:positionH relativeFrom="column">
                        <wp:posOffset>-635</wp:posOffset>
                      </wp:positionH>
                      <wp:positionV relativeFrom="paragraph">
                        <wp:posOffset>69215</wp:posOffset>
                      </wp:positionV>
                      <wp:extent cx="400050" cy="485775"/>
                      <wp:effectExtent l="0" t="0" r="0" b="9525"/>
                      <wp:wrapNone/>
                      <wp:docPr id="14" name="Freccia a destra 14"/>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23C3" id="Freccia a destra 14" o:spid="_x0000_s1026" type="#_x0000_t13" style="position:absolute;margin-left:-.05pt;margin-top:5.45pt;width:31.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d0oAIAALoFAAAOAAAAZHJzL2Uyb0RvYy54bWysVMFu2zAMvQ/YPwi6r3aCZN2COkXQIsOA&#10;ri3WDj2rshQLkEWNUuJ0Xz9KdtysKzZg2MUWRfKRfCJ5dr5vLdspDAZcxScnJWfKSaiN21T82/36&#10;3QfOQhSuFhacqviTCvx8+fbNWecXagoN2FohIxAXFp2veBOjXxRFkI1qRTgBrxwpNWArIom4KWoU&#10;HaG3tpiW5fuiA6w9glQh0O1lr+TLjK+1kvFG66AisxWn3GL+Yv4+pm+xPBOLDQrfGDmkIf4hi1YY&#10;R0FHqEsRBdui+Q2qNRIhgI4nEtoCtDZS5Rqomkn5opq7RniVayFygh9pCv8PVl7vbpGZmt5uxpkT&#10;Lb3RGpWURjDBahUiCkYq4qnzYUHmd/4WBynQMRW919imP5XD9pnbp5FbtY9M0uWsLMs5vYAk1ezD&#10;/PR0njCLZ2ePIX5S0LJ0qDiaTRNXiNBlXsXuKsTe4WCYIgawpl4ba7OQmkZdWGQ7Qc8tpFQuzrO7&#10;3bZfoO7v55RJfngKnvssueRUfkGzLmE6SOh94HRTJBb6uvMpPlmV7Kz7qjTxSJVOc8QR+TiZSa9q&#10;RK3+lksGTMia4o/YA8BrhU4GPgf75KryAIzO5Z8S60scPXJkcHF0bo0DfA3AxjFyb38gqacmsfQI&#10;9RN1GUI/fsHLtaFHvhIh3gqkeaO+oB0Sb+ijLXQVh+HEWQP447X7ZE9jQFrOOprfiofvW4GKM/vZ&#10;0YB8nMxmaeCzMJufTknAY83jscZt2wugnpnQtvIyH5N9tIejRmgfaNWsUlRSCScpdsVlxINwEfu9&#10;QstKqtUqm9GQexGv3J2XCTyxmtr3fv8g0A+dHmlEruEw62LxotV72+TpYLWNoE2eg2deB75pQeQm&#10;HpZZ2kDHcrZ6XrnLnwAAAP//AwBQSwMEFAAGAAgAAAAhAH3SdaHcAAAABgEAAA8AAABkcnMvZG93&#10;bnJldi54bWxMjs1OwzAQhO9IvIO1lbi1ThtU0jROhZDgwonApbdNvPlRYjvEbhN4epYTnEY7M5r9&#10;stNiBnGlyXfOKthuIhBkK6c72yj4eH9eJyB8QKtxcJYUfJGHU357k2Gq3Wzf6FqERvCI9SkqaEMY&#10;Uyl91ZJBv3EjWc5qNxkMfE6N1BPOPG4GuYuivTTYWf7Q4khPLVV9cTEK4vq7Px/qMjnP2OuXovyM&#10;X2NU6m61PB5BBFrCXxl+8RkdcmYq3cVqLwYF6y0X2Y4OIDje71hLBcnDPcg8k//x8x8AAAD//wMA&#10;UEsBAi0AFAAGAAgAAAAhALaDOJL+AAAA4QEAABMAAAAAAAAAAAAAAAAAAAAAAFtDb250ZW50X1R5&#10;cGVzXS54bWxQSwECLQAUAAYACAAAACEAOP0h/9YAAACUAQAACwAAAAAAAAAAAAAAAAAvAQAAX3Jl&#10;bHMvLnJlbHNQSwECLQAUAAYACAAAACEAjihXdKACAAC6BQAADgAAAAAAAAAAAAAAAAAuAgAAZHJz&#10;L2Uyb0RvYy54bWxQSwECLQAUAAYACAAAACEAfdJ1odwAAAAGAQAADwAAAAAAAAAAAAAAAAD6BAAA&#10;ZHJzL2Rvd25yZXYueG1sUEsFBgAAAAAEAAQA8wAAAAMGAAAAAA==&#10;" adj="10800" fillcolor="#1f3763 [1608]" stroked="f" strokeweight="1pt"/>
                  </w:pict>
                </mc:Fallback>
              </mc:AlternateContent>
            </w:r>
          </w:p>
        </w:tc>
        <w:tc>
          <w:tcPr>
            <w:tcW w:w="4374" w:type="pct"/>
            <w:shd w:val="clear" w:color="auto" w:fill="E7E6E6" w:themeFill="background2"/>
            <w:vAlign w:val="center"/>
          </w:tcPr>
          <w:p w14:paraId="0F326C8D" w14:textId="77777777" w:rsidR="009C5C79" w:rsidRPr="00C56D86" w:rsidRDefault="009C5C79" w:rsidP="002A095F">
            <w:pPr>
              <w:pStyle w:val="Testotabella"/>
              <w:ind w:left="0"/>
              <w:rPr>
                <w:rFonts w:cstheme="minorHAnsi"/>
                <w:b/>
                <w:noProof/>
                <w:sz w:val="20"/>
                <w:lang w:val="it-IT"/>
              </w:rPr>
            </w:pPr>
          </w:p>
          <w:p w14:paraId="1C7B12F3" w14:textId="77777777" w:rsidR="009C5C79" w:rsidRPr="00C56D86" w:rsidRDefault="009C5C79" w:rsidP="002A095F">
            <w:pPr>
              <w:pStyle w:val="Testotabella"/>
              <w:ind w:left="0"/>
              <w:rPr>
                <w:rFonts w:cstheme="minorHAnsi"/>
                <w:b/>
                <w:noProof/>
                <w:sz w:val="20"/>
                <w:lang w:val="it-IT"/>
              </w:rPr>
            </w:pPr>
          </w:p>
          <w:p w14:paraId="3892B0D2" w14:textId="77777777" w:rsidR="009C5C79" w:rsidRPr="00C56D86" w:rsidRDefault="009C5C79" w:rsidP="002A095F">
            <w:pPr>
              <w:pStyle w:val="Testotabella"/>
              <w:ind w:left="0"/>
              <w:rPr>
                <w:rFonts w:cstheme="minorHAnsi"/>
                <w:b/>
                <w:noProof/>
                <w:sz w:val="20"/>
                <w:lang w:val="it-IT"/>
              </w:rPr>
            </w:pPr>
          </w:p>
          <w:p w14:paraId="6E963922" w14:textId="77777777" w:rsidR="009C5C79" w:rsidRPr="00C56D86" w:rsidRDefault="009C5C79" w:rsidP="002A095F">
            <w:pPr>
              <w:pStyle w:val="Testotabella"/>
              <w:ind w:left="0"/>
              <w:rPr>
                <w:rFonts w:cstheme="minorHAnsi"/>
                <w:b/>
                <w:noProof/>
                <w:sz w:val="20"/>
                <w:lang w:val="it-IT"/>
              </w:rPr>
            </w:pPr>
          </w:p>
        </w:tc>
      </w:tr>
    </w:tbl>
    <w:p w14:paraId="32FA82BE" w14:textId="77777777" w:rsidR="009C5C79" w:rsidRPr="00C56D86" w:rsidRDefault="009C5C79" w:rsidP="00301397">
      <w:pPr>
        <w:rPr>
          <w:rFonts w:cstheme="minorHAnsi"/>
          <w:noProof/>
          <w:sz w:val="8"/>
          <w:lang w:val="it-IT"/>
        </w:rPr>
      </w:pPr>
    </w:p>
    <w:p w14:paraId="75320A09" w14:textId="4CA50B89" w:rsidR="009C5C79" w:rsidRPr="00C56D86" w:rsidRDefault="009C5C79" w:rsidP="00301397">
      <w:pPr>
        <w:rPr>
          <w:rFonts w:cstheme="minorHAnsi"/>
          <w:b/>
          <w:smallCaps/>
          <w:noProof/>
          <w:lang w:val="it-IT"/>
        </w:rPr>
      </w:pPr>
      <w:r w:rsidRPr="00C56D86">
        <w:rPr>
          <w:rFonts w:cstheme="minorHAnsi"/>
          <w:b/>
          <w:smallCaps/>
          <w:noProof/>
          <w:lang w:val="it-IT"/>
        </w:rPr>
        <w:t>Se tutto fosse possibile …</w:t>
      </w:r>
    </w:p>
    <w:p w14:paraId="72B86B52" w14:textId="48A9595E" w:rsidR="009C5C79" w:rsidRPr="00C56D86" w:rsidRDefault="009C5C79" w:rsidP="00301397">
      <w:pPr>
        <w:rPr>
          <w:rFonts w:cstheme="minorHAnsi"/>
          <w:noProof/>
          <w:lang w:val="it-IT"/>
        </w:rPr>
      </w:pPr>
      <w:r w:rsidRPr="00C56D86">
        <w:rPr>
          <w:rFonts w:cstheme="minorHAnsi"/>
          <w:noProof/>
          <w:lang w:val="it-IT"/>
        </w:rPr>
        <w:t>… qual è la il problema che vorresti risolvere?</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227DFD" w:rsidRPr="00C56D86" w14:paraId="3A8BB94D" w14:textId="77777777" w:rsidTr="00F03418">
        <w:trPr>
          <w:trHeight w:val="1268"/>
        </w:trPr>
        <w:tc>
          <w:tcPr>
            <w:tcW w:w="626" w:type="pct"/>
            <w:shd w:val="clear" w:color="auto" w:fill="BFBFBF" w:themeFill="background1" w:themeFillShade="BF"/>
            <w:vAlign w:val="center"/>
          </w:tcPr>
          <w:p w14:paraId="4367503B" w14:textId="23D63D32" w:rsidR="00227DFD" w:rsidRPr="00C56D86" w:rsidRDefault="00227DFD" w:rsidP="00F03418">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95104" behindDoc="0" locked="0" layoutInCell="1" allowOverlap="1" wp14:anchorId="768C77B8" wp14:editId="618563A0">
                      <wp:simplePos x="0" y="0"/>
                      <wp:positionH relativeFrom="column">
                        <wp:posOffset>26035</wp:posOffset>
                      </wp:positionH>
                      <wp:positionV relativeFrom="paragraph">
                        <wp:posOffset>66040</wp:posOffset>
                      </wp:positionV>
                      <wp:extent cx="400050" cy="485775"/>
                      <wp:effectExtent l="0" t="0" r="0" b="9525"/>
                      <wp:wrapNone/>
                      <wp:docPr id="21" name="Freccia a destra 21"/>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C3B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1" o:spid="_x0000_s1026" type="#_x0000_t13" style="position:absolute;margin-left:2.05pt;margin-top:5.2pt;width:31.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eXoQIAALoFAAAOAAAAZHJzL2Uyb0RvYy54bWysVMFu2zAMvQ/YPwi6r3aCZN2COkXQIsOA&#10;ri3WDj2rshQLkEWNUuJ0Xz9KdtysKzZg2MUWRfKRfCJ5dr5vLdspDAZcxScnJWfKSaiN21T82/36&#10;3QfOQhSuFhacqviTCvx8+fbNWecXagoN2FohIxAXFp2veBOjXxRFkI1qRTgBrxwpNWArIom4KWoU&#10;HaG3tpiW5fuiA6w9glQh0O1lr+TLjK+1kvFG66AisxWn3GL+Yv4+pm+xPBOLDQrfGDmkIf4hi1YY&#10;R0FHqEsRBdui+Q2qNRIhgI4nEtoCtDZS5Rqomkn5opq7RniVayFygh9pCv8PVl7vbpGZuuLTCWdO&#10;tPRGa1RSGsEEq1WIKBipiKfOhwWZ3/lbHKRAx1T0XmOb/lQO22dun0Zu1T4ySZezsizn9AKSVLMP&#10;89PTecIsnp09hvhJQcvSoeJoNk1cIUKXeRW7qxB7h4NhihjAmnptrM1Cahp1YZHtBD23kFK5OM/u&#10;dtt+gbq/n1Mm+eEpeO6z5JJT+QXNuoTpIKH3gdNNkVjo686n+GRVsrPuq9LEI1U6zRFH5ONkJr2q&#10;EbX6Wy4ZMCFrij9iDwCvFZrfiEoa7JOrygMwOpd/SqwvcfTIkcHF0bk1DvA1ABvHyL39gaSemsTS&#10;I9RP1GUI/fgFL9eGHvlKhHgrkOaN+oJ2SLyhj7bQVRyGE2cN4I/X7pM9jQFpOetofisevm8FKs7s&#10;Z0cD8nEym6WBz8JsfjolAY81j8cat20vgHqGZoCyy8dkH+3hqBHaB1o1qxSVVMJJil1xGfEgXMR+&#10;r9Cykmq1ymY05F7EK3fnZQJPrKb2vd8/CPRDp0cakWs4zLpYvGj13jZ5OlhtI2iT5+CZ14FvWhC5&#10;iYdlljbQsZytnlfu8icAAAD//wMAUEsDBBQABgAIAAAAIQBYMpDU2gAAAAYBAAAPAAAAZHJzL2Rv&#10;d25yZXYueG1sTI47T8MwFIV3JP6DdZHYqFNShTTEqRASLEwElm438c1Die0Qu03g13OZ6HgeOufL&#10;D6sZxZlm3zurYLuJQJCtne5tq+Dz4+UuBeEDWo2js6TgmzwciuurHDPtFvtO5zK0gkesz1BBF8KU&#10;Senrjgz6jZvIcta42WBgObdSz7jwuBnlfRQl0mBv+aHDiZ47qofyZBTEzc9w3DdVelxw0K9l9RW/&#10;xajU7c369Agi0Br+y/CHz+hQMFPlTlZ7MSrYbbnIdrQDwXHywLpSkCZ7kEUuL/GLXwAAAP//AwBQ&#10;SwECLQAUAAYACAAAACEAtoM4kv4AAADhAQAAEwAAAAAAAAAAAAAAAAAAAAAAW0NvbnRlbnRfVHlw&#10;ZXNdLnhtbFBLAQItABQABgAIAAAAIQA4/SH/1gAAAJQBAAALAAAAAAAAAAAAAAAAAC8BAABfcmVs&#10;cy8ucmVsc1BLAQItABQABgAIAAAAIQB3oweXoQIAALoFAAAOAAAAAAAAAAAAAAAAAC4CAABkcnMv&#10;ZTJvRG9jLnhtbFBLAQItABQABgAIAAAAIQBYMpDU2gAAAAYBAAAPAAAAAAAAAAAAAAAAAPsEAABk&#10;cnMvZG93bnJldi54bWxQSwUGAAAAAAQABADzAAAAAgYAAAAA&#10;" adj="10800" fillcolor="#1f3763 [1608]" stroked="f" strokeweight="1pt"/>
                  </w:pict>
                </mc:Fallback>
              </mc:AlternateContent>
            </w:r>
          </w:p>
        </w:tc>
        <w:tc>
          <w:tcPr>
            <w:tcW w:w="4374" w:type="pct"/>
            <w:shd w:val="clear" w:color="auto" w:fill="E7E6E6" w:themeFill="background2"/>
            <w:vAlign w:val="center"/>
          </w:tcPr>
          <w:p w14:paraId="6D7DC0F8" w14:textId="77777777" w:rsidR="00227DFD" w:rsidRPr="00C56D86" w:rsidRDefault="00227DFD" w:rsidP="00F03418">
            <w:pPr>
              <w:pStyle w:val="Testotabella"/>
              <w:ind w:left="0"/>
              <w:rPr>
                <w:rFonts w:cstheme="minorHAnsi"/>
                <w:b/>
                <w:noProof/>
                <w:sz w:val="20"/>
                <w:lang w:val="it-IT"/>
              </w:rPr>
            </w:pPr>
          </w:p>
          <w:p w14:paraId="0C60EC9F" w14:textId="77777777" w:rsidR="00227DFD" w:rsidRPr="00C56D86" w:rsidRDefault="00227DFD" w:rsidP="00F03418">
            <w:pPr>
              <w:pStyle w:val="Testotabella"/>
              <w:ind w:left="0"/>
              <w:rPr>
                <w:rFonts w:cstheme="minorHAnsi"/>
                <w:b/>
                <w:noProof/>
                <w:sz w:val="20"/>
                <w:lang w:val="it-IT"/>
              </w:rPr>
            </w:pPr>
          </w:p>
          <w:p w14:paraId="7D62536B" w14:textId="77777777" w:rsidR="00227DFD" w:rsidRPr="00C56D86" w:rsidRDefault="00227DFD" w:rsidP="00F03418">
            <w:pPr>
              <w:pStyle w:val="Testotabella"/>
              <w:ind w:left="0"/>
              <w:rPr>
                <w:rFonts w:cstheme="minorHAnsi"/>
                <w:b/>
                <w:noProof/>
                <w:sz w:val="20"/>
                <w:lang w:val="it-IT"/>
              </w:rPr>
            </w:pPr>
          </w:p>
          <w:p w14:paraId="402730E6" w14:textId="77777777" w:rsidR="00227DFD" w:rsidRPr="00C56D86" w:rsidRDefault="00227DFD" w:rsidP="00F03418">
            <w:pPr>
              <w:pStyle w:val="Testotabella"/>
              <w:ind w:left="0"/>
              <w:rPr>
                <w:rFonts w:cstheme="minorHAnsi"/>
                <w:b/>
                <w:noProof/>
                <w:sz w:val="20"/>
                <w:lang w:val="it-IT"/>
              </w:rPr>
            </w:pPr>
          </w:p>
        </w:tc>
      </w:tr>
    </w:tbl>
    <w:p w14:paraId="735A0D48" w14:textId="77777777" w:rsidR="009C5C79" w:rsidRPr="00C56D86" w:rsidRDefault="009C5C79" w:rsidP="00301397">
      <w:pPr>
        <w:rPr>
          <w:rFonts w:cstheme="minorHAnsi"/>
          <w:noProof/>
          <w:lang w:val="it-IT"/>
        </w:rPr>
      </w:pPr>
    </w:p>
    <w:p w14:paraId="1B58A9B8" w14:textId="51A2D4D1" w:rsidR="009C5C79" w:rsidRPr="00C56D86" w:rsidRDefault="009C5C79" w:rsidP="00301397">
      <w:pPr>
        <w:rPr>
          <w:rFonts w:cstheme="minorHAnsi"/>
          <w:noProof/>
          <w:lang w:val="it-IT"/>
        </w:rPr>
      </w:pPr>
      <w:r w:rsidRPr="00C56D86">
        <w:rPr>
          <w:rFonts w:cstheme="minorHAnsi"/>
          <w:noProof/>
          <w:lang w:val="it-IT"/>
        </w:rPr>
        <w:t>…. qual è l’obiettivo, il sogno, l’aspirazione che vorresti raggiungere?</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9C5C79" w:rsidRPr="00C56D86" w14:paraId="67FA6A93" w14:textId="77777777" w:rsidTr="00357AC4">
        <w:trPr>
          <w:trHeight w:val="1563"/>
        </w:trPr>
        <w:tc>
          <w:tcPr>
            <w:tcW w:w="626" w:type="pct"/>
            <w:shd w:val="clear" w:color="auto" w:fill="BFBFBF" w:themeFill="background1" w:themeFillShade="BF"/>
            <w:vAlign w:val="center"/>
          </w:tcPr>
          <w:p w14:paraId="51AD1C21" w14:textId="6ECB29FE" w:rsidR="009C5C79" w:rsidRPr="00C56D86" w:rsidRDefault="00227DFD" w:rsidP="002F39FF">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lang w:val="it-IT" w:eastAsia="it-IT"/>
              </w:rPr>
              <mc:AlternateContent>
                <mc:Choice Requires="wps">
                  <w:drawing>
                    <wp:anchor distT="0" distB="0" distL="114300" distR="114300" simplePos="0" relativeHeight="251678720" behindDoc="0" locked="0" layoutInCell="1" allowOverlap="1" wp14:anchorId="68BA6AF4" wp14:editId="2CEAA517">
                      <wp:simplePos x="0" y="0"/>
                      <wp:positionH relativeFrom="column">
                        <wp:posOffset>-5080</wp:posOffset>
                      </wp:positionH>
                      <wp:positionV relativeFrom="paragraph">
                        <wp:posOffset>150495</wp:posOffset>
                      </wp:positionV>
                      <wp:extent cx="400050" cy="485775"/>
                      <wp:effectExtent l="0" t="0" r="0" b="9525"/>
                      <wp:wrapNone/>
                      <wp:docPr id="12" name="Freccia a destra 12"/>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02F7" id="Freccia a destra 12" o:spid="_x0000_s1026" type="#_x0000_t13" style="position:absolute;margin-left:-.4pt;margin-top:11.85pt;width:31.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DZoAIAALoFAAAOAAAAZHJzL2Uyb0RvYy54bWysVMFu2zAMvQ/YPwi6r3aCZN2COkXQIsOA&#10;ri3WDj2rshQLkEWNUuJ0Xz9KdtysKzZg2MUWRfKRfCJ5dr5vLdspDAZcxScnJWfKSaiN21T82/36&#10;3QfOQhSuFhacqviTCvx8+fbNWecXagoN2FohIxAXFp2veBOjXxRFkI1qRTgBrxwpNWArIom4KWoU&#10;HaG3tpiW5fuiA6w9glQh0O1lr+TLjK+1kvFG66AisxWn3GL+Yv4+pm+xPBOLDQrfGDmkIf4hi1YY&#10;R0FHqEsRBdui+Q2qNRIhgI4nEtoCtDZS5Rqomkn5opq7RniVayFygh9pCv8PVl7vbpGZmt5uypkT&#10;Lb3RGpWURjDBahUiCkYq4qnzYUHmd/4WBynQMRW919imP5XD9pnbp5FbtY9M0uWsLMs5vYAk1ezD&#10;/PR0njCLZ2ePIX5S0LJ0qDiaTRNXiNBlXsXuKsTe4WCYIgawpl4ba7OQmkZdWGQ7Qc8tpFQuzrO7&#10;3bZfoO7v55RJfngKnvssueRUfkGzLmE6SOh94HRTJBb6uvMpPlmV7Kz7qjTxSJVOc8QR+TiZSa9q&#10;RK3+lksGTMia4o/YA8BrhU4GPgf75KryAIzO5Z8S60scPXJkcHF0bo0DfA3AxjFyb38gqacmsfQI&#10;9RN1GUI/fsHLtaFHvhIh3gqkeaO+oB0Sb+ijLXQVh+HEWQP447X7ZE9jQFrOOprfiofvW4GKM/vZ&#10;0YB8nMxmaeCzMJufTknAY83jscZt2wugnpnQtvIyH5N9tIejRmgfaNWsUlRSCScpdsVlxINwEfu9&#10;QstKqtUqm9GQexGv3J2XCTyxmtr3fv8g0A+dHmlEruEw62LxotV72+TpYLWNoE2eg2deB75pQeQm&#10;HpZZ2kDHcrZ6XrnLnwAAAP//AwBQSwMEFAAGAAgAAAAhAMjIH8rbAAAABwEAAA8AAABkcnMvZG93&#10;bnJldi54bWxMzj9PwzAQBfAdie9gHRIbdXCkUkKcCiHBwkTo0u0SX/4o8TnEbhP49LgTjKf39O6X&#10;71c7ijPNvnes4X6TgCCunem51XD4fL3bgfAB2eDomDR8k4d9cX2VY2bcwh90LkMr4gj7DDV0IUyZ&#10;lL7uyKLfuIk4Zo2bLYZ4zq00My5x3I5SJclWWuw5fuhwopeO6qE8WQ1p8zMcH5tqd1xwMG9l9ZW+&#10;p6j17c36/AQi0Br+ynDhRzoU0VS5ExsvRg0XeNCg0gcQMd4qBaKKtSRRIItc/vcXvwAAAP//AwBQ&#10;SwECLQAUAAYACAAAACEAtoM4kv4AAADhAQAAEwAAAAAAAAAAAAAAAAAAAAAAW0NvbnRlbnRfVHlw&#10;ZXNdLnhtbFBLAQItABQABgAIAAAAIQA4/SH/1gAAAJQBAAALAAAAAAAAAAAAAAAAAC8BAABfcmVs&#10;cy8ucmVsc1BLAQItABQABgAIAAAAIQBhAsDZoAIAALoFAAAOAAAAAAAAAAAAAAAAAC4CAABkcnMv&#10;ZTJvRG9jLnhtbFBLAQItABQABgAIAAAAIQDIyB/K2wAAAAcBAAAPAAAAAAAAAAAAAAAAAPoEAABk&#10;cnMvZG93bnJldi54bWxQSwUGAAAAAAQABADzAAAAAgYAAAAA&#10;" adj="10800" fillcolor="#1f3763 [1608]" stroked="f" strokeweight="1pt"/>
                  </w:pict>
                </mc:Fallback>
              </mc:AlternateContent>
            </w:r>
          </w:p>
        </w:tc>
        <w:tc>
          <w:tcPr>
            <w:tcW w:w="4374" w:type="pct"/>
            <w:shd w:val="clear" w:color="auto" w:fill="E7E6E6" w:themeFill="background2"/>
            <w:vAlign w:val="center"/>
          </w:tcPr>
          <w:p w14:paraId="501B7249" w14:textId="77777777" w:rsidR="009C5C79" w:rsidRPr="00C56D86" w:rsidRDefault="009C5C79" w:rsidP="002A095F">
            <w:pPr>
              <w:pStyle w:val="Testotabella"/>
              <w:ind w:left="0"/>
              <w:rPr>
                <w:rFonts w:cstheme="minorHAnsi"/>
                <w:b/>
                <w:noProof/>
                <w:sz w:val="20"/>
                <w:lang w:val="it-IT"/>
              </w:rPr>
            </w:pPr>
          </w:p>
          <w:p w14:paraId="47FC4B96" w14:textId="77777777" w:rsidR="009C5C79" w:rsidRPr="00C56D86" w:rsidRDefault="009C5C79" w:rsidP="002A095F">
            <w:pPr>
              <w:pStyle w:val="Testotabella"/>
              <w:ind w:left="0"/>
              <w:rPr>
                <w:rFonts w:cstheme="minorHAnsi"/>
                <w:b/>
                <w:noProof/>
                <w:sz w:val="20"/>
                <w:lang w:val="it-IT"/>
              </w:rPr>
            </w:pPr>
          </w:p>
          <w:p w14:paraId="34EC9701" w14:textId="77777777" w:rsidR="009C5C79" w:rsidRPr="00C56D86" w:rsidRDefault="009C5C79" w:rsidP="002A095F">
            <w:pPr>
              <w:pStyle w:val="Testotabella"/>
              <w:ind w:left="0"/>
              <w:rPr>
                <w:rFonts w:cstheme="minorHAnsi"/>
                <w:b/>
                <w:noProof/>
                <w:sz w:val="20"/>
                <w:lang w:val="it-IT"/>
              </w:rPr>
            </w:pPr>
          </w:p>
          <w:p w14:paraId="791CFBF2" w14:textId="77777777" w:rsidR="009C5C79" w:rsidRPr="00C56D86" w:rsidRDefault="009C5C79" w:rsidP="002A095F">
            <w:pPr>
              <w:pStyle w:val="Testotabella"/>
              <w:ind w:left="0"/>
              <w:rPr>
                <w:rFonts w:cstheme="minorHAnsi"/>
                <w:b/>
                <w:noProof/>
                <w:sz w:val="20"/>
                <w:lang w:val="it-IT"/>
              </w:rPr>
            </w:pPr>
          </w:p>
        </w:tc>
      </w:tr>
    </w:tbl>
    <w:p w14:paraId="6881ABEA" w14:textId="7171E8E8" w:rsidR="00A0168B" w:rsidRDefault="00A0168B" w:rsidP="009C5C79">
      <w:pPr>
        <w:rPr>
          <w:rFonts w:cstheme="minorHAnsi"/>
          <w:noProof/>
          <w:lang w:val="it-IT"/>
        </w:rPr>
      </w:pPr>
    </w:p>
    <w:p w14:paraId="3A011314" w14:textId="77777777" w:rsidR="00A0168B" w:rsidRDefault="00A0168B">
      <w:pPr>
        <w:rPr>
          <w:rFonts w:cstheme="minorHAnsi"/>
          <w:noProof/>
          <w:lang w:val="it-IT"/>
        </w:rPr>
      </w:pPr>
      <w:r>
        <w:rPr>
          <w:rFonts w:cstheme="minorHAnsi"/>
          <w:noProof/>
          <w:lang w:val="it-IT"/>
        </w:rPr>
        <w:br w:type="page"/>
      </w:r>
    </w:p>
    <w:p w14:paraId="0A5B3BA2" w14:textId="77777777" w:rsidR="007C0611" w:rsidRPr="00C56D86" w:rsidRDefault="007C0611" w:rsidP="009C5C79">
      <w:pPr>
        <w:rPr>
          <w:rFonts w:cstheme="minorHAnsi"/>
          <w:noProof/>
          <w:lang w:val="it-IT"/>
        </w:rPr>
      </w:pPr>
    </w:p>
    <w:p w14:paraId="28C83AEC" w14:textId="59885094" w:rsidR="00C56D86" w:rsidRPr="00C56D86" w:rsidRDefault="00C56D86" w:rsidP="009C5C79">
      <w:pPr>
        <w:rPr>
          <w:rFonts w:cstheme="minorHAnsi"/>
          <w:noProof/>
          <w:lang w:val="it-IT"/>
        </w:rPr>
      </w:pPr>
      <w:r w:rsidRPr="00C56D86">
        <w:rPr>
          <w:rFonts w:cstheme="minorHAnsi"/>
          <w:noProof/>
          <w:lang w:val="it-IT"/>
        </w:rPr>
        <w:t>Che cosa perderebbe il mondo se tu non fossi qui?</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C56D86" w:rsidRPr="00C56D86" w14:paraId="5AC69E81" w14:textId="77777777" w:rsidTr="00357AC4">
        <w:trPr>
          <w:trHeight w:val="1268"/>
        </w:trPr>
        <w:tc>
          <w:tcPr>
            <w:tcW w:w="626" w:type="pct"/>
            <w:shd w:val="clear" w:color="auto" w:fill="BFBFBF" w:themeFill="background1" w:themeFillShade="BF"/>
            <w:vAlign w:val="center"/>
          </w:tcPr>
          <w:p w14:paraId="6CAFF7B1" w14:textId="77777777" w:rsidR="00C56D86" w:rsidRPr="00C56D86" w:rsidRDefault="00C56D86" w:rsidP="00883CE7">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86912" behindDoc="0" locked="0" layoutInCell="1" allowOverlap="1" wp14:anchorId="10BBA14B" wp14:editId="09277957">
                      <wp:simplePos x="0" y="0"/>
                      <wp:positionH relativeFrom="column">
                        <wp:posOffset>-635</wp:posOffset>
                      </wp:positionH>
                      <wp:positionV relativeFrom="paragraph">
                        <wp:posOffset>69215</wp:posOffset>
                      </wp:positionV>
                      <wp:extent cx="400050" cy="485775"/>
                      <wp:effectExtent l="0" t="0" r="0" b="9525"/>
                      <wp:wrapNone/>
                      <wp:docPr id="16" name="Freccia a destra 16"/>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836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6" o:spid="_x0000_s1026" type="#_x0000_t13" style="position:absolute;margin-left:-.05pt;margin-top:5.45pt;width:31.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oQoAIAALoFAAAOAAAAZHJzL2Uyb0RvYy54bWysVMFu2zAMvQ/YPwi6r3aCpO2COkXQIsOA&#10;ri3WDj0rshwLkEWNUuJkXz9KdtysCzZg2MUWRfKRfCJ5db1rDNsq9BpswUdnOWfKSii1XRf82/Py&#10;wyVnPghbCgNWFXyvPL+ev3931bqZGkMNplTICMT6WesKXofgZlnmZa0a4c/AKUvKCrARgURcZyWK&#10;ltAbk43z/DxrAUuHIJX3dHvbKfk84VeVkuGhqrwKzBSccgvpi+m7it9sfiVmaxSu1rJPQ/xDFo3Q&#10;loIOULciCLZB/RtUoyWChyqcSWgyqCotVaqBqhnlb6p5qoVTqRYix7uBJv//YOX99hGZLuntzjmz&#10;oqE3WqKSUgsmWKl8QMFIRTy1zs/I/Mk9Yi95OsaidxU28U/lsF3idj9wq3aBSbqc5Hk+pReQpJpc&#10;Ti8uphEze3V26MMnBQ2Lh4KjXtdhgQht4lVs73zoHA6GMaIHo8ulNiYJsWnUjUG2FfTcQkplwzS5&#10;m03zBcrufkqZpIen4KnPoktK5Rc0YyOmhYjeBY43WWShqzudwt6oaGfsV1URj1TpOEUckI+TGXWq&#10;WpTqb7kkwIhcUfwBuwc4Veio57O3j64qDcDgnP8psa7EwSNFBhsG50ZbwFMAJgyRO/sDSR01kaUV&#10;lHvqMoRu/LyTS02PfCd8eBRI80Z9QTskPNCnMtAWHPoTZzXgj1P30Z7GgLSctTS/BfffNwIVZ+az&#10;pQH5OJpM4sAnYTK9GJOAx5rVscZumhugnhnRtnIyHaN9MIdjhdC80KpZxKikElZS7ILLgAfhJnR7&#10;hZaVVItFMqMhdyLc2ScnI3hkNbbv8+5FoOs7PdCI3MNh1sXsTat3ttHTwmIToNJpDl557fmmBZGa&#10;uF9mcQMdy8nqdeXOfwIAAP//AwBQSwMEFAAGAAgAAAAhAH3SdaHcAAAABgEAAA8AAABkcnMvZG93&#10;bnJldi54bWxMjs1OwzAQhO9IvIO1lbi1ThtU0jROhZDgwonApbdNvPlRYjvEbhN4epYTnEY7M5r9&#10;stNiBnGlyXfOKthuIhBkK6c72yj4eH9eJyB8QKtxcJYUfJGHU357k2Gq3Wzf6FqERvCI9SkqaEMY&#10;Uyl91ZJBv3EjWc5qNxkMfE6N1BPOPG4GuYuivTTYWf7Q4khPLVV9cTEK4vq7Px/qMjnP2OuXovyM&#10;X2NU6m61PB5BBFrCXxl+8RkdcmYq3cVqLwYF6y0X2Y4OIDje71hLBcnDPcg8k//x8x8AAAD//wMA&#10;UEsBAi0AFAAGAAgAAAAhALaDOJL+AAAA4QEAABMAAAAAAAAAAAAAAAAAAAAAAFtDb250ZW50X1R5&#10;cGVzXS54bWxQSwECLQAUAAYACAAAACEAOP0h/9YAAACUAQAACwAAAAAAAAAAAAAAAAAvAQAAX3Jl&#10;bHMvLnJlbHNQSwECLQAUAAYACAAAACEAKzHaEKACAAC6BQAADgAAAAAAAAAAAAAAAAAuAgAAZHJz&#10;L2Uyb0RvYy54bWxQSwECLQAUAAYACAAAACEAfdJ1odwAAAAGAQAADwAAAAAAAAAAAAAAAAD6BAAA&#10;ZHJzL2Rvd25yZXYueG1sUEsFBgAAAAAEAAQA8wAAAAMGAAAAAA==&#10;" adj="10800" fillcolor="#1f3763 [1608]" stroked="f" strokeweight="1pt"/>
                  </w:pict>
                </mc:Fallback>
              </mc:AlternateContent>
            </w:r>
          </w:p>
        </w:tc>
        <w:tc>
          <w:tcPr>
            <w:tcW w:w="4374" w:type="pct"/>
            <w:shd w:val="clear" w:color="auto" w:fill="E7E6E6" w:themeFill="background2"/>
            <w:vAlign w:val="center"/>
          </w:tcPr>
          <w:p w14:paraId="35BE3DE8" w14:textId="77777777" w:rsidR="00C56D86" w:rsidRPr="00C56D86" w:rsidRDefault="00C56D86" w:rsidP="00883CE7">
            <w:pPr>
              <w:pStyle w:val="Testotabella"/>
              <w:ind w:left="0"/>
              <w:rPr>
                <w:rFonts w:cstheme="minorHAnsi"/>
                <w:b/>
                <w:noProof/>
                <w:sz w:val="20"/>
                <w:lang w:val="it-IT"/>
              </w:rPr>
            </w:pPr>
          </w:p>
          <w:p w14:paraId="5E59C9D1" w14:textId="77777777" w:rsidR="00C56D86" w:rsidRPr="00C56D86" w:rsidRDefault="00C56D86" w:rsidP="00883CE7">
            <w:pPr>
              <w:pStyle w:val="Testotabella"/>
              <w:ind w:left="0"/>
              <w:rPr>
                <w:rFonts w:cstheme="minorHAnsi"/>
                <w:b/>
                <w:noProof/>
                <w:sz w:val="20"/>
                <w:lang w:val="it-IT"/>
              </w:rPr>
            </w:pPr>
          </w:p>
          <w:p w14:paraId="35A03D47" w14:textId="77777777" w:rsidR="00C56D86" w:rsidRPr="00C56D86" w:rsidRDefault="00C56D86" w:rsidP="00883CE7">
            <w:pPr>
              <w:pStyle w:val="Testotabella"/>
              <w:ind w:left="0"/>
              <w:rPr>
                <w:rFonts w:cstheme="minorHAnsi"/>
                <w:b/>
                <w:noProof/>
                <w:sz w:val="20"/>
                <w:lang w:val="it-IT"/>
              </w:rPr>
            </w:pPr>
          </w:p>
          <w:p w14:paraId="5F5BAB47" w14:textId="77777777" w:rsidR="00C56D86" w:rsidRPr="00C56D86" w:rsidRDefault="00C56D86" w:rsidP="00883CE7">
            <w:pPr>
              <w:pStyle w:val="Testotabella"/>
              <w:ind w:left="0"/>
              <w:rPr>
                <w:rFonts w:cstheme="minorHAnsi"/>
                <w:b/>
                <w:noProof/>
                <w:sz w:val="20"/>
                <w:lang w:val="it-IT"/>
              </w:rPr>
            </w:pPr>
          </w:p>
        </w:tc>
      </w:tr>
    </w:tbl>
    <w:p w14:paraId="115B0A8A" w14:textId="77777777" w:rsidR="00C56D86" w:rsidRPr="00C56D86" w:rsidRDefault="00C56D86" w:rsidP="009C5C79">
      <w:pPr>
        <w:rPr>
          <w:rFonts w:cstheme="minorHAnsi"/>
          <w:lang w:val="it-IT"/>
        </w:rPr>
      </w:pPr>
    </w:p>
    <w:p w14:paraId="5D883307" w14:textId="43362D1A" w:rsidR="00C56D86" w:rsidRPr="00C56D86" w:rsidRDefault="003129A0" w:rsidP="009C5C79">
      <w:pPr>
        <w:rPr>
          <w:rFonts w:cstheme="minorHAnsi"/>
          <w:noProof/>
          <w:lang w:val="it-IT"/>
        </w:rPr>
      </w:pPr>
      <w:r>
        <w:rPr>
          <w:rFonts w:cstheme="minorHAnsi"/>
          <w:noProof/>
          <w:lang w:val="it-IT"/>
        </w:rPr>
        <w:t xml:space="preserve">Qual </w:t>
      </w:r>
      <w:r w:rsidR="00C56D86" w:rsidRPr="00C56D86">
        <w:rPr>
          <w:rFonts w:cstheme="minorHAnsi"/>
          <w:noProof/>
          <w:lang w:val="it-IT"/>
        </w:rPr>
        <w:t>è la tua passione?</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C56D86" w:rsidRPr="00C56D86" w14:paraId="1192CB72" w14:textId="77777777" w:rsidTr="00357AC4">
        <w:trPr>
          <w:trHeight w:val="1268"/>
        </w:trPr>
        <w:tc>
          <w:tcPr>
            <w:tcW w:w="626" w:type="pct"/>
            <w:shd w:val="clear" w:color="auto" w:fill="BFBFBF" w:themeFill="background1" w:themeFillShade="BF"/>
            <w:vAlign w:val="center"/>
          </w:tcPr>
          <w:p w14:paraId="6074652E" w14:textId="77777777" w:rsidR="00C56D86" w:rsidRPr="00C56D86" w:rsidRDefault="00C56D86" w:rsidP="00883CE7">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88960" behindDoc="0" locked="0" layoutInCell="1" allowOverlap="1" wp14:anchorId="4793A0D7" wp14:editId="058E3C70">
                      <wp:simplePos x="0" y="0"/>
                      <wp:positionH relativeFrom="column">
                        <wp:posOffset>-635</wp:posOffset>
                      </wp:positionH>
                      <wp:positionV relativeFrom="paragraph">
                        <wp:posOffset>69215</wp:posOffset>
                      </wp:positionV>
                      <wp:extent cx="400050" cy="485775"/>
                      <wp:effectExtent l="0" t="0" r="0" b="9525"/>
                      <wp:wrapNone/>
                      <wp:docPr id="17" name="Freccia a destra 17"/>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222B3" id="Freccia a destra 17" o:spid="_x0000_s1026" type="#_x0000_t13" style="position:absolute;margin-left:-.05pt;margin-top:5.45pt;width:31.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TPoAIAALoFAAAOAAAAZHJzL2Uyb0RvYy54bWysVMFu2zAMvQ/YPwi6r3aCZOmCOkXQIsOA&#10;rg3aDj2rshwLkEWNUuJkXz9KdtysKzZg2MUWRfKRfCJ5cblvDNsp9BpswUdnOWfKSii13RT82+Pq&#10;wzlnPghbCgNWFfygPL9cvH930bq5GkMNplTICMT6eesKXofg5lnmZa0a4c/AKUvKCrARgUTcZCWK&#10;ltAbk43z/GPWApYOQSrv6fa6U/JFwq8qJcNdVXkVmCk45RbSF9P3OX6zxYWYb1C4Wss+DfEPWTRC&#10;Wwo6QF2LINgW9W9QjZYIHqpwJqHJoKq0VKkGqmaUv6rmoRZOpVqIHO8Gmvz/g5W3uzUyXdLbzTiz&#10;oqE3WqGSUgsmWKl8QMFIRTy1zs/J/MGtsZc8HWPR+wqb+Kdy2D5xexi4VfvAJF1O8jyf0gtIUk3O&#10;p7PZNGJmL84OffisoGHxUHDUmzosEaFNvIrdjQ+dw9EwRvRgdLnSxiQhNo26Msh2gp5bSKlsmCZ3&#10;s22+QtndTymT9PAUPPVZdEmp/IJmbMS0ENG7wPEmiyx0dadTOBgV7Yy9VxXxSJWOU8QB+TSZUaeq&#10;Ran+lksCjMgVxR+we4C3Ch31fPb20VWlARic8z8l1pU4eKTIYMPg3GgL+BaACUPkzv5IUkdNZOkZ&#10;ygN1GUI3ft7JlaZHvhE+rAXSvFFf0A4Jd/SpDLQFh/7EWQ344637aE9jQFrOWprfgvvvW4GKM/PF&#10;0oB8Gk0mceCTMJnOxiTgqeb5VGO3zRVQz4xoWzmZjtE+mOOxQmieaNUsY1RSCSspdsFlwKNwFbq9&#10;QstKquUymdGQOxFu7IOTETyyGtv3cf8k0PWdHmhEbuE462L+qtU72+hpYbkNUOk0By+89nzTgkhN&#10;3C+zuIFO5WT1snIXPwEAAP//AwBQSwMEFAAGAAgAAAAhAH3SdaHcAAAABgEAAA8AAABkcnMvZG93&#10;bnJldi54bWxMjs1OwzAQhO9IvIO1lbi1ThtU0jROhZDgwonApbdNvPlRYjvEbhN4epYTnEY7M5r9&#10;stNiBnGlyXfOKthuIhBkK6c72yj4eH9eJyB8QKtxcJYUfJGHU357k2Gq3Wzf6FqERvCI9SkqaEMY&#10;Uyl91ZJBv3EjWc5qNxkMfE6N1BPOPG4GuYuivTTYWf7Q4khPLVV9cTEK4vq7Px/qMjnP2OuXovyM&#10;X2NU6m61PB5BBFrCXxl+8RkdcmYq3cVqLwYF6y0X2Y4OIDje71hLBcnDPcg8k//x8x8AAAD//wMA&#10;UEsBAi0AFAAGAAgAAAAhALaDOJL+AAAA4QEAABMAAAAAAAAAAAAAAAAAAAAAAFtDb250ZW50X1R5&#10;cGVzXS54bWxQSwECLQAUAAYACAAAACEAOP0h/9YAAACUAQAACwAAAAAAAAAAAAAAAAAvAQAAX3Jl&#10;bHMvLnJlbHNQSwECLQAUAAYACAAAACEA2T4kz6ACAAC6BQAADgAAAAAAAAAAAAAAAAAuAgAAZHJz&#10;L2Uyb0RvYy54bWxQSwECLQAUAAYACAAAACEAfdJ1odwAAAAGAQAADwAAAAAAAAAAAAAAAAD6BAAA&#10;ZHJzL2Rvd25yZXYueG1sUEsFBgAAAAAEAAQA8wAAAAMGAAAAAA==&#10;" adj="10800" fillcolor="#1f3763 [1608]" stroked="f" strokeweight="1pt"/>
                  </w:pict>
                </mc:Fallback>
              </mc:AlternateContent>
            </w:r>
          </w:p>
        </w:tc>
        <w:tc>
          <w:tcPr>
            <w:tcW w:w="4374" w:type="pct"/>
            <w:shd w:val="clear" w:color="auto" w:fill="E7E6E6" w:themeFill="background2"/>
            <w:vAlign w:val="center"/>
          </w:tcPr>
          <w:p w14:paraId="6C5A77A4" w14:textId="77777777" w:rsidR="00C56D86" w:rsidRPr="00C56D86" w:rsidRDefault="00C56D86" w:rsidP="00883CE7">
            <w:pPr>
              <w:pStyle w:val="Testotabella"/>
              <w:ind w:left="0"/>
              <w:rPr>
                <w:rFonts w:cstheme="minorHAnsi"/>
                <w:b/>
                <w:noProof/>
                <w:sz w:val="20"/>
                <w:lang w:val="it-IT"/>
              </w:rPr>
            </w:pPr>
          </w:p>
          <w:p w14:paraId="65ACB7ED" w14:textId="77777777" w:rsidR="00C56D86" w:rsidRPr="00C56D86" w:rsidRDefault="00C56D86" w:rsidP="00883CE7">
            <w:pPr>
              <w:pStyle w:val="Testotabella"/>
              <w:ind w:left="0"/>
              <w:rPr>
                <w:rFonts w:cstheme="minorHAnsi"/>
                <w:b/>
                <w:noProof/>
                <w:sz w:val="20"/>
                <w:lang w:val="it-IT"/>
              </w:rPr>
            </w:pPr>
          </w:p>
          <w:p w14:paraId="2E18E7EC" w14:textId="77777777" w:rsidR="00C56D86" w:rsidRPr="00C56D86" w:rsidRDefault="00C56D86" w:rsidP="00883CE7">
            <w:pPr>
              <w:pStyle w:val="Testotabella"/>
              <w:ind w:left="0"/>
              <w:rPr>
                <w:rFonts w:cstheme="minorHAnsi"/>
                <w:b/>
                <w:noProof/>
                <w:sz w:val="20"/>
                <w:lang w:val="it-IT"/>
              </w:rPr>
            </w:pPr>
          </w:p>
          <w:p w14:paraId="0C8626FF" w14:textId="77777777" w:rsidR="00C56D86" w:rsidRPr="00C56D86" w:rsidRDefault="00C56D86" w:rsidP="00883CE7">
            <w:pPr>
              <w:pStyle w:val="Testotabella"/>
              <w:ind w:left="0"/>
              <w:rPr>
                <w:rFonts w:cstheme="minorHAnsi"/>
                <w:b/>
                <w:noProof/>
                <w:sz w:val="20"/>
                <w:lang w:val="it-IT"/>
              </w:rPr>
            </w:pPr>
          </w:p>
        </w:tc>
      </w:tr>
    </w:tbl>
    <w:p w14:paraId="4A66AFD5" w14:textId="77777777" w:rsidR="00C56D86" w:rsidRPr="00C56D86" w:rsidRDefault="00C56D86" w:rsidP="009C5C79">
      <w:pPr>
        <w:rPr>
          <w:rFonts w:cstheme="minorHAnsi"/>
          <w:lang w:val="it-IT"/>
        </w:rPr>
      </w:pPr>
    </w:p>
    <w:p w14:paraId="6F3ADF08" w14:textId="0DF072B7" w:rsidR="00C56D86" w:rsidRPr="00C56D86" w:rsidRDefault="00C56D86" w:rsidP="009C5C79">
      <w:pPr>
        <w:rPr>
          <w:rFonts w:cstheme="minorHAnsi"/>
          <w:lang w:val="it-IT"/>
        </w:rPr>
      </w:pPr>
      <w:r w:rsidRPr="00C56D86">
        <w:rPr>
          <w:rFonts w:cstheme="minorHAnsi"/>
          <w:lang w:val="it-IT"/>
        </w:rPr>
        <w:t>Qual è il lavoro della tua vita?</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C56D86" w:rsidRPr="00C56D86" w14:paraId="77968590" w14:textId="77777777" w:rsidTr="00357AC4">
        <w:trPr>
          <w:trHeight w:val="1268"/>
        </w:trPr>
        <w:tc>
          <w:tcPr>
            <w:tcW w:w="626" w:type="pct"/>
            <w:shd w:val="clear" w:color="auto" w:fill="BFBFBF" w:themeFill="background1" w:themeFillShade="BF"/>
            <w:vAlign w:val="center"/>
          </w:tcPr>
          <w:p w14:paraId="79695692" w14:textId="77777777" w:rsidR="00C56D86" w:rsidRPr="00C56D86" w:rsidRDefault="00C56D86" w:rsidP="00883CE7">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91008" behindDoc="0" locked="0" layoutInCell="1" allowOverlap="1" wp14:anchorId="648EE92F" wp14:editId="5994A449">
                      <wp:simplePos x="0" y="0"/>
                      <wp:positionH relativeFrom="column">
                        <wp:posOffset>-635</wp:posOffset>
                      </wp:positionH>
                      <wp:positionV relativeFrom="paragraph">
                        <wp:posOffset>69215</wp:posOffset>
                      </wp:positionV>
                      <wp:extent cx="400050" cy="485775"/>
                      <wp:effectExtent l="0" t="0" r="0" b="9525"/>
                      <wp:wrapNone/>
                      <wp:docPr id="18" name="Freccia a destra 18"/>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21F7D" id="Freccia a destra 18" o:spid="_x0000_s1026" type="#_x0000_t13" style="position:absolute;margin-left:-.05pt;margin-top:5.45pt;width:31.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j0oAIAALoFAAAOAAAAZHJzL2Uyb0RvYy54bWysVMFu2zAMvQ/YPwi6r3aCZN2COkXQIsOA&#10;ri3WDj2rshQLkEWNUuJ0Xz9KdtysKzZg2MUWRfKRfCJ5dr5vLdspDAZcxScnJWfKSaiN21T82/36&#10;3QfOQhSuFhacqviTCvx8+fbNWecXagoN2FohIxAXFp2veBOjXxRFkI1qRTgBrxwpNWArIom4KWoU&#10;HaG3tpiW5fuiA6w9glQh0O1lr+TLjK+1kvFG66AisxWn3GL+Yv4+pm+xPBOLDQrfGDmkIf4hi1YY&#10;R0FHqEsRBdui+Q2qNRIhgI4nEtoCtDZS5Rqomkn5opq7RniVayFygh9pCv8PVl7vbpGZmt6OXsqJ&#10;lt5ojUpKI5hgtQoRBSMV8dT5sCDzO3+LgxTomIrea2zTn8ph+8zt08it2kcm6XJWluWcXkCSavZh&#10;fno6T5jFs7PHED8paFk6VBzNpokrROgyr2J3FWLvcDBMEQNYU6+NtVlITaMuLLKdoOcWUioX59nd&#10;btsvUPf3c8okPzwFz32WXHIqv6BZlzAdJPQ+cLopEgt93fkUn6xKdtZ9VZp4pEqnOeKIfJzMpFc1&#10;olZ/yyUDJmRN8UfsAeC1QicDn4N9clV5AEbn8k+J9SWOHjkyuDg6t8YBvgZg4xi5tz+Q1FOTWHqE&#10;+om6DKEfv+Dl2tAjX4kQbwXSvFFf0A6JN/TRFrqKw3DirAH88dp9sqcxIC1nHc1vxcP3rUDFmf3s&#10;aEA+TmazNPBZmM1PpyTgsebxWOO27QVQz0xoW3mZj8k+2sNRI7QPtGpWKSqphJMUu+Iy4kG4iP1e&#10;oWUl1WqVzWjIvYhX7s7LBJ5YTe17v38Q6IdOjzQi13CYdbF40eq9bfJ0sNpG0CbPwTOvA9+0IHIT&#10;D8ssbaBjOVs9r9zlTwAAAP//AwBQSwMEFAAGAAgAAAAhAH3SdaHcAAAABgEAAA8AAABkcnMvZG93&#10;bnJldi54bWxMjs1OwzAQhO9IvIO1lbi1ThtU0jROhZDgwonApbdNvPlRYjvEbhN4epYTnEY7M5r9&#10;stNiBnGlyXfOKthuIhBkK6c72yj4eH9eJyB8QKtxcJYUfJGHU357k2Gq3Wzf6FqERvCI9SkqaEMY&#10;Uyl91ZJBv3EjWc5qNxkMfE6N1BPOPG4GuYuivTTYWf7Q4khPLVV9cTEK4vq7Px/qMjnP2OuXovyM&#10;X2NU6m61PB5BBFrCXxl+8RkdcmYq3cVqLwYF6y0X2Y4OIDje71hLBcnDPcg8k//x8x8AAAD//wMA&#10;UEsBAi0AFAAGAAgAAAAhALaDOJL+AAAA4QEAABMAAAAAAAAAAAAAAAAAAAAAAFtDb250ZW50X1R5&#10;cGVzXS54bWxQSwECLQAUAAYACAAAACEAOP0h/9YAAACUAQAACwAAAAAAAAAAAAAAAAAvAQAAX3Jl&#10;bHMvLnJlbHNQSwECLQAUAAYACAAAACEAEXsI9KACAAC6BQAADgAAAAAAAAAAAAAAAAAuAgAAZHJz&#10;L2Uyb0RvYy54bWxQSwECLQAUAAYACAAAACEAfdJ1odwAAAAGAQAADwAAAAAAAAAAAAAAAAD6BAAA&#10;ZHJzL2Rvd25yZXYueG1sUEsFBgAAAAAEAAQA8wAAAAMGAAAAAA==&#10;" adj="10800" fillcolor="#1f3763 [1608]" stroked="f" strokeweight="1pt"/>
                  </w:pict>
                </mc:Fallback>
              </mc:AlternateContent>
            </w:r>
          </w:p>
        </w:tc>
        <w:tc>
          <w:tcPr>
            <w:tcW w:w="4374" w:type="pct"/>
            <w:shd w:val="clear" w:color="auto" w:fill="E7E6E6" w:themeFill="background2"/>
            <w:vAlign w:val="center"/>
          </w:tcPr>
          <w:p w14:paraId="592B21B6" w14:textId="77777777" w:rsidR="00C56D86" w:rsidRPr="00C56D86" w:rsidRDefault="00C56D86" w:rsidP="00883CE7">
            <w:pPr>
              <w:pStyle w:val="Testotabella"/>
              <w:ind w:left="0"/>
              <w:rPr>
                <w:rFonts w:cstheme="minorHAnsi"/>
                <w:b/>
                <w:noProof/>
                <w:sz w:val="20"/>
                <w:lang w:val="it-IT"/>
              </w:rPr>
            </w:pPr>
          </w:p>
          <w:p w14:paraId="66B93AED" w14:textId="77777777" w:rsidR="00C56D86" w:rsidRPr="00C56D86" w:rsidRDefault="00C56D86" w:rsidP="00883CE7">
            <w:pPr>
              <w:pStyle w:val="Testotabella"/>
              <w:ind w:left="0"/>
              <w:rPr>
                <w:rFonts w:cstheme="minorHAnsi"/>
                <w:b/>
                <w:noProof/>
                <w:sz w:val="20"/>
                <w:lang w:val="it-IT"/>
              </w:rPr>
            </w:pPr>
          </w:p>
          <w:p w14:paraId="6B1680F1" w14:textId="77777777" w:rsidR="00C56D86" w:rsidRPr="00C56D86" w:rsidRDefault="00C56D86" w:rsidP="00883CE7">
            <w:pPr>
              <w:pStyle w:val="Testotabella"/>
              <w:ind w:left="0"/>
              <w:rPr>
                <w:rFonts w:cstheme="minorHAnsi"/>
                <w:b/>
                <w:noProof/>
                <w:sz w:val="20"/>
                <w:lang w:val="it-IT"/>
              </w:rPr>
            </w:pPr>
          </w:p>
          <w:p w14:paraId="595D9E80" w14:textId="77777777" w:rsidR="00C56D86" w:rsidRPr="00C56D86" w:rsidRDefault="00C56D86" w:rsidP="00883CE7">
            <w:pPr>
              <w:pStyle w:val="Testotabella"/>
              <w:ind w:left="0"/>
              <w:rPr>
                <w:rFonts w:cstheme="minorHAnsi"/>
                <w:b/>
                <w:noProof/>
                <w:sz w:val="20"/>
                <w:lang w:val="it-IT"/>
              </w:rPr>
            </w:pPr>
          </w:p>
        </w:tc>
      </w:tr>
    </w:tbl>
    <w:p w14:paraId="3CB1507B" w14:textId="77777777" w:rsidR="00C56D86" w:rsidRPr="00C56D86" w:rsidRDefault="00C56D86" w:rsidP="009C5C79">
      <w:pPr>
        <w:rPr>
          <w:rFonts w:cstheme="minorHAnsi"/>
          <w:lang w:val="it-IT"/>
        </w:rPr>
      </w:pPr>
    </w:p>
    <w:p w14:paraId="5C6D9246" w14:textId="1BBBDFD7" w:rsidR="00C56D86" w:rsidRPr="00C56D86" w:rsidRDefault="00C56D86" w:rsidP="009C5C79">
      <w:pPr>
        <w:rPr>
          <w:rFonts w:cstheme="minorHAnsi"/>
          <w:lang w:val="it-IT"/>
        </w:rPr>
      </w:pPr>
      <w:r w:rsidRPr="00C56D86">
        <w:rPr>
          <w:rFonts w:cstheme="minorHAnsi"/>
          <w:lang w:val="it-IT"/>
        </w:rPr>
        <w:t xml:space="preserve">Che cosa ci vuole per iniziare a vivere </w:t>
      </w:r>
      <w:r w:rsidRPr="00C56D86">
        <w:rPr>
          <w:rFonts w:cstheme="minorHAnsi"/>
          <w:i/>
          <w:iCs/>
          <w:u w:val="single"/>
          <w:lang w:val="it-IT"/>
        </w:rPr>
        <w:t>oggi</w:t>
      </w:r>
      <w:r w:rsidRPr="00C56D86">
        <w:rPr>
          <w:rFonts w:cstheme="minorHAnsi"/>
          <w:lang w:val="it-IT"/>
        </w:rPr>
        <w:t xml:space="preserve"> i tuoi sogni?</w:t>
      </w:r>
    </w:p>
    <w:tbl>
      <w:tblPr>
        <w:tblStyle w:val="FieldTripLetterTable"/>
        <w:tblW w:w="5392" w:type="pct"/>
        <w:tblInd w:w="-431"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left w:w="113" w:type="dxa"/>
          <w:right w:w="113" w:type="dxa"/>
        </w:tblCellMar>
        <w:tblLook w:val="04A0" w:firstRow="1" w:lastRow="0" w:firstColumn="1" w:lastColumn="0" w:noHBand="0" w:noVBand="1"/>
      </w:tblPr>
      <w:tblGrid>
        <w:gridCol w:w="1278"/>
        <w:gridCol w:w="8929"/>
      </w:tblGrid>
      <w:tr w:rsidR="00C56D86" w:rsidRPr="00C56D86" w14:paraId="2E3C7889" w14:textId="77777777" w:rsidTr="00357AC4">
        <w:trPr>
          <w:trHeight w:val="1268"/>
        </w:trPr>
        <w:tc>
          <w:tcPr>
            <w:tcW w:w="626" w:type="pct"/>
            <w:shd w:val="clear" w:color="auto" w:fill="BFBFBF" w:themeFill="background1" w:themeFillShade="BF"/>
            <w:vAlign w:val="center"/>
          </w:tcPr>
          <w:p w14:paraId="6DAE311D" w14:textId="77777777" w:rsidR="00C56D86" w:rsidRPr="00C56D86" w:rsidRDefault="00C56D86" w:rsidP="00883CE7">
            <w:pPr>
              <w:pStyle w:val="Testotabella"/>
              <w:ind w:left="0"/>
              <w:jc w:val="center"/>
              <w:rPr>
                <w:rFonts w:cstheme="minorHAnsi"/>
                <w:b/>
                <w:noProof/>
                <w:color w:val="2F5496" w:themeColor="accent5" w:themeShade="BF"/>
                <w:sz w:val="22"/>
                <w:lang w:val="it-IT"/>
              </w:rPr>
            </w:pPr>
            <w:r w:rsidRPr="00C56D86">
              <w:rPr>
                <w:rFonts w:cstheme="minorHAnsi"/>
                <w:b/>
                <w:noProof/>
                <w:color w:val="4472C4" w:themeColor="accent5"/>
                <w:sz w:val="22"/>
                <w:lang w:val="it-IT" w:eastAsia="it-IT"/>
              </w:rPr>
              <mc:AlternateContent>
                <mc:Choice Requires="wps">
                  <w:drawing>
                    <wp:anchor distT="0" distB="0" distL="114300" distR="114300" simplePos="0" relativeHeight="251693056" behindDoc="0" locked="0" layoutInCell="1" allowOverlap="1" wp14:anchorId="60E8E96C" wp14:editId="624FC347">
                      <wp:simplePos x="0" y="0"/>
                      <wp:positionH relativeFrom="column">
                        <wp:posOffset>-635</wp:posOffset>
                      </wp:positionH>
                      <wp:positionV relativeFrom="paragraph">
                        <wp:posOffset>69215</wp:posOffset>
                      </wp:positionV>
                      <wp:extent cx="400050" cy="485775"/>
                      <wp:effectExtent l="0" t="0" r="0" b="9525"/>
                      <wp:wrapNone/>
                      <wp:docPr id="19" name="Freccia a destra 19"/>
                      <wp:cNvGraphicFramePr/>
                      <a:graphic xmlns:a="http://schemas.openxmlformats.org/drawingml/2006/main">
                        <a:graphicData uri="http://schemas.microsoft.com/office/word/2010/wordprocessingShape">
                          <wps:wsp>
                            <wps:cNvSpPr/>
                            <wps:spPr>
                              <a:xfrm>
                                <a:off x="0" y="0"/>
                                <a:ext cx="400050" cy="485775"/>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192B8" id="Freccia a destra 19" o:spid="_x0000_s1026" type="#_x0000_t13" style="position:absolute;margin-left:-.05pt;margin-top:5.45pt;width:31.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YroAIAALoFAAAOAAAAZHJzL2Uyb0RvYy54bWysVMFu2zAMvQ/YPwi6r3aCZG2DOkXQIsOA&#10;ri3WDj0rshwLkEWNUuJkXz9KdtysCzZg2MUWRfKRfCJ5db1rDNsq9BpswUdnOWfKSii1XRf82/Py&#10;wwVnPghbCgNWFXyvPL+ev3931bqZGkMNplTICMT6WesKXofgZlnmZa0a4c/AKUvKCrARgURcZyWK&#10;ltAbk43z/GPWApYOQSrv6fa2U/J5wq8qJcNDVXkVmCk45RbSF9N3Fb/Z/ErM1ihcrWWfhviHLBqh&#10;LQUdoG5FEGyD+jeoRksED1U4k9BkUFVaqlQDVTPK31TzVAunUi1EjncDTf7/wcr77SMyXdLbXXJm&#10;RUNvtEQlpRZMsFL5gIKRinhqnZ+R+ZN7xF7ydIxF7yps4p/KYbvE7X7gVu0Ck3Q5yfN8Si8gSTW5&#10;mJ6fTyNm9urs0IdPChoWDwVHva7DAhHaxKvY3vnQORwMY0QPRpdLbUwSYtOoG4NsK+i5hZTKhmly&#10;N5vmC5Td/ZQySQ9PwVOfRZeUyi9oxkZMCxG9CxxvsshCV3c6hb1R0c7Yr6oiHqnScYo4IB8nM+pU&#10;tSjV33JJgBG5ovgDdg9wqtBRz2dvH11VGoDBOf9TYl2Jg0eKDDYMzo22gKcATBgid/YHkjpqIksr&#10;KPfUZQjd+Hknl5oe+U748CiQ5o36gnZIeKBPZaAtOPQnzmrAH6fuoz2NAWk5a2l+C+6/bwQqzsxn&#10;SwNyOZpM4sAnYTI9H5OAx5rVscZumhugnhnRtnIyHaN9MIdjhdC80KpZxKikElZS7ILLgAfhJnR7&#10;hZaVVItFMqMhdyLc2ScnI3hkNbbv8+5FoOs7PdCI3MNh1sXsTat3ttHTwmIToNJpDl557fmmBZGa&#10;uF9mcQMdy8nqdeXOfwIAAP//AwBQSwMEFAAGAAgAAAAhAH3SdaHcAAAABgEAAA8AAABkcnMvZG93&#10;bnJldi54bWxMjs1OwzAQhO9IvIO1lbi1ThtU0jROhZDgwonApbdNvPlRYjvEbhN4epYTnEY7M5r9&#10;stNiBnGlyXfOKthuIhBkK6c72yj4eH9eJyB8QKtxcJYUfJGHU357k2Gq3Wzf6FqERvCI9SkqaEMY&#10;Uyl91ZJBv3EjWc5qNxkMfE6N1BPOPG4GuYuivTTYWf7Q4khPLVV9cTEK4vq7Px/qMjnP2OuXovyM&#10;X2NU6m61PB5BBFrCXxl+8RkdcmYq3cVqLwYF6y0X2Y4OIDje71hLBcnDPcg8k//x8x8AAAD//wMA&#10;UEsBAi0AFAAGAAgAAAAhALaDOJL+AAAA4QEAABMAAAAAAAAAAAAAAAAAAAAAAFtDb250ZW50X1R5&#10;cGVzXS54bWxQSwECLQAUAAYACAAAACEAOP0h/9YAAACUAQAACwAAAAAAAAAAAAAAAAAvAQAAX3Jl&#10;bHMvLnJlbHNQSwECLQAUAAYACAAAACEA43T2K6ACAAC6BQAADgAAAAAAAAAAAAAAAAAuAgAAZHJz&#10;L2Uyb0RvYy54bWxQSwECLQAUAAYACAAAACEAfdJ1odwAAAAGAQAADwAAAAAAAAAAAAAAAAD6BAAA&#10;ZHJzL2Rvd25yZXYueG1sUEsFBgAAAAAEAAQA8wAAAAMGAAAAAA==&#10;" adj="10800" fillcolor="#1f3763 [1608]" stroked="f" strokeweight="1pt"/>
                  </w:pict>
                </mc:Fallback>
              </mc:AlternateContent>
            </w:r>
          </w:p>
        </w:tc>
        <w:tc>
          <w:tcPr>
            <w:tcW w:w="4374" w:type="pct"/>
            <w:shd w:val="clear" w:color="auto" w:fill="E7E6E6" w:themeFill="background2"/>
            <w:vAlign w:val="center"/>
          </w:tcPr>
          <w:p w14:paraId="4E9F048B" w14:textId="77777777" w:rsidR="00C56D86" w:rsidRPr="00C56D86" w:rsidRDefault="00C56D86" w:rsidP="00883CE7">
            <w:pPr>
              <w:pStyle w:val="Testotabella"/>
              <w:ind w:left="0"/>
              <w:rPr>
                <w:rFonts w:cstheme="minorHAnsi"/>
                <w:b/>
                <w:noProof/>
                <w:sz w:val="20"/>
                <w:lang w:val="it-IT"/>
              </w:rPr>
            </w:pPr>
          </w:p>
          <w:p w14:paraId="457E2EA0" w14:textId="77777777" w:rsidR="00C56D86" w:rsidRPr="00C56D86" w:rsidRDefault="00C56D86" w:rsidP="00883CE7">
            <w:pPr>
              <w:pStyle w:val="Testotabella"/>
              <w:ind w:left="0"/>
              <w:rPr>
                <w:rFonts w:cstheme="minorHAnsi"/>
                <w:b/>
                <w:noProof/>
                <w:sz w:val="20"/>
                <w:lang w:val="it-IT"/>
              </w:rPr>
            </w:pPr>
          </w:p>
          <w:p w14:paraId="14CF79B5" w14:textId="77777777" w:rsidR="00C56D86" w:rsidRPr="00C56D86" w:rsidRDefault="00C56D86" w:rsidP="00883CE7">
            <w:pPr>
              <w:pStyle w:val="Testotabella"/>
              <w:ind w:left="0"/>
              <w:rPr>
                <w:rFonts w:cstheme="minorHAnsi"/>
                <w:b/>
                <w:noProof/>
                <w:sz w:val="20"/>
                <w:lang w:val="it-IT"/>
              </w:rPr>
            </w:pPr>
          </w:p>
          <w:p w14:paraId="767CD677" w14:textId="77777777" w:rsidR="00C56D86" w:rsidRPr="00C56D86" w:rsidRDefault="00C56D86" w:rsidP="00883CE7">
            <w:pPr>
              <w:pStyle w:val="Testotabella"/>
              <w:ind w:left="0"/>
              <w:rPr>
                <w:rFonts w:cstheme="minorHAnsi"/>
                <w:b/>
                <w:noProof/>
                <w:sz w:val="20"/>
                <w:lang w:val="it-IT"/>
              </w:rPr>
            </w:pPr>
          </w:p>
        </w:tc>
      </w:tr>
    </w:tbl>
    <w:p w14:paraId="366F7A28" w14:textId="77777777" w:rsidR="00C56D86" w:rsidRPr="00C56D86" w:rsidRDefault="00C56D86" w:rsidP="009C5C79">
      <w:pPr>
        <w:rPr>
          <w:rFonts w:cstheme="minorHAnsi"/>
          <w:lang w:val="it-IT"/>
        </w:rPr>
      </w:pPr>
    </w:p>
    <w:p w14:paraId="62B8DCA6" w14:textId="48B779CB" w:rsidR="0039078A" w:rsidRPr="001E6CF4" w:rsidRDefault="0039078A" w:rsidP="007C0611">
      <w:pPr>
        <w:rPr>
          <w:rFonts w:cstheme="minorHAnsi"/>
          <w:b/>
          <w:smallCaps/>
          <w:noProof/>
          <w:color w:val="B4195B"/>
          <w:sz w:val="32"/>
          <w:lang w:val="it-IT"/>
        </w:rPr>
      </w:pPr>
      <w:r w:rsidRPr="001E6CF4">
        <w:rPr>
          <w:rFonts w:cstheme="minorHAnsi"/>
          <w:b/>
          <w:smallCaps/>
          <w:noProof/>
          <w:color w:val="B4195B"/>
          <w:sz w:val="32"/>
          <w:lang w:val="it-IT"/>
        </w:rPr>
        <w:lastRenderedPageBreak/>
        <w:t>Nota finale di approfondimento</w:t>
      </w:r>
    </w:p>
    <w:p w14:paraId="4C3A99F3" w14:textId="4E74FEC3" w:rsidR="007C0611" w:rsidRPr="00C56D86" w:rsidRDefault="007C0611" w:rsidP="00F62AC3">
      <w:pPr>
        <w:jc w:val="both"/>
        <w:rPr>
          <w:rFonts w:cstheme="minorHAnsi"/>
          <w:noProof/>
          <w:sz w:val="28"/>
          <w:lang w:val="it-IT"/>
        </w:rPr>
      </w:pPr>
      <w:r w:rsidRPr="00C56D86">
        <w:rPr>
          <w:rFonts w:cstheme="minorHAnsi"/>
          <w:noProof/>
          <w:sz w:val="28"/>
          <w:lang w:val="it-IT"/>
        </w:rPr>
        <w:t xml:space="preserve">Ogni mattina, quasi senza accorgercene, indossiamo la nostra “maschera” e usciamo. Abitudini, lavoro quotidiano, ruoli da svolgere, aspettative degli altri, autoconvinzioni, ci portano gradualmente a consolidare, sul nucleo centrale del nostro </w:t>
      </w:r>
      <w:r w:rsidRPr="00C56D86">
        <w:rPr>
          <w:rFonts w:cstheme="minorHAnsi"/>
          <w:b/>
          <w:noProof/>
          <w:sz w:val="28"/>
          <w:lang w:val="it-IT"/>
        </w:rPr>
        <w:t>Io cosciente</w:t>
      </w:r>
      <w:r w:rsidR="001E6CF4">
        <w:rPr>
          <w:rFonts w:cstheme="minorHAnsi"/>
          <w:noProof/>
          <w:sz w:val="28"/>
          <w:lang w:val="it-IT"/>
        </w:rPr>
        <w:t xml:space="preserve">, un aggregato psichico </w:t>
      </w:r>
      <w:r w:rsidRPr="00C56D86">
        <w:rPr>
          <w:rFonts w:cstheme="minorHAnsi"/>
          <w:noProof/>
          <w:sz w:val="28"/>
          <w:lang w:val="it-IT"/>
        </w:rPr>
        <w:t>che</w:t>
      </w:r>
      <w:r w:rsidR="001E6CF4">
        <w:rPr>
          <w:rFonts w:cstheme="minorHAnsi"/>
          <w:noProof/>
          <w:sz w:val="28"/>
          <w:lang w:val="it-IT"/>
        </w:rPr>
        <w:t>,</w:t>
      </w:r>
      <w:r w:rsidRPr="00C56D86">
        <w:rPr>
          <w:rFonts w:cstheme="minorHAnsi"/>
          <w:noProof/>
          <w:sz w:val="28"/>
          <w:lang w:val="it-IT"/>
        </w:rPr>
        <w:t xml:space="preserve"> per comodità</w:t>
      </w:r>
      <w:r w:rsidR="001E6CF4">
        <w:rPr>
          <w:rFonts w:cstheme="minorHAnsi"/>
          <w:noProof/>
          <w:sz w:val="28"/>
          <w:lang w:val="it-IT"/>
        </w:rPr>
        <w:t>,</w:t>
      </w:r>
      <w:r w:rsidRPr="00C56D86">
        <w:rPr>
          <w:rFonts w:cstheme="minorHAnsi"/>
          <w:noProof/>
          <w:sz w:val="28"/>
          <w:lang w:val="it-IT"/>
        </w:rPr>
        <w:t xml:space="preserve"> possiamo chiamare </w:t>
      </w:r>
      <w:r w:rsidRPr="00C56D86">
        <w:rPr>
          <w:rFonts w:cstheme="minorHAnsi"/>
          <w:b/>
          <w:noProof/>
          <w:sz w:val="28"/>
          <w:lang w:val="it-IT"/>
        </w:rPr>
        <w:t>“Ego”</w:t>
      </w:r>
      <w:r w:rsidRPr="00C56D86">
        <w:rPr>
          <w:rFonts w:cstheme="minorHAnsi"/>
          <w:noProof/>
          <w:sz w:val="28"/>
          <w:lang w:val="it-IT"/>
        </w:rPr>
        <w:t xml:space="preserve">, </w:t>
      </w:r>
      <w:r w:rsidR="0039078A" w:rsidRPr="00C56D86">
        <w:rPr>
          <w:rFonts w:cstheme="minorHAnsi"/>
          <w:noProof/>
          <w:sz w:val="28"/>
          <w:lang w:val="it-IT"/>
        </w:rPr>
        <w:t>che ragiona e pensa a se stesso.</w:t>
      </w:r>
    </w:p>
    <w:p w14:paraId="7F30E0AE" w14:textId="6F93DB5D" w:rsidR="007C0611" w:rsidRPr="00C56D86" w:rsidRDefault="0039078A" w:rsidP="00F62AC3">
      <w:pPr>
        <w:jc w:val="both"/>
        <w:rPr>
          <w:rFonts w:cstheme="minorHAnsi"/>
          <w:noProof/>
          <w:sz w:val="28"/>
          <w:lang w:val="it-IT"/>
        </w:rPr>
      </w:pPr>
      <w:r w:rsidRPr="00C56D86">
        <w:rPr>
          <w:rFonts w:cstheme="minorHAnsi"/>
          <w:noProof/>
          <w:sz w:val="28"/>
          <w:lang w:val="it-IT"/>
        </w:rPr>
        <w:t>Capita, così, che ci identifichiamo con questa</w:t>
      </w:r>
      <w:r w:rsidR="001E6CF4">
        <w:rPr>
          <w:rFonts w:cstheme="minorHAnsi"/>
          <w:noProof/>
          <w:sz w:val="28"/>
          <w:lang w:val="it-IT"/>
        </w:rPr>
        <w:t xml:space="preserve"> </w:t>
      </w:r>
      <w:r w:rsidRPr="00C56D86">
        <w:rPr>
          <w:rFonts w:cstheme="minorHAnsi"/>
          <w:noProof/>
          <w:sz w:val="28"/>
          <w:lang w:val="it-IT"/>
        </w:rPr>
        <w:t>maschera, dimenticando che il sitema UOMO (</w:t>
      </w:r>
      <w:r w:rsidR="001E6CF4">
        <w:rPr>
          <w:rFonts w:cstheme="minorHAnsi"/>
          <w:noProof/>
          <w:sz w:val="28"/>
          <w:lang w:val="it-IT"/>
        </w:rPr>
        <w:t>“</w:t>
      </w:r>
      <w:r w:rsidRPr="00C56D86">
        <w:rPr>
          <w:rFonts w:cstheme="minorHAnsi"/>
          <w:noProof/>
          <w:sz w:val="28"/>
          <w:lang w:val="it-IT"/>
        </w:rPr>
        <w:t>essere</w:t>
      </w:r>
      <w:r w:rsidR="001E6CF4">
        <w:rPr>
          <w:rFonts w:cstheme="minorHAnsi"/>
          <w:noProof/>
          <w:sz w:val="28"/>
          <w:lang w:val="it-IT"/>
        </w:rPr>
        <w:t>”</w:t>
      </w:r>
      <w:r w:rsidRPr="00C56D86">
        <w:rPr>
          <w:rFonts w:cstheme="minorHAnsi"/>
          <w:noProof/>
          <w:sz w:val="28"/>
          <w:lang w:val="it-IT"/>
        </w:rPr>
        <w:t xml:space="preserve"> umano), è caratterizzato da diversi substrati che si integrano tra loro, per rispecchiare lo stato di quello sconosciuto </w:t>
      </w:r>
      <w:r w:rsidRPr="00C56D86">
        <w:rPr>
          <w:rFonts w:cstheme="minorHAnsi"/>
          <w:b/>
          <w:noProof/>
          <w:sz w:val="28"/>
          <w:lang w:val="it-IT"/>
        </w:rPr>
        <w:t>Sé Superiore</w:t>
      </w:r>
      <w:r w:rsidRPr="00C56D86">
        <w:rPr>
          <w:rFonts w:cstheme="minorHAnsi"/>
          <w:noProof/>
          <w:sz w:val="28"/>
          <w:lang w:val="it-IT"/>
        </w:rPr>
        <w:t xml:space="preserve"> che, spesso invano, tenta di orientare </w:t>
      </w:r>
      <w:r w:rsidR="00026D14" w:rsidRPr="00C56D86">
        <w:rPr>
          <w:rFonts w:cstheme="minorHAnsi"/>
          <w:noProof/>
          <w:sz w:val="28"/>
          <w:lang w:val="it-IT"/>
        </w:rPr>
        <w:t>i passi</w:t>
      </w:r>
      <w:r w:rsidR="001E6CF4">
        <w:rPr>
          <w:rFonts w:cstheme="minorHAnsi"/>
          <w:noProof/>
          <w:sz w:val="28"/>
          <w:lang w:val="it-IT"/>
        </w:rPr>
        <w:t xml:space="preserve"> giusti da </w:t>
      </w:r>
      <w:r w:rsidRPr="00C56D86">
        <w:rPr>
          <w:rFonts w:cstheme="minorHAnsi"/>
          <w:noProof/>
          <w:sz w:val="28"/>
          <w:lang w:val="it-IT"/>
        </w:rPr>
        <w:t>compie</w:t>
      </w:r>
      <w:r w:rsidR="001E6CF4">
        <w:rPr>
          <w:rFonts w:cstheme="minorHAnsi"/>
          <w:noProof/>
          <w:sz w:val="28"/>
          <w:lang w:val="it-IT"/>
        </w:rPr>
        <w:t>re</w:t>
      </w:r>
      <w:r w:rsidRPr="00C56D86">
        <w:rPr>
          <w:rFonts w:cstheme="minorHAnsi"/>
          <w:noProof/>
          <w:sz w:val="28"/>
          <w:lang w:val="it-IT"/>
        </w:rPr>
        <w:t>.</w:t>
      </w:r>
    </w:p>
    <w:p w14:paraId="6A67E59E" w14:textId="117429DB" w:rsidR="00F62AC3" w:rsidRPr="00C56D86" w:rsidRDefault="007C0611" w:rsidP="00F62AC3">
      <w:pPr>
        <w:jc w:val="both"/>
        <w:rPr>
          <w:rFonts w:cstheme="minorHAnsi"/>
          <w:noProof/>
          <w:sz w:val="28"/>
          <w:lang w:val="it-IT"/>
        </w:rPr>
      </w:pPr>
      <w:r w:rsidRPr="00C56D86">
        <w:rPr>
          <w:rFonts w:cstheme="minorHAnsi"/>
          <w:noProof/>
          <w:sz w:val="28"/>
          <w:lang w:val="it-IT"/>
        </w:rPr>
        <w:t xml:space="preserve">Ma </w:t>
      </w:r>
      <w:r w:rsidRPr="00C56D86">
        <w:rPr>
          <w:rFonts w:cstheme="minorHAnsi"/>
          <w:b/>
          <w:noProof/>
          <w:sz w:val="28"/>
          <w:lang w:val="it-IT"/>
        </w:rPr>
        <w:t>noi, come ci percepiamo?</w:t>
      </w:r>
      <w:r w:rsidRPr="00C56D86">
        <w:rPr>
          <w:rFonts w:cstheme="minorHAnsi"/>
          <w:noProof/>
          <w:sz w:val="28"/>
          <w:lang w:val="it-IT"/>
        </w:rPr>
        <w:t xml:space="preserve"> Dipende da come si è sviluppata la nostra consapevolezza, da quanto si è allargata la sfera del nostro “Io” conscio rispetto all’inconscio che lo avvolge. </w:t>
      </w:r>
      <w:r w:rsidR="00735E26" w:rsidRPr="00C56D86">
        <w:rPr>
          <w:rFonts w:cstheme="minorHAnsi"/>
          <w:noProof/>
          <w:sz w:val="28"/>
          <w:lang w:val="it-IT"/>
        </w:rPr>
        <w:t xml:space="preserve"> </w:t>
      </w:r>
    </w:p>
    <w:p w14:paraId="7B12AB06" w14:textId="2A613DFD" w:rsidR="00792A93" w:rsidRPr="001E6CF4" w:rsidRDefault="00792A93" w:rsidP="00F62AC3">
      <w:pPr>
        <w:jc w:val="both"/>
        <w:rPr>
          <w:rFonts w:cstheme="minorHAnsi"/>
          <w:noProof/>
          <w:sz w:val="28"/>
          <w:lang w:val="it-IT"/>
        </w:rPr>
      </w:pPr>
      <w:r w:rsidRPr="00C56D86">
        <w:rPr>
          <w:rFonts w:cstheme="minorHAnsi"/>
          <w:b/>
          <w:noProof/>
          <w:sz w:val="28"/>
          <w:lang w:val="it-IT"/>
        </w:rPr>
        <w:t xml:space="preserve">Questo Test vuole essere un </w:t>
      </w:r>
      <w:r w:rsidR="001E6CF4" w:rsidRPr="00C56D86">
        <w:rPr>
          <w:rFonts w:cstheme="minorHAnsi"/>
          <w:b/>
          <w:noProof/>
          <w:sz w:val="28"/>
          <w:lang w:val="it-IT"/>
        </w:rPr>
        <w:t>primo passo</w:t>
      </w:r>
      <w:r w:rsidR="00F62AC3" w:rsidRPr="00C56D86">
        <w:rPr>
          <w:rFonts w:cstheme="minorHAnsi"/>
          <w:noProof/>
          <w:sz w:val="28"/>
          <w:lang w:val="it-IT"/>
        </w:rPr>
        <w:t>,</w:t>
      </w:r>
      <w:r w:rsidRPr="00C56D86">
        <w:rPr>
          <w:rFonts w:cstheme="minorHAnsi"/>
          <w:noProof/>
          <w:sz w:val="28"/>
          <w:lang w:val="it-IT"/>
        </w:rPr>
        <w:t xml:space="preserve"> atto a raccogliere dati</w:t>
      </w:r>
      <w:r w:rsidR="00F62AC3" w:rsidRPr="00C56D86">
        <w:rPr>
          <w:rFonts w:cstheme="minorHAnsi"/>
          <w:noProof/>
          <w:sz w:val="28"/>
          <w:lang w:val="it-IT"/>
        </w:rPr>
        <w:t>,</w:t>
      </w:r>
      <w:r w:rsidRPr="00C56D86">
        <w:rPr>
          <w:rFonts w:cstheme="minorHAnsi"/>
          <w:noProof/>
          <w:sz w:val="28"/>
          <w:lang w:val="it-IT"/>
        </w:rPr>
        <w:t xml:space="preserve"> per offrirti</w:t>
      </w:r>
      <w:r w:rsidR="00F62AC3" w:rsidRPr="00C56D86">
        <w:rPr>
          <w:rFonts w:cstheme="minorHAnsi"/>
          <w:noProof/>
          <w:sz w:val="28"/>
          <w:lang w:val="it-IT"/>
        </w:rPr>
        <w:t>,</w:t>
      </w:r>
      <w:r w:rsidRPr="00C56D86">
        <w:rPr>
          <w:rFonts w:cstheme="minorHAnsi"/>
          <w:noProof/>
          <w:sz w:val="28"/>
          <w:lang w:val="it-IT"/>
        </w:rPr>
        <w:t xml:space="preserve"> maggiore consapevolezza.</w:t>
      </w:r>
      <w:r w:rsidR="001E6CF4">
        <w:rPr>
          <w:rFonts w:cstheme="minorHAnsi"/>
          <w:noProof/>
          <w:sz w:val="28"/>
          <w:lang w:val="it-IT"/>
        </w:rPr>
        <w:t xml:space="preserve"> </w:t>
      </w:r>
      <w:r w:rsidRPr="00C56D86">
        <w:rPr>
          <w:rFonts w:cstheme="minorHAnsi"/>
          <w:noProof/>
          <w:sz w:val="28"/>
          <w:lang w:val="it-IT"/>
        </w:rPr>
        <w:t xml:space="preserve">A seguito di studi, ricerche e sperimentazioni, sono </w:t>
      </w:r>
      <w:r w:rsidR="001E6CF4">
        <w:rPr>
          <w:rFonts w:cstheme="minorHAnsi"/>
          <w:noProof/>
          <w:sz w:val="28"/>
          <w:lang w:val="it-IT"/>
        </w:rPr>
        <w:t xml:space="preserve">giunta ad una teoria di sintesi. </w:t>
      </w:r>
      <w:r w:rsidRPr="00C56D86">
        <w:rPr>
          <w:rFonts w:cstheme="minorHAnsi"/>
          <w:noProof/>
          <w:sz w:val="28"/>
          <w:lang w:val="it-IT"/>
        </w:rPr>
        <w:t xml:space="preserve">Dopo che mi avrai consegnato il test, </w:t>
      </w:r>
      <w:r w:rsidRPr="00C56D86">
        <w:rPr>
          <w:rFonts w:cstheme="minorHAnsi"/>
          <w:b/>
          <w:noProof/>
          <w:sz w:val="28"/>
          <w:lang w:val="it-IT"/>
        </w:rPr>
        <w:t xml:space="preserve">ti </w:t>
      </w:r>
      <w:r w:rsidR="00735E26" w:rsidRPr="00C56D86">
        <w:rPr>
          <w:rFonts w:cstheme="minorHAnsi"/>
          <w:b/>
          <w:noProof/>
          <w:sz w:val="28"/>
          <w:lang w:val="it-IT"/>
        </w:rPr>
        <w:t xml:space="preserve">restituirò </w:t>
      </w:r>
      <w:r w:rsidRPr="00C56D86">
        <w:rPr>
          <w:rFonts w:cstheme="minorHAnsi"/>
          <w:b/>
          <w:noProof/>
          <w:sz w:val="28"/>
          <w:lang w:val="it-IT"/>
        </w:rPr>
        <w:t>un tracciato scritto</w:t>
      </w:r>
      <w:r w:rsidR="00F62AC3" w:rsidRPr="00C56D86">
        <w:rPr>
          <w:rFonts w:cstheme="minorHAnsi"/>
          <w:noProof/>
          <w:sz w:val="28"/>
          <w:lang w:val="it-IT"/>
        </w:rPr>
        <w:t>,</w:t>
      </w:r>
      <w:r w:rsidRPr="00C56D86">
        <w:rPr>
          <w:rFonts w:cstheme="minorHAnsi"/>
          <w:noProof/>
          <w:sz w:val="28"/>
          <w:lang w:val="it-IT"/>
        </w:rPr>
        <w:t xml:space="preserve"> nel quale metterò in evidenza dei dati che ti rigurdano e che analizzano, in  modo più specifico, aspetti di te che, presumibilmente</w:t>
      </w:r>
      <w:r w:rsidR="00735E26" w:rsidRPr="00C56D86">
        <w:rPr>
          <w:rFonts w:cstheme="minorHAnsi"/>
          <w:noProof/>
          <w:sz w:val="28"/>
          <w:lang w:val="it-IT"/>
        </w:rPr>
        <w:t>,</w:t>
      </w:r>
      <w:r w:rsidRPr="00C56D86">
        <w:rPr>
          <w:rFonts w:cstheme="minorHAnsi"/>
          <w:noProof/>
          <w:sz w:val="28"/>
          <w:lang w:val="it-IT"/>
        </w:rPr>
        <w:t xml:space="preserve"> ti sfuggono o sui quali ancora non ha</w:t>
      </w:r>
      <w:r w:rsidR="00735E26" w:rsidRPr="00C56D86">
        <w:rPr>
          <w:rFonts w:cstheme="minorHAnsi"/>
          <w:noProof/>
          <w:sz w:val="28"/>
          <w:lang w:val="it-IT"/>
        </w:rPr>
        <w:t>i</w:t>
      </w:r>
      <w:r w:rsidRPr="00C56D86">
        <w:rPr>
          <w:rFonts w:cstheme="minorHAnsi"/>
          <w:noProof/>
          <w:sz w:val="28"/>
          <w:lang w:val="it-IT"/>
        </w:rPr>
        <w:t xml:space="preserve"> posto la giusta attenzione.</w:t>
      </w:r>
      <w:r w:rsidR="001E6CF4">
        <w:rPr>
          <w:rFonts w:cstheme="minorHAnsi"/>
          <w:noProof/>
          <w:sz w:val="28"/>
          <w:lang w:val="it-IT"/>
        </w:rPr>
        <w:t xml:space="preserve"> </w:t>
      </w:r>
      <w:r w:rsidR="00F62AC3" w:rsidRPr="00C56D86">
        <w:rPr>
          <w:rFonts w:cstheme="minorHAnsi"/>
          <w:noProof/>
          <w:sz w:val="28"/>
          <w:lang w:val="it-IT"/>
        </w:rPr>
        <w:t xml:space="preserve">Sarà fondamentale </w:t>
      </w:r>
      <w:r w:rsidR="001E6CF4">
        <w:rPr>
          <w:rFonts w:cstheme="minorHAnsi"/>
          <w:noProof/>
          <w:sz w:val="28"/>
          <w:lang w:val="it-IT"/>
        </w:rPr>
        <w:t>il tuo riscontro.</w:t>
      </w:r>
      <w:r w:rsidR="00735E26" w:rsidRPr="00C56D86">
        <w:rPr>
          <w:rFonts w:cstheme="minorHAnsi"/>
          <w:noProof/>
          <w:sz w:val="28"/>
          <w:lang w:val="it-IT"/>
        </w:rPr>
        <w:t xml:space="preserve"> Ovviamente, otterrai adeguata spiegazione nel tracciato a te dedicato.</w:t>
      </w:r>
      <w:r w:rsidR="00F748A0" w:rsidRPr="00F748A0">
        <w:rPr>
          <w:rFonts w:cstheme="minorHAnsi"/>
          <w:noProof/>
          <w:sz w:val="28"/>
          <w:lang w:val="it-IT" w:eastAsia="it-IT"/>
        </w:rPr>
        <w:drawing>
          <wp:anchor distT="0" distB="0" distL="114300" distR="114300" simplePos="0" relativeHeight="251697152" behindDoc="0" locked="0" layoutInCell="1" allowOverlap="1" wp14:anchorId="1B495B86" wp14:editId="54F74031">
            <wp:simplePos x="0" y="0"/>
            <wp:positionH relativeFrom="margin">
              <wp:align>right</wp:align>
            </wp:positionH>
            <wp:positionV relativeFrom="paragraph">
              <wp:posOffset>2221230</wp:posOffset>
            </wp:positionV>
            <wp:extent cx="1628775" cy="1000125"/>
            <wp:effectExtent l="0" t="0" r="9525" b="9525"/>
            <wp:wrapSquare wrapText="bothSides"/>
            <wp:docPr id="20" name="Immagine 20" descr="C:\Users\Dona\Desktop\CARTELLA PERSONALE\Personale Dona\BLOG MIO 2012\IMMAGINI\Firma D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Desktop\CARTELLA PERSONALE\Personale Dona\BLOG MIO 2012\IMMAGINI\Firma Don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D14" w:rsidRPr="00C56D86">
        <w:rPr>
          <w:rFonts w:cstheme="minorHAnsi"/>
          <w:noProof/>
          <w:sz w:val="28"/>
          <w:lang w:val="it-IT"/>
        </w:rPr>
        <w:t xml:space="preserve"> </w:t>
      </w:r>
    </w:p>
    <w:p w14:paraId="5D1997CD" w14:textId="77777777" w:rsidR="00FD2541" w:rsidRDefault="00FD2541" w:rsidP="001E6CF4">
      <w:pPr>
        <w:rPr>
          <w:rFonts w:cstheme="minorHAnsi"/>
          <w:noProof/>
          <w:sz w:val="28"/>
          <w:lang w:val="it-IT"/>
        </w:rPr>
      </w:pPr>
    </w:p>
    <w:p w14:paraId="5CFE2562" w14:textId="69478974" w:rsidR="00792A93" w:rsidRPr="001E6CF4" w:rsidRDefault="001E6CF4" w:rsidP="001E6CF4">
      <w:pPr>
        <w:rPr>
          <w:rFonts w:cstheme="minorHAnsi"/>
          <w:i/>
          <w:noProof/>
          <w:sz w:val="28"/>
          <w:lang w:val="it-IT"/>
        </w:rPr>
      </w:pPr>
      <w:r>
        <w:rPr>
          <w:rFonts w:cstheme="minorHAnsi"/>
          <w:noProof/>
          <w:sz w:val="28"/>
          <w:lang w:val="it-IT"/>
        </w:rPr>
        <w:t>Grazie per la fiducia accordatami</w:t>
      </w:r>
      <w:r w:rsidR="0053780B" w:rsidRPr="00C56D86">
        <w:rPr>
          <w:rFonts w:cstheme="minorHAnsi"/>
          <w:noProof/>
          <w:sz w:val="28"/>
          <w:lang w:val="it-IT"/>
        </w:rPr>
        <w:t xml:space="preserve"> </w:t>
      </w:r>
      <w:r w:rsidR="0053780B" w:rsidRPr="00C56D86">
        <w:rPr>
          <w:rFonts w:cstheme="minorHAnsi"/>
          <w:noProof/>
          <w:color w:val="FF0000"/>
          <w:sz w:val="36"/>
          <w:lang w:val="it-IT"/>
        </w:rPr>
        <w:t>♥</w:t>
      </w:r>
      <w:bookmarkStart w:id="2" w:name="_GoBack"/>
      <w:bookmarkEnd w:id="2"/>
      <w:r>
        <w:rPr>
          <w:rFonts w:cstheme="minorHAnsi"/>
          <w:noProof/>
          <w:sz w:val="28"/>
          <w:lang w:val="it-IT"/>
        </w:rPr>
        <w:br/>
        <w:t>Per qualunque chiarimento mi trovi qua:</w:t>
      </w:r>
      <w:r>
        <w:rPr>
          <w:rFonts w:cstheme="minorHAnsi"/>
          <w:noProof/>
          <w:sz w:val="28"/>
          <w:lang w:val="it-IT"/>
        </w:rPr>
        <w:br/>
      </w:r>
      <w:r w:rsidRPr="001E6CF4">
        <w:rPr>
          <w:rFonts w:cstheme="minorHAnsi"/>
          <w:i/>
          <w:noProof/>
          <w:sz w:val="28"/>
          <w:lang w:val="it-IT"/>
        </w:rPr>
        <w:t>ddm@donatelladimauro.it</w:t>
      </w:r>
      <w:r w:rsidR="0053780B" w:rsidRPr="001E6CF4">
        <w:rPr>
          <w:rFonts w:cstheme="minorHAnsi"/>
          <w:i/>
          <w:noProof/>
          <w:sz w:val="28"/>
          <w:lang w:val="it-IT"/>
        </w:rPr>
        <w:t xml:space="preserve"> </w:t>
      </w:r>
    </w:p>
    <w:sectPr w:rsidR="00792A93" w:rsidRPr="001E6CF4" w:rsidSect="00812C78">
      <w:type w:val="continuous"/>
      <w:pgSz w:w="12240" w:h="15840"/>
      <w:pgMar w:top="1353" w:right="1325" w:bottom="1440" w:left="1440" w:header="720" w:footer="23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22A0" w14:textId="77777777" w:rsidR="00043176" w:rsidRDefault="00043176" w:rsidP="005D7632">
      <w:pPr>
        <w:spacing w:after="0" w:line="240" w:lineRule="auto"/>
      </w:pPr>
      <w:r>
        <w:separator/>
      </w:r>
    </w:p>
  </w:endnote>
  <w:endnote w:type="continuationSeparator" w:id="0">
    <w:p w14:paraId="6F05EA01" w14:textId="77777777" w:rsidR="00043176" w:rsidRDefault="00043176" w:rsidP="005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56FA" w14:textId="673DAEA5" w:rsidR="00AE7877" w:rsidRPr="00BA35F0" w:rsidRDefault="006E0E79" w:rsidP="00681B7F">
    <w:pPr>
      <w:pStyle w:val="Pidipagina"/>
      <w:jc w:val="center"/>
      <w:rPr>
        <w:b/>
        <w:smallCaps/>
        <w:color w:val="404040" w:themeColor="text1" w:themeTint="BF"/>
      </w:rPr>
    </w:pPr>
    <w:r w:rsidRPr="00BA35F0">
      <w:rPr>
        <w:b/>
        <w:smallCaps/>
        <w:noProof/>
        <w:color w:val="404040" w:themeColor="text1" w:themeTint="BF"/>
        <w:lang w:val="it-IT" w:eastAsia="it-IT"/>
      </w:rPr>
      <mc:AlternateContent>
        <mc:Choice Requires="wps">
          <w:drawing>
            <wp:anchor distT="4294967295" distB="4294967295" distL="114300" distR="114300" simplePos="0" relativeHeight="251661312" behindDoc="0" locked="0" layoutInCell="1" allowOverlap="1" wp14:anchorId="2F9CC618" wp14:editId="2C684B48">
              <wp:simplePos x="0" y="0"/>
              <wp:positionH relativeFrom="page">
                <wp:posOffset>1036955</wp:posOffset>
              </wp:positionH>
              <wp:positionV relativeFrom="page">
                <wp:posOffset>9153524</wp:posOffset>
              </wp:positionV>
              <wp:extent cx="5943600" cy="0"/>
              <wp:effectExtent l="0" t="0" r="19050" b="1905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757396" id="Connettore diritto 8"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1.65pt,720.75pt" to="549.65pt,7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4R4gEAAC0EAAAOAAAAZHJzL2Uyb0RvYy54bWysU01vEzEQvSPxHyzfySaBlnaVTQ+pyqWC&#10;iMIPcL3jxML2WLbJbv49Y+8HBapKIC7Wjmfem3nPs5ub3hp2ghA1uoavFkvOwElstTs0/OuXuzdX&#10;nMUkXCsMOmj4GSK/2b5+tel8DWs8omkhMCJxse58w48p+bqqojyCFXGBHhwlFQYrEoXhULVBdMRu&#10;TbVeLi+rDkPrA0qIkW5vhyTfFn6lQKZPSkVIzDScZkvlDOV8zGe13Yj6EIQ/ajmOIf5hCiu0o6Yz&#10;1a1Ign0P+g8qq2XAiCotJNoKldISigZSs1r+pubhKDwULWRO9LNN8f/Ryo+nfWC6bTg9lBOWnmiH&#10;zkFKGIC1Omj6YlfZp87Hmsp3bh+yUtm7B3+P8lukXPVLMgfRD2W9CjaXk1TWF9/Ps+/QJybp8uL6&#10;3dvLJT2PnHKVqCegDzF9ALQsfzTcaJctEbU43ceUW4t6KsnXxrGOFnH9nvhyHNHo9k4bU4K8VrAz&#10;gZ0ELYSQEly6yOKI5UklRcaNqgYhRVI6Gxh6fAZFptHoq6HJc7yrkdc4qs4wRVPMwHG6l4BjfYZC&#10;WeW/Ac+I0hldmsFWOwzPjZ36aWQ11E8ODLqzBY/YnvdhenDayeLc+P/kpX8aF/jPv3z7AwAA//8D&#10;AFBLAwQUAAYACAAAACEAtLnDoN4AAAAOAQAADwAAAGRycy9kb3ducmV2LnhtbEyPQUvDQBCF74L/&#10;YRnBm92NTUOTZlNEVBC8pBXP02SbhGZnQ3abxn/v9CB6m/fm8eabfDvbXkxm9J0jDdFCgTBUubqj&#10;RsPn/vVhDcIHpBp7R0bDt/GwLW5vcsxqd6HSTLvQCC4hn6GGNoQhk9JXrbHoF24wxLujGy0GlmMj&#10;6xEvXG57+ahUIi12xBdaHMxza6rT7mw1hPQN1x+UxPsvuyrfj/hSTpHS+v5uftqACGYOf2G44jM6&#10;FMx0cGeqvehZJ8slR3mI42gF4hpRacre4deTRS7/v1H8AAAA//8DAFBLAQItABQABgAIAAAAIQC2&#10;gziS/gAAAOEBAAATAAAAAAAAAAAAAAAAAAAAAABbQ29udGVudF9UeXBlc10ueG1sUEsBAi0AFAAG&#10;AAgAAAAhADj9If/WAAAAlAEAAAsAAAAAAAAAAAAAAAAALwEAAF9yZWxzLy5yZWxzUEsBAi0AFAAG&#10;AAgAAAAhAFeQrhHiAQAALQQAAA4AAAAAAAAAAAAAAAAALgIAAGRycy9lMm9Eb2MueG1sUEsBAi0A&#10;FAAGAAgAAAAhALS5w6DeAAAADgEAAA8AAAAAAAAAAAAAAAAAPAQAAGRycy9kb3ducmV2LnhtbFBL&#10;BQYAAAAABAAEAPMAAABHBQAAAAA=&#10;" strokecolor="#4472c4 [3208]" strokeweight="1pt">
              <v:stroke joinstyle="miter"/>
              <o:lock v:ext="edit" shapetype="f"/>
              <w10:wrap anchorx="page" anchory="page"/>
            </v:line>
          </w:pict>
        </mc:Fallback>
      </mc:AlternateContent>
    </w:r>
    <w:r w:rsidR="00681B7F" w:rsidRPr="00BA35F0">
      <w:rPr>
        <w:b/>
        <w:smallCaps/>
        <w:color w:val="404040" w:themeColor="text1" w:themeTint="BF"/>
      </w:rPr>
      <w:t>www.donatelladimauro.it</w:t>
    </w:r>
  </w:p>
  <w:p w14:paraId="06CC0DEC" w14:textId="77777777" w:rsidR="00681B7F" w:rsidRDefault="00681B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EB21" w14:textId="77777777" w:rsidR="00043176" w:rsidRDefault="00043176" w:rsidP="005D7632">
      <w:pPr>
        <w:spacing w:after="0" w:line="240" w:lineRule="auto"/>
      </w:pPr>
      <w:r>
        <w:separator/>
      </w:r>
    </w:p>
  </w:footnote>
  <w:footnote w:type="continuationSeparator" w:id="0">
    <w:p w14:paraId="3141380B" w14:textId="77777777" w:rsidR="00043176" w:rsidRDefault="00043176" w:rsidP="005D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92EC" w14:textId="77777777" w:rsidR="00AE7877" w:rsidRPr="00681B7F" w:rsidRDefault="006E0E79">
    <w:pPr>
      <w:pStyle w:val="Intestazione"/>
      <w:rPr>
        <w:b/>
        <w:color w:val="C00000"/>
      </w:rPr>
    </w:pPr>
    <w:r w:rsidRPr="00681B7F">
      <w:rPr>
        <w:b/>
        <w:noProof/>
        <w:color w:val="C00000"/>
        <w:lang w:val="it-IT" w:eastAsia="it-IT"/>
      </w:rPr>
      <mc:AlternateContent>
        <mc:Choice Requires="wps">
          <w:drawing>
            <wp:anchor distT="4294967295" distB="4294967295" distL="114300" distR="114300" simplePos="0" relativeHeight="251659264" behindDoc="0" locked="0" layoutInCell="1" allowOverlap="1" wp14:anchorId="11E862E4" wp14:editId="1B2683D8">
              <wp:simplePos x="0" y="0"/>
              <wp:positionH relativeFrom="column">
                <wp:align>center</wp:align>
              </wp:positionH>
              <wp:positionV relativeFrom="page">
                <wp:posOffset>914399</wp:posOffset>
              </wp:positionV>
              <wp:extent cx="5943600" cy="0"/>
              <wp:effectExtent l="0" t="0" r="19050" b="1905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67E062" id="Connettore diritto 7"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margin;mso-height-relative:page"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8b4gEAAC0EAAAOAAAAZHJzL2Uyb0RvYy54bWysU01vEzEQvSPxHyzfySaBNrDKpodU5VJB&#10;ROEHuN5xYmF7LNtkN/+esfeDAhUSiIu145n3Zt7z7Pamt4adIUSNruGrxZIzcBJb7Y4N//L57tVb&#10;zmISrhUGHTT8ApHf7F6+2Ha+hjWe0LQQGJG4WHe+4aeUfF1VUZ7AirhAD46SCoMVicJwrNogOmK3&#10;plovl9dVh6H1ASXESLe3Q5LvCr9SINNHpSIkZhpOs6VyhnI+5rPabUV9DMKftBzHEP8whRXaUdOZ&#10;6lYkwb4F/RuV1TJgRJUWEm2FSmkJRQOpWS1/UfNwEh6KFjIn+tmm+P9o5YfzITDdNnzDmROWnmiP&#10;zkFKGIC1Omj6YpvsU+djTeV7dwhZqezdg79H+TVSrvopmYPoh7JeBZvLSSrri++X2XfoE5N0efXu&#10;zevrJT2PnHKVqCegDzG9B7QsfzTcaJctEbU438eUW4t6KsnXxrGOFnG9Ib4cRzS6vdPGlCCvFexN&#10;YGdBCyGkBJeusjhieVJJkXGjqkFIkZQuBoYen0CRaTT6amjyHO9q5DWOqjNM0RQzcJzuT8CxPkOh&#10;rPLfgGdE6YwuzWCrHYbnxk79NLIa6icHBt3ZgkdsL4cwPTjtZHFu/H/y0j+NC/zHX777DgAA//8D&#10;AFBLAwQUAAYACAAAACEA+OihntkAAAAIAQAADwAAAGRycy9kb3ducmV2LnhtbExP0UrDQBB8F/yH&#10;YwXf7KUaQxtzKSIqCL6kFZ+3uW0SzO2F3DWNf+8KQn2bnRlmZ4rN7Ho10Rg6zwaWiwQUce1tx42B&#10;j93LzQpUiMgWe89k4JsCbMrLiwJz609c0bSNjZIQDjkaaGMccq1D3ZLDsPADsWgHPzqMco6NtiOe&#10;JNz1+jZJMu2wY/nQ4kBPLdVf26MzENevuHrnLN19uvvq7YDP1bRMjLm+mh8fQEWa49kMv/WlOpTS&#10;ae+PbIPqDciQKGyaChB5fZcJ2P8xuiz0/wHlDwAAAP//AwBQSwECLQAUAAYACAAAACEAtoM4kv4A&#10;AADhAQAAEwAAAAAAAAAAAAAAAAAAAAAAW0NvbnRlbnRfVHlwZXNdLnhtbFBLAQItABQABgAIAAAA&#10;IQA4/SH/1gAAAJQBAAALAAAAAAAAAAAAAAAAAC8BAABfcmVscy8ucmVsc1BLAQItABQABgAIAAAA&#10;IQBI3N8b4gEAAC0EAAAOAAAAAAAAAAAAAAAAAC4CAABkcnMvZTJvRG9jLnhtbFBLAQItABQABgAI&#10;AAAAIQD46KGe2QAAAAgBAAAPAAAAAAAAAAAAAAAAADwEAABkcnMvZG93bnJldi54bWxQSwUGAAAA&#10;AAQABADzAAAAQgUAAAAA&#10;" strokecolor="#4472c4 [3208]" strokeweight="1pt">
              <v:stroke joinstyle="miter"/>
              <o:lock v:ext="edit" shapetype="f"/>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74pt;height:663.75pt" o:bullet="t">
        <v:imagedata r:id="rId1" o:title="basic-square-outline[1]"/>
      </v:shape>
    </w:pict>
  </w:numPicBullet>
  <w:abstractNum w:abstractNumId="0">
    <w:nsid w:val="035B7639"/>
    <w:multiLevelType w:val="hybridMultilevel"/>
    <w:tmpl w:val="97EA936E"/>
    <w:lvl w:ilvl="0" w:tplc="C32E69B0">
      <w:start w:val="1"/>
      <w:numFmt w:val="bullet"/>
      <w:lvlText w:val=""/>
      <w:lvlJc w:val="left"/>
      <w:pPr>
        <w:ind w:left="360" w:hanging="360"/>
      </w:pPr>
      <w:rPr>
        <w:rFonts w:ascii="Wingdings" w:hAnsi="Wingdings" w:hint="default"/>
        <w:color w:val="B4195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335E84"/>
    <w:multiLevelType w:val="hybridMultilevel"/>
    <w:tmpl w:val="44B43EB6"/>
    <w:lvl w:ilvl="0" w:tplc="48D8D8D4">
      <w:start w:val="1"/>
      <w:numFmt w:val="decimal"/>
      <w:lvlText w:val="%1."/>
      <w:lvlJc w:val="left"/>
      <w:pPr>
        <w:ind w:left="1440" w:hanging="360"/>
      </w:pPr>
      <w:rPr>
        <w:rFonts w:hint="default"/>
        <w:b/>
        <w:i w:val="0"/>
        <w:color w:val="2E74B5" w:themeColor="accent1" w:themeShade="BF"/>
        <w:u w:val="no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9E1A85"/>
    <w:multiLevelType w:val="hybridMultilevel"/>
    <w:tmpl w:val="161C9CDA"/>
    <w:lvl w:ilvl="0" w:tplc="B130F1A8">
      <w:start w:val="1"/>
      <w:numFmt w:val="bullet"/>
      <w:lvlText w:val="□"/>
      <w:lvlJc w:val="left"/>
      <w:pPr>
        <w:ind w:left="360" w:hanging="360"/>
      </w:pPr>
      <w:rPr>
        <w:rFonts w:ascii="Segoe UI" w:hAnsi="Segoe UI" w:hint="default"/>
        <w:color w:val="auto"/>
        <w:sz w:val="5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C9E0E96"/>
    <w:multiLevelType w:val="hybridMultilevel"/>
    <w:tmpl w:val="13D8B4B4"/>
    <w:lvl w:ilvl="0" w:tplc="48D8D8D4">
      <w:start w:val="1"/>
      <w:numFmt w:val="decimal"/>
      <w:lvlText w:val="%1."/>
      <w:lvlJc w:val="left"/>
      <w:pPr>
        <w:ind w:left="1440" w:hanging="360"/>
      </w:pPr>
      <w:rPr>
        <w:rFonts w:hint="default"/>
        <w:b/>
        <w:i w:val="0"/>
        <w:color w:val="2E74B5" w:themeColor="accent1" w:themeShade="BF"/>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FBF154E"/>
    <w:multiLevelType w:val="hybridMultilevel"/>
    <w:tmpl w:val="13D8B4B4"/>
    <w:lvl w:ilvl="0" w:tplc="48D8D8D4">
      <w:start w:val="1"/>
      <w:numFmt w:val="decimal"/>
      <w:lvlText w:val="%1."/>
      <w:lvlJc w:val="left"/>
      <w:pPr>
        <w:ind w:left="1440" w:hanging="360"/>
      </w:pPr>
      <w:rPr>
        <w:rFonts w:hint="default"/>
        <w:b/>
        <w:i w:val="0"/>
        <w:color w:val="2E74B5" w:themeColor="accent1" w:themeShade="BF"/>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29F95E56"/>
    <w:multiLevelType w:val="hybridMultilevel"/>
    <w:tmpl w:val="3A10C032"/>
    <w:lvl w:ilvl="0" w:tplc="B130F1A8">
      <w:start w:val="1"/>
      <w:numFmt w:val="bullet"/>
      <w:lvlText w:val="□"/>
      <w:lvlJc w:val="left"/>
      <w:pPr>
        <w:ind w:left="360" w:hanging="360"/>
      </w:pPr>
      <w:rPr>
        <w:rFonts w:ascii="Segoe UI" w:hAnsi="Segoe UI" w:hint="default"/>
        <w:color w:val="auto"/>
        <w:sz w:val="5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1BE0677"/>
    <w:multiLevelType w:val="hybridMultilevel"/>
    <w:tmpl w:val="5D5E63B4"/>
    <w:lvl w:ilvl="0" w:tplc="48D8D8D4">
      <w:start w:val="1"/>
      <w:numFmt w:val="decimal"/>
      <w:lvlText w:val="%1."/>
      <w:lvlJc w:val="left"/>
      <w:pPr>
        <w:ind w:left="2160" w:hanging="360"/>
      </w:pPr>
      <w:rPr>
        <w:rFonts w:hint="default"/>
        <w:b/>
        <w:i w:val="0"/>
        <w:color w:val="2E74B5" w:themeColor="accent1" w:themeShade="BF"/>
        <w:u w:val="none"/>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3AB27C13"/>
    <w:multiLevelType w:val="hybridMultilevel"/>
    <w:tmpl w:val="4334937C"/>
    <w:lvl w:ilvl="0" w:tplc="CDC6B4D0">
      <w:start w:val="1"/>
      <w:numFmt w:val="decimal"/>
      <w:lvlText w:val="%1."/>
      <w:lvlJc w:val="left"/>
      <w:pPr>
        <w:ind w:left="720" w:hanging="360"/>
      </w:pPr>
      <w:rPr>
        <w:rFonts w:hint="default"/>
        <w:color w:val="B4195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B647F"/>
    <w:multiLevelType w:val="hybridMultilevel"/>
    <w:tmpl w:val="13D8B4B4"/>
    <w:lvl w:ilvl="0" w:tplc="48D8D8D4">
      <w:start w:val="1"/>
      <w:numFmt w:val="decimal"/>
      <w:lvlText w:val="%1."/>
      <w:lvlJc w:val="left"/>
      <w:pPr>
        <w:ind w:left="1440" w:hanging="360"/>
      </w:pPr>
      <w:rPr>
        <w:rFonts w:hint="default"/>
        <w:b/>
        <w:i w:val="0"/>
        <w:color w:val="2E74B5" w:themeColor="accent1" w:themeShade="BF"/>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2D94E69"/>
    <w:multiLevelType w:val="hybridMultilevel"/>
    <w:tmpl w:val="13D8B4B4"/>
    <w:lvl w:ilvl="0" w:tplc="48D8D8D4">
      <w:start w:val="1"/>
      <w:numFmt w:val="decimal"/>
      <w:lvlText w:val="%1."/>
      <w:lvlJc w:val="left"/>
      <w:pPr>
        <w:ind w:left="1440" w:hanging="360"/>
      </w:pPr>
      <w:rPr>
        <w:rFonts w:hint="default"/>
        <w:b/>
        <w:i w:val="0"/>
        <w:color w:val="2E74B5" w:themeColor="accent1" w:themeShade="BF"/>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5E65D64"/>
    <w:multiLevelType w:val="hybridMultilevel"/>
    <w:tmpl w:val="13D8B4B4"/>
    <w:lvl w:ilvl="0" w:tplc="48D8D8D4">
      <w:start w:val="1"/>
      <w:numFmt w:val="decimal"/>
      <w:lvlText w:val="%1."/>
      <w:lvlJc w:val="left"/>
      <w:pPr>
        <w:ind w:left="1440" w:hanging="360"/>
      </w:pPr>
      <w:rPr>
        <w:rFonts w:hint="default"/>
        <w:b/>
        <w:i w:val="0"/>
        <w:color w:val="2E74B5" w:themeColor="accent1" w:themeShade="BF"/>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DD470E1"/>
    <w:multiLevelType w:val="hybridMultilevel"/>
    <w:tmpl w:val="13D8B4B4"/>
    <w:lvl w:ilvl="0" w:tplc="48D8D8D4">
      <w:start w:val="1"/>
      <w:numFmt w:val="decimal"/>
      <w:lvlText w:val="%1."/>
      <w:lvlJc w:val="left"/>
      <w:pPr>
        <w:ind w:left="1440" w:hanging="360"/>
      </w:pPr>
      <w:rPr>
        <w:rFonts w:hint="default"/>
        <w:b/>
        <w:i w:val="0"/>
        <w:color w:val="2E74B5" w:themeColor="accent1" w:themeShade="BF"/>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4FFB0B15"/>
    <w:multiLevelType w:val="hybridMultilevel"/>
    <w:tmpl w:val="97C87EA4"/>
    <w:lvl w:ilvl="0" w:tplc="A9B0590C">
      <w:start w:val="1"/>
      <w:numFmt w:val="bullet"/>
      <w:lvlText w:val=""/>
      <w:lvlJc w:val="left"/>
      <w:pPr>
        <w:ind w:left="360" w:hanging="360"/>
      </w:pPr>
      <w:rPr>
        <w:rFonts w:ascii="Wingdings" w:hAnsi="Wingdings"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4C42C98"/>
    <w:multiLevelType w:val="hybridMultilevel"/>
    <w:tmpl w:val="416E6E0A"/>
    <w:lvl w:ilvl="0" w:tplc="904071C6">
      <w:start w:val="1"/>
      <w:numFmt w:val="decimal"/>
      <w:lvlText w:val="%1."/>
      <w:lvlJc w:val="left"/>
      <w:pPr>
        <w:ind w:left="1080" w:hanging="360"/>
      </w:pPr>
      <w:rPr>
        <w:rFonts w:hint="default"/>
        <w:b/>
        <w:i w:val="0"/>
        <w:color w:val="B4195B"/>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A6A4BCD"/>
    <w:multiLevelType w:val="hybridMultilevel"/>
    <w:tmpl w:val="7A440F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8447C"/>
    <w:multiLevelType w:val="hybridMultilevel"/>
    <w:tmpl w:val="13D8B4B4"/>
    <w:lvl w:ilvl="0" w:tplc="48D8D8D4">
      <w:start w:val="1"/>
      <w:numFmt w:val="decimal"/>
      <w:lvlText w:val="%1."/>
      <w:lvlJc w:val="left"/>
      <w:pPr>
        <w:ind w:left="1440" w:hanging="360"/>
      </w:pPr>
      <w:rPr>
        <w:rFonts w:hint="default"/>
        <w:b/>
        <w:i w:val="0"/>
        <w:color w:val="2E74B5" w:themeColor="accent1" w:themeShade="BF"/>
        <w:u w:val="no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622B4CFD"/>
    <w:multiLevelType w:val="hybridMultilevel"/>
    <w:tmpl w:val="8F92367C"/>
    <w:lvl w:ilvl="0" w:tplc="48D8D8D4">
      <w:start w:val="1"/>
      <w:numFmt w:val="decimal"/>
      <w:lvlText w:val="%1."/>
      <w:lvlJc w:val="left"/>
      <w:pPr>
        <w:ind w:left="1080" w:hanging="360"/>
      </w:pPr>
      <w:rPr>
        <w:rFonts w:hint="default"/>
        <w:b/>
        <w:i w:val="0"/>
        <w:color w:val="2E74B5" w:themeColor="accent1" w:themeShade="BF"/>
        <w:u w:val="none"/>
      </w:rPr>
    </w:lvl>
    <w:lvl w:ilvl="1" w:tplc="48D8D8D4">
      <w:start w:val="1"/>
      <w:numFmt w:val="decimal"/>
      <w:lvlText w:val="%2."/>
      <w:lvlJc w:val="left"/>
      <w:pPr>
        <w:ind w:left="1080" w:hanging="360"/>
      </w:pPr>
      <w:rPr>
        <w:rFonts w:hint="default"/>
        <w:b/>
        <w:i w:val="0"/>
        <w:color w:val="2E74B5" w:themeColor="accent1" w:themeShade="BF"/>
        <w:u w:val="no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2E36524"/>
    <w:multiLevelType w:val="hybridMultilevel"/>
    <w:tmpl w:val="A21CA5EE"/>
    <w:lvl w:ilvl="0" w:tplc="B986DE52">
      <w:numFmt w:val="bullet"/>
      <w:lvlText w:val="-"/>
      <w:lvlJc w:val="left"/>
      <w:pPr>
        <w:ind w:left="1080" w:hanging="360"/>
      </w:pPr>
      <w:rPr>
        <w:rFonts w:ascii="Segoe UI" w:eastAsiaTheme="minorHAnsi" w:hAnsi="Segoe UI" w:cs="Segoe UI" w:hint="default"/>
        <w:color w:val="595959"/>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DBF7479"/>
    <w:multiLevelType w:val="hybridMultilevel"/>
    <w:tmpl w:val="2F80AA1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728A6393"/>
    <w:multiLevelType w:val="hybridMultilevel"/>
    <w:tmpl w:val="7E74CA5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562FF4"/>
    <w:multiLevelType w:val="hybridMultilevel"/>
    <w:tmpl w:val="DCF67A20"/>
    <w:lvl w:ilvl="0" w:tplc="48D8D8D4">
      <w:start w:val="1"/>
      <w:numFmt w:val="decimal"/>
      <w:lvlText w:val="%1."/>
      <w:lvlJc w:val="left"/>
      <w:pPr>
        <w:ind w:left="1080" w:hanging="360"/>
      </w:pPr>
      <w:rPr>
        <w:rFonts w:hint="default"/>
        <w:b/>
        <w:i w:val="0"/>
        <w:color w:val="2E74B5" w:themeColor="accent1" w:themeShade="BF"/>
        <w:u w:val="none"/>
      </w:rPr>
    </w:lvl>
    <w:lvl w:ilvl="1" w:tplc="48D8D8D4">
      <w:start w:val="1"/>
      <w:numFmt w:val="decimal"/>
      <w:lvlText w:val="%2."/>
      <w:lvlJc w:val="left"/>
      <w:pPr>
        <w:ind w:left="1080" w:hanging="360"/>
      </w:pPr>
      <w:rPr>
        <w:rFonts w:hint="default"/>
        <w:b/>
        <w:i w:val="0"/>
        <w:color w:val="2E74B5" w:themeColor="accent1" w:themeShade="BF"/>
        <w:u w:val="no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5"/>
  </w:num>
  <w:num w:numId="2">
    <w:abstractNumId w:val="7"/>
  </w:num>
  <w:num w:numId="3">
    <w:abstractNumId w:val="18"/>
  </w:num>
  <w:num w:numId="4">
    <w:abstractNumId w:val="13"/>
  </w:num>
  <w:num w:numId="5">
    <w:abstractNumId w:val="16"/>
  </w:num>
  <w:num w:numId="6">
    <w:abstractNumId w:val="3"/>
  </w:num>
  <w:num w:numId="7">
    <w:abstractNumId w:val="4"/>
  </w:num>
  <w:num w:numId="8">
    <w:abstractNumId w:val="9"/>
  </w:num>
  <w:num w:numId="9">
    <w:abstractNumId w:val="1"/>
  </w:num>
  <w:num w:numId="10">
    <w:abstractNumId w:val="20"/>
  </w:num>
  <w:num w:numId="11">
    <w:abstractNumId w:val="8"/>
  </w:num>
  <w:num w:numId="12">
    <w:abstractNumId w:val="11"/>
  </w:num>
  <w:num w:numId="13">
    <w:abstractNumId w:val="19"/>
  </w:num>
  <w:num w:numId="14">
    <w:abstractNumId w:val="10"/>
  </w:num>
  <w:num w:numId="15">
    <w:abstractNumId w:val="6"/>
  </w:num>
  <w:num w:numId="16">
    <w:abstractNumId w:val="17"/>
  </w:num>
  <w:num w:numId="17">
    <w:abstractNumId w:val="21"/>
  </w:num>
  <w:num w:numId="18">
    <w:abstractNumId w:val="14"/>
  </w:num>
  <w:num w:numId="19">
    <w:abstractNumId w:val="12"/>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F0"/>
    <w:rsid w:val="000140F9"/>
    <w:rsid w:val="000219BE"/>
    <w:rsid w:val="00026D14"/>
    <w:rsid w:val="00043176"/>
    <w:rsid w:val="00054B1E"/>
    <w:rsid w:val="00067C15"/>
    <w:rsid w:val="00067F99"/>
    <w:rsid w:val="000A1F67"/>
    <w:rsid w:val="000A2F59"/>
    <w:rsid w:val="000B0302"/>
    <w:rsid w:val="000E68DA"/>
    <w:rsid w:val="000E6B79"/>
    <w:rsid w:val="00105274"/>
    <w:rsid w:val="00107EFE"/>
    <w:rsid w:val="00111D32"/>
    <w:rsid w:val="00123324"/>
    <w:rsid w:val="001425F3"/>
    <w:rsid w:val="00144363"/>
    <w:rsid w:val="00150D59"/>
    <w:rsid w:val="0016766E"/>
    <w:rsid w:val="0017083C"/>
    <w:rsid w:val="0017117A"/>
    <w:rsid w:val="0019465C"/>
    <w:rsid w:val="001C0E12"/>
    <w:rsid w:val="001C2D5E"/>
    <w:rsid w:val="001D45E0"/>
    <w:rsid w:val="001E14B3"/>
    <w:rsid w:val="001E2A46"/>
    <w:rsid w:val="001E6CF4"/>
    <w:rsid w:val="001E73C2"/>
    <w:rsid w:val="001F650F"/>
    <w:rsid w:val="0021564D"/>
    <w:rsid w:val="00217F81"/>
    <w:rsid w:val="00227DFD"/>
    <w:rsid w:val="00246376"/>
    <w:rsid w:val="00251D7A"/>
    <w:rsid w:val="00286846"/>
    <w:rsid w:val="00294F2D"/>
    <w:rsid w:val="002A095F"/>
    <w:rsid w:val="002A611F"/>
    <w:rsid w:val="002B1618"/>
    <w:rsid w:val="002C28B4"/>
    <w:rsid w:val="002D66A5"/>
    <w:rsid w:val="002D7336"/>
    <w:rsid w:val="002F67BC"/>
    <w:rsid w:val="00301397"/>
    <w:rsid w:val="003129A0"/>
    <w:rsid w:val="00322AE8"/>
    <w:rsid w:val="00330D5C"/>
    <w:rsid w:val="0033452D"/>
    <w:rsid w:val="00337CC0"/>
    <w:rsid w:val="00350676"/>
    <w:rsid w:val="0035498A"/>
    <w:rsid w:val="00357AC4"/>
    <w:rsid w:val="0036265F"/>
    <w:rsid w:val="00376011"/>
    <w:rsid w:val="003814B6"/>
    <w:rsid w:val="00382662"/>
    <w:rsid w:val="0038672C"/>
    <w:rsid w:val="003872C9"/>
    <w:rsid w:val="0039078A"/>
    <w:rsid w:val="003A7C35"/>
    <w:rsid w:val="003C03D6"/>
    <w:rsid w:val="003C0E9F"/>
    <w:rsid w:val="003C6DA6"/>
    <w:rsid w:val="003E1E96"/>
    <w:rsid w:val="003E2D70"/>
    <w:rsid w:val="0040162E"/>
    <w:rsid w:val="00412180"/>
    <w:rsid w:val="00414B47"/>
    <w:rsid w:val="00446C5F"/>
    <w:rsid w:val="0046001E"/>
    <w:rsid w:val="004A0392"/>
    <w:rsid w:val="004A1B38"/>
    <w:rsid w:val="004B5A1C"/>
    <w:rsid w:val="004C5957"/>
    <w:rsid w:val="005366F0"/>
    <w:rsid w:val="0053780B"/>
    <w:rsid w:val="00555CCB"/>
    <w:rsid w:val="0057519A"/>
    <w:rsid w:val="00585E5D"/>
    <w:rsid w:val="00585F35"/>
    <w:rsid w:val="005C2CAF"/>
    <w:rsid w:val="005D5C11"/>
    <w:rsid w:val="005D7632"/>
    <w:rsid w:val="005E0C1F"/>
    <w:rsid w:val="005F2EAF"/>
    <w:rsid w:val="00605A0F"/>
    <w:rsid w:val="006164AF"/>
    <w:rsid w:val="00623B06"/>
    <w:rsid w:val="006256A8"/>
    <w:rsid w:val="00626D84"/>
    <w:rsid w:val="00650875"/>
    <w:rsid w:val="00681B7F"/>
    <w:rsid w:val="00693188"/>
    <w:rsid w:val="006B3DBC"/>
    <w:rsid w:val="006B3EAF"/>
    <w:rsid w:val="006D3BBA"/>
    <w:rsid w:val="006D5150"/>
    <w:rsid w:val="006E0E79"/>
    <w:rsid w:val="006F34BC"/>
    <w:rsid w:val="007111A4"/>
    <w:rsid w:val="00715004"/>
    <w:rsid w:val="00724751"/>
    <w:rsid w:val="00730A35"/>
    <w:rsid w:val="00735E26"/>
    <w:rsid w:val="0074565D"/>
    <w:rsid w:val="0075162A"/>
    <w:rsid w:val="00752480"/>
    <w:rsid w:val="007531C0"/>
    <w:rsid w:val="00754740"/>
    <w:rsid w:val="007620E8"/>
    <w:rsid w:val="00767908"/>
    <w:rsid w:val="00770A3B"/>
    <w:rsid w:val="007743F3"/>
    <w:rsid w:val="007922BC"/>
    <w:rsid w:val="00792A93"/>
    <w:rsid w:val="007B460B"/>
    <w:rsid w:val="007C0611"/>
    <w:rsid w:val="007C1024"/>
    <w:rsid w:val="007C1EE2"/>
    <w:rsid w:val="007C2719"/>
    <w:rsid w:val="007C3F3C"/>
    <w:rsid w:val="007E3E60"/>
    <w:rsid w:val="007F2F12"/>
    <w:rsid w:val="007F3DB4"/>
    <w:rsid w:val="007F4CC9"/>
    <w:rsid w:val="007F58ED"/>
    <w:rsid w:val="00812C78"/>
    <w:rsid w:val="008147FD"/>
    <w:rsid w:val="00817202"/>
    <w:rsid w:val="008265A0"/>
    <w:rsid w:val="0083597B"/>
    <w:rsid w:val="00841BF0"/>
    <w:rsid w:val="00852158"/>
    <w:rsid w:val="00856563"/>
    <w:rsid w:val="00863A88"/>
    <w:rsid w:val="0089242F"/>
    <w:rsid w:val="008A7E25"/>
    <w:rsid w:val="008C735F"/>
    <w:rsid w:val="008D2425"/>
    <w:rsid w:val="008E7307"/>
    <w:rsid w:val="008F2C30"/>
    <w:rsid w:val="008F6559"/>
    <w:rsid w:val="00906B72"/>
    <w:rsid w:val="0091304F"/>
    <w:rsid w:val="00913E92"/>
    <w:rsid w:val="00917263"/>
    <w:rsid w:val="00931486"/>
    <w:rsid w:val="009401E1"/>
    <w:rsid w:val="00981034"/>
    <w:rsid w:val="00983DB2"/>
    <w:rsid w:val="00985617"/>
    <w:rsid w:val="00986139"/>
    <w:rsid w:val="009868FE"/>
    <w:rsid w:val="00994BE0"/>
    <w:rsid w:val="009962B5"/>
    <w:rsid w:val="009B0D71"/>
    <w:rsid w:val="009C11BD"/>
    <w:rsid w:val="009C38E7"/>
    <w:rsid w:val="009C5C79"/>
    <w:rsid w:val="009C74FC"/>
    <w:rsid w:val="009D1A78"/>
    <w:rsid w:val="009E39CE"/>
    <w:rsid w:val="009F0625"/>
    <w:rsid w:val="00A0168B"/>
    <w:rsid w:val="00A1409F"/>
    <w:rsid w:val="00A16042"/>
    <w:rsid w:val="00A30D91"/>
    <w:rsid w:val="00A42E39"/>
    <w:rsid w:val="00A43F62"/>
    <w:rsid w:val="00A61F4A"/>
    <w:rsid w:val="00A76AE9"/>
    <w:rsid w:val="00A8186C"/>
    <w:rsid w:val="00A91831"/>
    <w:rsid w:val="00A9730B"/>
    <w:rsid w:val="00AA588A"/>
    <w:rsid w:val="00AA6CF8"/>
    <w:rsid w:val="00AE7877"/>
    <w:rsid w:val="00AF2FCE"/>
    <w:rsid w:val="00B03E07"/>
    <w:rsid w:val="00B059B7"/>
    <w:rsid w:val="00B06ED3"/>
    <w:rsid w:val="00B6300E"/>
    <w:rsid w:val="00B63F3A"/>
    <w:rsid w:val="00B75068"/>
    <w:rsid w:val="00B82CBE"/>
    <w:rsid w:val="00BA35F0"/>
    <w:rsid w:val="00BB3E78"/>
    <w:rsid w:val="00BB566E"/>
    <w:rsid w:val="00BB5EEE"/>
    <w:rsid w:val="00C04C57"/>
    <w:rsid w:val="00C332F1"/>
    <w:rsid w:val="00C449F1"/>
    <w:rsid w:val="00C56D86"/>
    <w:rsid w:val="00C73B04"/>
    <w:rsid w:val="00C86BB9"/>
    <w:rsid w:val="00C8749A"/>
    <w:rsid w:val="00CA4C08"/>
    <w:rsid w:val="00CB0768"/>
    <w:rsid w:val="00CB7F84"/>
    <w:rsid w:val="00CC0ABB"/>
    <w:rsid w:val="00CC3B90"/>
    <w:rsid w:val="00CD15D3"/>
    <w:rsid w:val="00CF6562"/>
    <w:rsid w:val="00D21576"/>
    <w:rsid w:val="00D25139"/>
    <w:rsid w:val="00D469B9"/>
    <w:rsid w:val="00D50C39"/>
    <w:rsid w:val="00D56173"/>
    <w:rsid w:val="00D6651E"/>
    <w:rsid w:val="00D71433"/>
    <w:rsid w:val="00D74CB8"/>
    <w:rsid w:val="00D824F4"/>
    <w:rsid w:val="00D855F2"/>
    <w:rsid w:val="00D85FAE"/>
    <w:rsid w:val="00D902AC"/>
    <w:rsid w:val="00DA3F83"/>
    <w:rsid w:val="00DD26FD"/>
    <w:rsid w:val="00DD59D0"/>
    <w:rsid w:val="00DF2EC7"/>
    <w:rsid w:val="00DF6C02"/>
    <w:rsid w:val="00E019F9"/>
    <w:rsid w:val="00E509F3"/>
    <w:rsid w:val="00E53C6C"/>
    <w:rsid w:val="00E600B6"/>
    <w:rsid w:val="00E763C1"/>
    <w:rsid w:val="00EA0282"/>
    <w:rsid w:val="00EB6EEB"/>
    <w:rsid w:val="00EC3A27"/>
    <w:rsid w:val="00EE0B5D"/>
    <w:rsid w:val="00EF205F"/>
    <w:rsid w:val="00F1798B"/>
    <w:rsid w:val="00F329D4"/>
    <w:rsid w:val="00F416D5"/>
    <w:rsid w:val="00F56526"/>
    <w:rsid w:val="00F62AC3"/>
    <w:rsid w:val="00F748A0"/>
    <w:rsid w:val="00F81FF8"/>
    <w:rsid w:val="00FC65FA"/>
    <w:rsid w:val="00FC7D41"/>
    <w:rsid w:val="00FD2541"/>
    <w:rsid w:val="00FE018E"/>
    <w:rsid w:val="00FE0F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37C6"/>
  <w15:docId w15:val="{1A1B2E2C-4B80-4B9A-BD88-8AD76E60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66E"/>
    <w:rPr>
      <w:color w:val="595959" w:themeColor="text1" w:themeTint="A6"/>
    </w:rPr>
  </w:style>
  <w:style w:type="paragraph" w:styleId="Titolo1">
    <w:name w:val="heading 1"/>
    <w:basedOn w:val="Normale"/>
    <w:next w:val="Normale"/>
    <w:link w:val="Titolo1Carattere"/>
    <w:uiPriority w:val="9"/>
    <w:qFormat/>
    <w:rsid w:val="005D7632"/>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lang w:eastAsia="ja-JP"/>
    </w:rPr>
  </w:style>
  <w:style w:type="paragraph" w:styleId="Titolo2">
    <w:name w:val="heading 2"/>
    <w:basedOn w:val="Normale"/>
    <w:next w:val="Normale"/>
    <w:link w:val="Titolo2Carattere"/>
    <w:uiPriority w:val="9"/>
    <w:unhideWhenUsed/>
    <w:qFormat/>
    <w:rsid w:val="00150D59"/>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50D59"/>
    <w:pPr>
      <w:spacing w:after="0" w:line="240" w:lineRule="auto"/>
    </w:pPr>
    <w:rPr>
      <w:rFonts w:eastAsiaTheme="minorEastAsia"/>
      <w:lang w:eastAsia="ja-JP"/>
    </w:rPr>
  </w:style>
  <w:style w:type="character" w:customStyle="1" w:styleId="NessunaspaziaturaCarattere">
    <w:name w:val="Nessuna spaziatura Carattere"/>
    <w:basedOn w:val="Carpredefinitoparagrafo"/>
    <w:link w:val="Nessunaspaziatura"/>
    <w:uiPriority w:val="1"/>
    <w:rsid w:val="00150D59"/>
    <w:rPr>
      <w:rFonts w:eastAsiaTheme="minorEastAsia"/>
      <w:lang w:eastAsia="ja-JP"/>
    </w:rPr>
  </w:style>
  <w:style w:type="character" w:customStyle="1" w:styleId="Titolo1Carattere">
    <w:name w:val="Titolo 1 Carattere"/>
    <w:basedOn w:val="Carpredefinitoparagrafo"/>
    <w:link w:val="Titolo1"/>
    <w:uiPriority w:val="9"/>
    <w:rsid w:val="005D7632"/>
    <w:rPr>
      <w:rFonts w:asciiTheme="majorHAnsi" w:eastAsiaTheme="majorEastAsia" w:hAnsiTheme="majorHAnsi" w:cstheme="majorBidi"/>
      <w:bCs/>
      <w:color w:val="4472C4" w:themeColor="accent5"/>
      <w:kern w:val="28"/>
      <w:sz w:val="52"/>
      <w:szCs w:val="36"/>
      <w:lang w:eastAsia="ja-JP"/>
    </w:rPr>
  </w:style>
  <w:style w:type="character" w:customStyle="1" w:styleId="Titolo2Carattere">
    <w:name w:val="Titolo 2 Carattere"/>
    <w:basedOn w:val="Carpredefinitoparagrafo"/>
    <w:link w:val="Titolo2"/>
    <w:uiPriority w:val="9"/>
    <w:rsid w:val="00150D59"/>
    <w:rPr>
      <w:rFonts w:asciiTheme="majorHAnsi" w:eastAsiaTheme="majorEastAsia" w:hAnsiTheme="majorHAnsi" w:cstheme="majorBidi"/>
      <w:color w:val="4472C4" w:themeColor="accent5"/>
      <w:kern w:val="28"/>
      <w:sz w:val="32"/>
      <w:szCs w:val="32"/>
      <w:lang w:eastAsia="ja-JP"/>
    </w:rPr>
  </w:style>
  <w:style w:type="paragraph" w:styleId="Paragrafoelenco">
    <w:name w:val="List Paragraph"/>
    <w:basedOn w:val="Normale"/>
    <w:link w:val="ParagrafoelencoCarattere"/>
    <w:uiPriority w:val="34"/>
    <w:qFormat/>
    <w:rsid w:val="00150D59"/>
    <w:pPr>
      <w:spacing w:after="240" w:line="240" w:lineRule="auto"/>
      <w:ind w:left="720" w:hanging="288"/>
      <w:contextualSpacing/>
    </w:pPr>
    <w:rPr>
      <w:rFonts w:eastAsia="MS Mincho"/>
      <w:color w:val="404040" w:themeColor="text1" w:themeTint="BF"/>
      <w:kern w:val="20"/>
      <w:szCs w:val="18"/>
      <w:lang w:eastAsia="ja-JP"/>
    </w:rPr>
  </w:style>
  <w:style w:type="character" w:styleId="Collegamentoipertestuale">
    <w:name w:val="Hyperlink"/>
    <w:basedOn w:val="Carpredefinitoparagrafo"/>
    <w:uiPriority w:val="99"/>
    <w:unhideWhenUsed/>
    <w:rsid w:val="00150D59"/>
    <w:rPr>
      <w:color w:val="0563C1" w:themeColor="hyperlink"/>
      <w:u w:val="single"/>
    </w:rPr>
  </w:style>
  <w:style w:type="character" w:customStyle="1" w:styleId="ParagrafoelencoCarattere">
    <w:name w:val="Paragrafo elenco Carattere"/>
    <w:basedOn w:val="Carpredefinitoparagrafo"/>
    <w:link w:val="Paragrafoelenco"/>
    <w:uiPriority w:val="34"/>
    <w:rsid w:val="00150D59"/>
    <w:rPr>
      <w:rFonts w:eastAsia="MS Mincho"/>
      <w:color w:val="404040" w:themeColor="text1" w:themeTint="BF"/>
      <w:kern w:val="20"/>
      <w:szCs w:val="18"/>
      <w:lang w:eastAsia="ja-JP"/>
    </w:rPr>
  </w:style>
  <w:style w:type="paragraph" w:styleId="Testocommento">
    <w:name w:val="annotation text"/>
    <w:basedOn w:val="Normale"/>
    <w:link w:val="TestocommentoCarattere"/>
    <w:uiPriority w:val="99"/>
    <w:semiHidden/>
    <w:unhideWhenUsed/>
    <w:rsid w:val="00150D59"/>
    <w:pPr>
      <w:spacing w:after="160" w:line="240" w:lineRule="auto"/>
    </w:pPr>
    <w:rPr>
      <w:rFonts w:ascii="Arial" w:eastAsia="MS Mincho" w:hAnsi="Arial" w:cs="Arial"/>
      <w:color w:val="484848"/>
      <w:kern w:val="20"/>
      <w:sz w:val="20"/>
      <w:szCs w:val="20"/>
    </w:rPr>
  </w:style>
  <w:style w:type="character" w:customStyle="1" w:styleId="TestocommentoCarattere">
    <w:name w:val="Testo commento Carattere"/>
    <w:basedOn w:val="Carpredefinitoparagrafo"/>
    <w:link w:val="Testocommento"/>
    <w:uiPriority w:val="99"/>
    <w:semiHidden/>
    <w:rsid w:val="00150D59"/>
    <w:rPr>
      <w:rFonts w:ascii="Arial" w:eastAsia="MS Mincho" w:hAnsi="Arial" w:cs="Arial"/>
      <w:color w:val="484848"/>
      <w:kern w:val="20"/>
      <w:sz w:val="20"/>
      <w:szCs w:val="20"/>
    </w:rPr>
  </w:style>
  <w:style w:type="character" w:styleId="Rimandocommento">
    <w:name w:val="annotation reference"/>
    <w:basedOn w:val="Carpredefinitoparagrafo"/>
    <w:uiPriority w:val="99"/>
    <w:semiHidden/>
    <w:unhideWhenUsed/>
    <w:rsid w:val="00150D59"/>
    <w:rPr>
      <w:sz w:val="16"/>
      <w:szCs w:val="16"/>
    </w:rPr>
  </w:style>
  <w:style w:type="character" w:styleId="Enfasigrassetto">
    <w:name w:val="Strong"/>
    <w:basedOn w:val="Carpredefinitoparagrafo"/>
    <w:uiPriority w:val="22"/>
    <w:qFormat/>
    <w:rsid w:val="00150D59"/>
    <w:rPr>
      <w:b/>
      <w:bCs/>
      <w:color w:val="595959" w:themeColor="text1" w:themeTint="A6"/>
    </w:rPr>
  </w:style>
  <w:style w:type="character" w:styleId="Enfasicorsivo">
    <w:name w:val="Emphasis"/>
    <w:basedOn w:val="Carpredefinitoparagrafo"/>
    <w:uiPriority w:val="20"/>
    <w:qFormat/>
    <w:rsid w:val="00150D59"/>
    <w:rPr>
      <w:i w:val="0"/>
      <w:iCs/>
      <w:color w:val="4472C4" w:themeColor="accent5"/>
    </w:rPr>
  </w:style>
  <w:style w:type="paragraph" w:styleId="NormaleWeb">
    <w:name w:val="Normal (Web)"/>
    <w:basedOn w:val="Normale"/>
    <w:uiPriority w:val="99"/>
    <w:semiHidden/>
    <w:unhideWhenUsed/>
    <w:rsid w:val="00150D59"/>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lang w:eastAsia="zh-CN" w:bidi="th-TH"/>
    </w:rPr>
  </w:style>
  <w:style w:type="table" w:customStyle="1" w:styleId="Tabellaelenco4-Colore11">
    <w:name w:val="Tabella elenco 4  - Colore 11"/>
    <w:basedOn w:val="Tabellanormale"/>
    <w:uiPriority w:val="49"/>
    <w:rsid w:val="00150D5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struzioni">
    <w:name w:val="Istruzioni"/>
    <w:basedOn w:val="Normale"/>
    <w:link w:val="IstruzioniCarattere"/>
    <w:qFormat/>
    <w:rsid w:val="00BB566E"/>
    <w:rPr>
      <w:lang w:eastAsia="ja-JP"/>
    </w:rPr>
  </w:style>
  <w:style w:type="character" w:customStyle="1" w:styleId="IstruzioniCarattere">
    <w:name w:val="Istruzioni Carattere"/>
    <w:basedOn w:val="Carpredefinitoparagrafo"/>
    <w:link w:val="Istruzioni"/>
    <w:rsid w:val="00BB566E"/>
    <w:rPr>
      <w:color w:val="595959" w:themeColor="text1" w:themeTint="A6"/>
      <w:lang w:eastAsia="ja-JP"/>
    </w:rPr>
  </w:style>
  <w:style w:type="paragraph" w:styleId="Soggettocommento">
    <w:name w:val="annotation subject"/>
    <w:basedOn w:val="Testocommento"/>
    <w:next w:val="Testocommento"/>
    <w:link w:val="SoggettocommentoCarattere"/>
    <w:uiPriority w:val="99"/>
    <w:semiHidden/>
    <w:unhideWhenUsed/>
    <w:rsid w:val="003E1E96"/>
    <w:pPr>
      <w:spacing w:after="200"/>
    </w:pPr>
    <w:rPr>
      <w:rFonts w:asciiTheme="minorHAnsi" w:eastAsiaTheme="minorHAnsi" w:hAnsiTheme="minorHAnsi" w:cstheme="minorBidi"/>
      <w:b/>
      <w:bCs/>
      <w:color w:val="auto"/>
      <w:kern w:val="0"/>
    </w:rPr>
  </w:style>
  <w:style w:type="character" w:customStyle="1" w:styleId="SoggettocommentoCarattere">
    <w:name w:val="Soggetto commento Carattere"/>
    <w:basedOn w:val="TestocommentoCarattere"/>
    <w:link w:val="Soggettocommento"/>
    <w:uiPriority w:val="99"/>
    <w:semiHidden/>
    <w:rsid w:val="003E1E96"/>
    <w:rPr>
      <w:rFonts w:ascii="Arial" w:eastAsia="MS Mincho" w:hAnsi="Arial" w:cs="Arial"/>
      <w:b/>
      <w:bCs/>
      <w:color w:val="484848"/>
      <w:kern w:val="20"/>
      <w:sz w:val="20"/>
      <w:szCs w:val="20"/>
    </w:rPr>
  </w:style>
  <w:style w:type="paragraph" w:styleId="Testofumetto">
    <w:name w:val="Balloon Text"/>
    <w:basedOn w:val="Normale"/>
    <w:link w:val="TestofumettoCarattere"/>
    <w:uiPriority w:val="99"/>
    <w:semiHidden/>
    <w:unhideWhenUsed/>
    <w:rsid w:val="003E1E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1E96"/>
    <w:rPr>
      <w:rFonts w:ascii="Segoe UI" w:hAnsi="Segoe UI" w:cs="Segoe UI"/>
      <w:sz w:val="18"/>
      <w:szCs w:val="18"/>
    </w:rPr>
  </w:style>
  <w:style w:type="paragraph" w:styleId="Intestazione">
    <w:name w:val="header"/>
    <w:basedOn w:val="Normale"/>
    <w:link w:val="IntestazioneCarattere"/>
    <w:uiPriority w:val="99"/>
    <w:unhideWhenUsed/>
    <w:rsid w:val="005D7632"/>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D7632"/>
  </w:style>
  <w:style w:type="paragraph" w:styleId="Pidipagina">
    <w:name w:val="footer"/>
    <w:basedOn w:val="Normale"/>
    <w:link w:val="PidipaginaCarattere"/>
    <w:uiPriority w:val="99"/>
    <w:unhideWhenUsed/>
    <w:rsid w:val="005D7632"/>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D7632"/>
  </w:style>
  <w:style w:type="character" w:styleId="Collegamentovisitato">
    <w:name w:val="FollowedHyperlink"/>
    <w:basedOn w:val="Carpredefinitoparagrafo"/>
    <w:uiPriority w:val="99"/>
    <w:semiHidden/>
    <w:unhideWhenUsed/>
    <w:rsid w:val="00054B1E"/>
    <w:rPr>
      <w:color w:val="954F72" w:themeColor="followedHyperlink"/>
      <w:u w:val="single"/>
    </w:rPr>
  </w:style>
  <w:style w:type="character" w:customStyle="1" w:styleId="InterfacciautenteCarattere">
    <w:name w:val="Interfaccia utente Carattere"/>
    <w:basedOn w:val="Carpredefinitoparagrafo"/>
    <w:link w:val="Interfacciautente"/>
    <w:locked/>
    <w:rsid w:val="00105274"/>
    <w:rPr>
      <w:b/>
    </w:rPr>
  </w:style>
  <w:style w:type="paragraph" w:customStyle="1" w:styleId="Interfacciautente">
    <w:name w:val="Interfaccia utente"/>
    <w:basedOn w:val="Normale"/>
    <w:link w:val="InterfacciautenteCarattere"/>
    <w:qFormat/>
    <w:rsid w:val="00105274"/>
    <w:rPr>
      <w:b/>
      <w:color w:val="auto"/>
    </w:rPr>
  </w:style>
  <w:style w:type="table" w:styleId="Grigliatabella">
    <w:name w:val="Table Grid"/>
    <w:basedOn w:val="Tabellanormale"/>
    <w:uiPriority w:val="39"/>
    <w:rsid w:val="00D8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eldTripLetterTable">
    <w:name w:val="Field Trip Letter Table"/>
    <w:basedOn w:val="Tabellanormale"/>
    <w:uiPriority w:val="99"/>
    <w:rsid w:val="00E600B6"/>
    <w:pPr>
      <w:spacing w:after="0" w:line="240" w:lineRule="auto"/>
    </w:pPr>
    <w:rPr>
      <w:color w:val="404040" w:themeColor="text1" w:themeTint="BF"/>
      <w:sz w:val="18"/>
      <w:szCs w:val="18"/>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estotabella">
    <w:name w:val="Testo tabella"/>
    <w:basedOn w:val="Normale"/>
    <w:uiPriority w:val="1"/>
    <w:qFormat/>
    <w:rsid w:val="00E600B6"/>
    <w:pPr>
      <w:spacing w:before="120" w:after="120" w:line="312" w:lineRule="auto"/>
      <w:ind w:left="144"/>
    </w:pPr>
    <w:rPr>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onatelladimaur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AppData\Roaming\Microsoft\Templates\Introduzione%20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A7E8-779F-43BD-97BD-435202D63C37}">
  <ds:schemaRefs>
    <ds:schemaRef ds:uri="http://schemas.microsoft.com/sharepoint/v3/contenttype/forms"/>
  </ds:schemaRefs>
</ds:datastoreItem>
</file>

<file path=customXml/itemProps2.xml><?xml version="1.0" encoding="utf-8"?>
<ds:datastoreItem xmlns:ds="http://schemas.openxmlformats.org/officeDocument/2006/customXml" ds:itemID="{9C86BE76-E2A5-4B02-8C0B-81B073DB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Introduzione a Word</Template>
  <TotalTime>686</TotalTime>
  <Pages>12</Pages>
  <Words>1221</Words>
  <Characters>6960</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keywords/>
  <cp:lastModifiedBy>Dona</cp:lastModifiedBy>
  <cp:revision>118</cp:revision>
  <cp:lastPrinted>2015-02-02T15:16:00Z</cp:lastPrinted>
  <dcterms:created xsi:type="dcterms:W3CDTF">2015-01-11T15:31:00Z</dcterms:created>
  <dcterms:modified xsi:type="dcterms:W3CDTF">2015-03-17T23:55:00Z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